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B" w:rsidRPr="00E71A81" w:rsidRDefault="002A3E25" w:rsidP="005D5602">
      <w:pPr>
        <w:jc w:val="center"/>
        <w:rPr>
          <w:b/>
        </w:rPr>
      </w:pPr>
      <w:bookmarkStart w:id="0" w:name="_GoBack"/>
      <w:r w:rsidRPr="00E71A81">
        <w:rPr>
          <w:b/>
        </w:rPr>
        <w:t>И</w:t>
      </w:r>
      <w:r w:rsidR="00F205AB" w:rsidRPr="00E71A81">
        <w:rPr>
          <w:b/>
        </w:rPr>
        <w:t>звещени</w:t>
      </w:r>
      <w:r w:rsidRPr="00E71A81">
        <w:rPr>
          <w:b/>
        </w:rPr>
        <w:t>е</w:t>
      </w:r>
      <w:r w:rsidR="00E71A81">
        <w:rPr>
          <w:b/>
        </w:rPr>
        <w:t xml:space="preserve"> о предоставлении земельных участков</w:t>
      </w:r>
      <w:r w:rsidR="00F205AB" w:rsidRPr="00E71A81">
        <w:rPr>
          <w:b/>
        </w:rPr>
        <w:t xml:space="preserve"> </w:t>
      </w:r>
      <w:r w:rsidR="00AD5F49" w:rsidRPr="00E71A81">
        <w:rPr>
          <w:b/>
        </w:rPr>
        <w:br/>
      </w:r>
      <w:r w:rsidR="00F205AB" w:rsidRPr="00E71A81">
        <w:rPr>
          <w:b/>
        </w:rPr>
        <w:t xml:space="preserve">в </w:t>
      </w:r>
      <w:r w:rsidR="00AD5F49" w:rsidRPr="00E71A81">
        <w:rPr>
          <w:b/>
        </w:rPr>
        <w:t xml:space="preserve">аренду за плату в </w:t>
      </w:r>
      <w:r w:rsidR="00F205AB" w:rsidRPr="00E71A81">
        <w:rPr>
          <w:b/>
        </w:rPr>
        <w:t>порядке</w:t>
      </w:r>
      <w:r w:rsidR="00E259F1" w:rsidRPr="00E71A81">
        <w:rPr>
          <w:b/>
        </w:rPr>
        <w:t>,</w:t>
      </w:r>
      <w:r w:rsidR="00F205AB" w:rsidRPr="00E71A81">
        <w:rPr>
          <w:b/>
        </w:rPr>
        <w:t xml:space="preserve"> установленном </w:t>
      </w:r>
      <w:r w:rsidR="00AD5F49" w:rsidRPr="00E71A81">
        <w:rPr>
          <w:b/>
        </w:rPr>
        <w:br/>
      </w:r>
      <w:r w:rsidR="00F205AB" w:rsidRPr="00E71A81">
        <w:rPr>
          <w:b/>
        </w:rPr>
        <w:t>статьё</w:t>
      </w:r>
      <w:r w:rsidRPr="00E71A81">
        <w:rPr>
          <w:b/>
        </w:rPr>
        <w:t>й</w:t>
      </w:r>
      <w:r w:rsidR="00F205AB" w:rsidRPr="00E71A81">
        <w:rPr>
          <w:b/>
        </w:rPr>
        <w:t xml:space="preserve"> 39.18 Земельного кодекса Российской Федерации</w:t>
      </w:r>
      <w:bookmarkEnd w:id="0"/>
    </w:p>
    <w:p w:rsidR="00F205AB" w:rsidRPr="00E71A81" w:rsidRDefault="00F205AB" w:rsidP="005D5602">
      <w:pPr>
        <w:jc w:val="center"/>
        <w:rPr>
          <w:b/>
        </w:rPr>
      </w:pPr>
    </w:p>
    <w:p w:rsidR="00E71A81" w:rsidRPr="00E71A81" w:rsidRDefault="00E71A81" w:rsidP="00E71A81">
      <w:pPr>
        <w:tabs>
          <w:tab w:val="left" w:pos="142"/>
        </w:tabs>
        <w:suppressAutoHyphens/>
        <w:ind w:left="360"/>
        <w:jc w:val="both"/>
      </w:pPr>
      <w:r>
        <w:t>Администрация Ершовского муниципального района, в</w:t>
      </w:r>
      <w:r w:rsidR="000A055F" w:rsidRPr="00E71A81">
        <w:t xml:space="preserve"> соответствии со ст</w:t>
      </w:r>
      <w:r w:rsidR="00F205AB" w:rsidRPr="00E71A81">
        <w:t>атьёй</w:t>
      </w:r>
      <w:r w:rsidR="000A055F" w:rsidRPr="00E71A81">
        <w:t xml:space="preserve"> 39.18 Земельного кодекса Российской Федерации </w:t>
      </w:r>
      <w:r w:rsidR="00172EBD" w:rsidRPr="00E71A81">
        <w:t xml:space="preserve">информируем о </w:t>
      </w:r>
      <w:r w:rsidR="00AD5F49" w:rsidRPr="00E71A81">
        <w:t xml:space="preserve">возможности </w:t>
      </w:r>
      <w:r w:rsidR="00172EBD" w:rsidRPr="00E71A81">
        <w:t>предоставлени</w:t>
      </w:r>
      <w:r w:rsidR="00AD5F49" w:rsidRPr="00E71A81">
        <w:t>я</w:t>
      </w:r>
      <w:r w:rsidRPr="00E71A81">
        <w:t xml:space="preserve"> </w:t>
      </w:r>
      <w:r w:rsidR="002B245B" w:rsidRPr="00E71A81">
        <w:t xml:space="preserve">в </w:t>
      </w:r>
      <w:r w:rsidR="006471FD" w:rsidRPr="00E71A81">
        <w:t>аренду</w:t>
      </w:r>
      <w:r w:rsidRPr="00E71A81">
        <w:t xml:space="preserve"> </w:t>
      </w:r>
      <w:r>
        <w:t>земельных участков</w:t>
      </w:r>
      <w:r w:rsidRPr="00E71A81">
        <w:t xml:space="preserve"> из земель сельскохозяйственного назначения:</w:t>
      </w:r>
    </w:p>
    <w:p w:rsidR="00E71A81" w:rsidRPr="00E71A81" w:rsidRDefault="00E71A81" w:rsidP="00E71A81">
      <w:pPr>
        <w:numPr>
          <w:ilvl w:val="0"/>
          <w:numId w:val="3"/>
        </w:numPr>
        <w:tabs>
          <w:tab w:val="left" w:pos="142"/>
        </w:tabs>
        <w:suppressAutoHyphens/>
        <w:jc w:val="both"/>
      </w:pPr>
      <w:r>
        <w:t xml:space="preserve">общей площадью 6,2 га </w:t>
      </w:r>
      <w:r w:rsidRPr="00E71A81">
        <w:t xml:space="preserve"> с кадастровым номером 64:13:230501:72,</w:t>
      </w:r>
    </w:p>
    <w:p w:rsidR="00E71A81" w:rsidRPr="00E71A81" w:rsidRDefault="00E71A81" w:rsidP="00E71A81">
      <w:pPr>
        <w:numPr>
          <w:ilvl w:val="0"/>
          <w:numId w:val="3"/>
        </w:numPr>
        <w:tabs>
          <w:tab w:val="left" w:pos="142"/>
        </w:tabs>
        <w:suppressAutoHyphens/>
        <w:jc w:val="both"/>
      </w:pPr>
      <w:r>
        <w:t xml:space="preserve">общей площадью 8,5 га </w:t>
      </w:r>
      <w:r w:rsidRPr="00E71A81">
        <w:t>с кадастровым номером 64:13:230501:74,</w:t>
      </w:r>
    </w:p>
    <w:p w:rsidR="00E71A81" w:rsidRPr="00E71A81" w:rsidRDefault="00E71A81" w:rsidP="00E71A81">
      <w:pPr>
        <w:numPr>
          <w:ilvl w:val="0"/>
          <w:numId w:val="3"/>
        </w:numPr>
        <w:tabs>
          <w:tab w:val="left" w:pos="142"/>
        </w:tabs>
        <w:suppressAutoHyphens/>
        <w:jc w:val="both"/>
      </w:pPr>
      <w:r>
        <w:t xml:space="preserve">общей площадью 9,5 га </w:t>
      </w:r>
      <w:r w:rsidRPr="00E71A81">
        <w:t xml:space="preserve"> с кадастровым номером 64:13:230501:73,</w:t>
      </w:r>
    </w:p>
    <w:p w:rsidR="00E71A81" w:rsidRPr="00E71A81" w:rsidRDefault="00E71A81" w:rsidP="00E71A81">
      <w:pPr>
        <w:numPr>
          <w:ilvl w:val="0"/>
          <w:numId w:val="3"/>
        </w:numPr>
        <w:tabs>
          <w:tab w:val="left" w:pos="142"/>
        </w:tabs>
        <w:suppressAutoHyphens/>
        <w:jc w:val="both"/>
      </w:pPr>
      <w:r>
        <w:t xml:space="preserve">общей площадью 56,5 га </w:t>
      </w:r>
      <w:r w:rsidRPr="00E71A81">
        <w:t xml:space="preserve"> с кадастровым номером 64:13:230501:75, </w:t>
      </w:r>
    </w:p>
    <w:p w:rsidR="007672A9" w:rsidRPr="00E71A81" w:rsidRDefault="00E71A81" w:rsidP="00E71A81">
      <w:pPr>
        <w:ind w:firstLine="709"/>
        <w:jc w:val="both"/>
      </w:pPr>
      <w:r>
        <w:t>расположенные</w:t>
      </w:r>
      <w:r w:rsidRPr="00E71A81">
        <w:t xml:space="preserve"> по адресу: Саратовская область, Ершовский район, территория муниципального образования г. Ершов</w:t>
      </w:r>
      <w:r w:rsidR="002A3E25" w:rsidRPr="00E71A81">
        <w:t>,</w:t>
      </w:r>
      <w:r>
        <w:t xml:space="preserve"> </w:t>
      </w:r>
      <w:r w:rsidR="000306FF" w:rsidRPr="00E71A81">
        <w:t xml:space="preserve">для </w:t>
      </w:r>
      <w:r w:rsidR="002A3E25" w:rsidRPr="00E71A81">
        <w:t>осуществления крестьянским (фермерским) хозяйством его деятельности</w:t>
      </w:r>
      <w:r w:rsidR="007672A9" w:rsidRPr="00E71A81">
        <w:t>.</w:t>
      </w:r>
    </w:p>
    <w:p w:rsidR="008E1AF1" w:rsidRPr="00E71A81" w:rsidRDefault="008E1AF1" w:rsidP="00E71A81">
      <w:pPr>
        <w:jc w:val="both"/>
      </w:pPr>
      <w:r w:rsidRPr="00E71A81">
        <w:t xml:space="preserve">Граждане или крестьянские (фермерские) </w:t>
      </w:r>
      <w:r w:rsidR="0060638B" w:rsidRPr="00E71A81">
        <w:t>хозяйства,</w:t>
      </w:r>
      <w:r w:rsidRPr="00E71A81">
        <w:t xml:space="preserve"> заинтересованные </w:t>
      </w:r>
      <w:r w:rsidR="00630A63" w:rsidRPr="00E71A81">
        <w:br/>
      </w:r>
      <w:r w:rsidRPr="00E71A81">
        <w:t>в предоставлении вышеуказанн</w:t>
      </w:r>
      <w:r w:rsidR="00E71A81">
        <w:t>ых</w:t>
      </w:r>
      <w:r w:rsidRPr="00E71A81">
        <w:t xml:space="preserve"> земельн</w:t>
      </w:r>
      <w:r w:rsidR="00E71A81">
        <w:t>ых</w:t>
      </w:r>
      <w:r w:rsidRPr="00E71A81">
        <w:t xml:space="preserve"> участк</w:t>
      </w:r>
      <w:r w:rsidR="00E71A81">
        <w:t>ов</w:t>
      </w:r>
      <w:r w:rsidRPr="00E71A81">
        <w:t xml:space="preserve"> для </w:t>
      </w:r>
      <w:r w:rsidR="002A3E25" w:rsidRPr="00E71A81">
        <w:t xml:space="preserve">осуществления крестьянским (фермерским) хозяйством его деятельности </w:t>
      </w:r>
      <w:r w:rsidRPr="00E71A81">
        <w:t xml:space="preserve">вправе подать заявление о намерении участвовать в аукционе на право заключения договора </w:t>
      </w:r>
      <w:r w:rsidR="00E71A81">
        <w:t>аренды земельных участков</w:t>
      </w:r>
      <w:r w:rsidR="00AF433B" w:rsidRPr="00E71A81">
        <w:t>.</w:t>
      </w:r>
    </w:p>
    <w:p w:rsidR="00BC323A" w:rsidRPr="00E71A81" w:rsidRDefault="00BC323A" w:rsidP="00BF28EB">
      <w:pPr>
        <w:jc w:val="both"/>
      </w:pPr>
      <w:r w:rsidRPr="00E71A81">
        <w:t xml:space="preserve">Заявления </w:t>
      </w:r>
      <w:r w:rsidR="000306FF" w:rsidRPr="00E71A81">
        <w:t xml:space="preserve">о намерении участвовать в аукционе на право заключения договора </w:t>
      </w:r>
      <w:r w:rsidR="002A3E25" w:rsidRPr="00E71A81">
        <w:t>аренды</w:t>
      </w:r>
      <w:r w:rsidR="00E71A81">
        <w:t xml:space="preserve"> земельных участков</w:t>
      </w:r>
      <w:r w:rsidRPr="00E71A81">
        <w:t xml:space="preserve"> принимаются </w:t>
      </w:r>
      <w:r w:rsidR="00AF433B" w:rsidRPr="00E71A81">
        <w:t xml:space="preserve">в письменной форме </w:t>
      </w:r>
      <w:r w:rsidR="00994674" w:rsidRPr="00E71A81">
        <w:t>в течение 30 дней со дня опубликования настоящего извещения</w:t>
      </w:r>
      <w:r w:rsidR="00E71A81">
        <w:t xml:space="preserve"> по рабочим дням с 8 до 17</w:t>
      </w:r>
      <w:r w:rsidR="007672A9" w:rsidRPr="00E71A81">
        <w:t xml:space="preserve"> часов </w:t>
      </w:r>
      <w:r w:rsidR="000306FF" w:rsidRPr="00E71A81">
        <w:t>по</w:t>
      </w:r>
      <w:r w:rsidR="00E71A81">
        <w:t xml:space="preserve"> местному времени по </w:t>
      </w:r>
      <w:r w:rsidRPr="00E71A81">
        <w:t>а</w:t>
      </w:r>
      <w:r w:rsidR="000306FF" w:rsidRPr="00E71A81">
        <w:t xml:space="preserve">дресу: </w:t>
      </w:r>
      <w:r w:rsidR="00E71A81">
        <w:t>413503</w:t>
      </w:r>
      <w:r w:rsidR="002A3E25" w:rsidRPr="00E71A81">
        <w:t xml:space="preserve">, </w:t>
      </w:r>
      <w:r w:rsidR="00E71A81">
        <w:t>Саратовская область г. Ершов ул. Интернациональная, 7, кабинет 17</w:t>
      </w:r>
      <w:r w:rsidR="002A3E25" w:rsidRPr="00E71A81">
        <w:t xml:space="preserve"> </w:t>
      </w:r>
      <w:r w:rsidR="007672A9" w:rsidRPr="00E71A81">
        <w:t>и по адресу электронной почты:</w:t>
      </w:r>
      <w:r w:rsidR="00E71A81">
        <w:t xml:space="preserve"> </w:t>
      </w:r>
      <w:r w:rsidR="00E71A81">
        <w:rPr>
          <w:lang w:val="en-US"/>
        </w:rPr>
        <w:t>Sh</w:t>
      </w:r>
      <w:r w:rsidR="00E71A81" w:rsidRPr="00E71A81">
        <w:t>-</w:t>
      </w:r>
      <w:r w:rsidR="00E71A81">
        <w:rPr>
          <w:lang w:val="en-US"/>
        </w:rPr>
        <w:t>ershov</w:t>
      </w:r>
      <w:r w:rsidR="00E71A81" w:rsidRPr="00E71A81">
        <w:t>@</w:t>
      </w:r>
      <w:r w:rsidR="00E71A81">
        <w:rPr>
          <w:lang w:val="en-US"/>
        </w:rPr>
        <w:t>mail</w:t>
      </w:r>
      <w:r w:rsidR="00E71A81" w:rsidRPr="00E71A81">
        <w:t>.</w:t>
      </w:r>
      <w:r w:rsidR="00E71A81">
        <w:rPr>
          <w:lang w:val="en-US"/>
        </w:rPr>
        <w:t>ru</w:t>
      </w:r>
      <w:r w:rsidR="00E71A81" w:rsidRPr="00E71A81">
        <w:t>.</w:t>
      </w:r>
    </w:p>
    <w:p w:rsidR="00F83602" w:rsidRPr="00E71A81" w:rsidRDefault="00BC323A" w:rsidP="005D5602">
      <w:pPr>
        <w:ind w:firstLine="709"/>
        <w:jc w:val="both"/>
      </w:pPr>
      <w:r w:rsidRPr="00E71A81">
        <w:t>Способ подачи заявления</w:t>
      </w:r>
      <w:r w:rsidR="007672A9" w:rsidRPr="00E71A81">
        <w:t>:</w:t>
      </w:r>
      <w:r w:rsidR="00E71A81" w:rsidRPr="00E71A81">
        <w:t xml:space="preserve"> </w:t>
      </w:r>
      <w:r w:rsidR="007672A9" w:rsidRPr="00E71A81">
        <w:t xml:space="preserve">в виде бумажного документа непосредственно </w:t>
      </w:r>
      <w:r w:rsidR="00E6187D" w:rsidRPr="00E71A81">
        <w:br/>
      </w:r>
      <w:r w:rsidR="007672A9" w:rsidRPr="00E71A81">
        <w:t>при 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 w:rsidRPr="00E71A81">
        <w:t>ты.</w:t>
      </w:r>
    </w:p>
    <w:p w:rsidR="00DE642C" w:rsidRPr="00E71A81" w:rsidRDefault="00DE642C" w:rsidP="00BF28EB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E71A81">
        <w:rPr>
          <w:color w:val="000000"/>
        </w:rPr>
        <w:t xml:space="preserve">Дата и время начала приема заявлений – </w:t>
      </w:r>
      <w:r w:rsidR="00E71A81">
        <w:rPr>
          <w:color w:val="000000"/>
        </w:rPr>
        <w:t>1</w:t>
      </w:r>
      <w:r w:rsidR="00E71A81" w:rsidRPr="00E71A81">
        <w:rPr>
          <w:color w:val="000000"/>
        </w:rPr>
        <w:t>9</w:t>
      </w:r>
      <w:r w:rsidR="00E71A81">
        <w:rPr>
          <w:color w:val="000000"/>
        </w:rPr>
        <w:t>.1</w:t>
      </w:r>
      <w:r w:rsidR="00E71A81" w:rsidRPr="00E71A81">
        <w:rPr>
          <w:color w:val="000000"/>
        </w:rPr>
        <w:t>1</w:t>
      </w:r>
      <w:r w:rsidR="00E71A81">
        <w:rPr>
          <w:color w:val="000000"/>
        </w:rPr>
        <w:t>.20</w:t>
      </w:r>
      <w:r w:rsidR="00E71A81" w:rsidRPr="00E71A81">
        <w:rPr>
          <w:color w:val="000000"/>
        </w:rPr>
        <w:t>20</w:t>
      </w:r>
      <w:r w:rsidR="00E71A81">
        <w:rPr>
          <w:color w:val="000000"/>
        </w:rPr>
        <w:t xml:space="preserve"> в 0</w:t>
      </w:r>
      <w:r w:rsidR="00E71A81" w:rsidRPr="00E71A81">
        <w:rPr>
          <w:color w:val="000000"/>
        </w:rPr>
        <w:t>8</w:t>
      </w:r>
      <w:r w:rsidRPr="00E71A81">
        <w:rPr>
          <w:color w:val="000000"/>
        </w:rPr>
        <w:t>:00</w:t>
      </w:r>
    </w:p>
    <w:p w:rsidR="00DE642C" w:rsidRPr="00E71A81" w:rsidRDefault="00DE642C" w:rsidP="00BF28EB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E71A81">
        <w:rPr>
          <w:color w:val="000000"/>
        </w:rPr>
        <w:t xml:space="preserve">Дата и время окончания приема заявок – </w:t>
      </w:r>
      <w:r w:rsidR="00E71A81">
        <w:rPr>
          <w:color w:val="000000"/>
        </w:rPr>
        <w:t>1</w:t>
      </w:r>
      <w:r w:rsidR="00E71A81" w:rsidRPr="00E71A81">
        <w:rPr>
          <w:color w:val="000000"/>
        </w:rPr>
        <w:t>8</w:t>
      </w:r>
      <w:r w:rsidR="00E71A81">
        <w:rPr>
          <w:color w:val="000000"/>
        </w:rPr>
        <w:t>.</w:t>
      </w:r>
      <w:r w:rsidR="00E71A81" w:rsidRPr="00E71A81">
        <w:rPr>
          <w:color w:val="000000"/>
        </w:rPr>
        <w:t>12</w:t>
      </w:r>
      <w:r w:rsidR="00E71A81">
        <w:rPr>
          <w:color w:val="000000"/>
        </w:rPr>
        <w:t>.20</w:t>
      </w:r>
      <w:r w:rsidR="00E71A81" w:rsidRPr="00E71A81">
        <w:rPr>
          <w:color w:val="000000"/>
        </w:rPr>
        <w:t>20</w:t>
      </w:r>
      <w:r w:rsidR="00E71A81">
        <w:rPr>
          <w:color w:val="000000"/>
        </w:rPr>
        <w:t xml:space="preserve"> в 1</w:t>
      </w:r>
      <w:r w:rsidR="00E71A81" w:rsidRPr="00E71A81">
        <w:rPr>
          <w:color w:val="000000"/>
        </w:rPr>
        <w:t>2</w:t>
      </w:r>
      <w:r w:rsidRPr="00E71A81">
        <w:rPr>
          <w:color w:val="000000"/>
        </w:rPr>
        <w:t>:00</w:t>
      </w:r>
    </w:p>
    <w:p w:rsidR="00DE642C" w:rsidRPr="00E71A81" w:rsidRDefault="00E71A81" w:rsidP="00BF28EB">
      <w:pPr>
        <w:pStyle w:val="ad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Дата подведения итогов –</w:t>
      </w:r>
      <w:r w:rsidRPr="00E71A81">
        <w:rPr>
          <w:color w:val="000000"/>
        </w:rPr>
        <w:t>21</w:t>
      </w:r>
      <w:r>
        <w:rPr>
          <w:color w:val="000000"/>
        </w:rPr>
        <w:t>.</w:t>
      </w:r>
      <w:r w:rsidRPr="00E71A81">
        <w:rPr>
          <w:color w:val="000000"/>
        </w:rPr>
        <w:t>12</w:t>
      </w:r>
      <w:r>
        <w:rPr>
          <w:color w:val="000000"/>
        </w:rPr>
        <w:t>.20</w:t>
      </w:r>
      <w:r w:rsidRPr="00E71A81">
        <w:rPr>
          <w:color w:val="000000"/>
        </w:rPr>
        <w:t>20</w:t>
      </w:r>
      <w:r>
        <w:rPr>
          <w:color w:val="000000"/>
        </w:rPr>
        <w:t xml:space="preserve"> в 1</w:t>
      </w:r>
      <w:r w:rsidRPr="00E71A81">
        <w:rPr>
          <w:color w:val="000000"/>
        </w:rPr>
        <w:t>0</w:t>
      </w:r>
      <w:r w:rsidR="00DE642C" w:rsidRPr="00E71A81">
        <w:rPr>
          <w:color w:val="000000"/>
        </w:rPr>
        <w:t>:00</w:t>
      </w:r>
    </w:p>
    <w:p w:rsidR="00E71A81" w:rsidRDefault="007672A9" w:rsidP="00BF28EB">
      <w:pPr>
        <w:jc w:val="both"/>
        <w:rPr>
          <w:color w:val="000000"/>
        </w:rPr>
      </w:pPr>
      <w:r w:rsidRPr="00E71A81">
        <w:rPr>
          <w:color w:val="000000"/>
        </w:rPr>
        <w:t xml:space="preserve">Ознакомиться с документацией в отношении </w:t>
      </w:r>
      <w:r w:rsidR="00E71A81">
        <w:rPr>
          <w:color w:val="000000"/>
        </w:rPr>
        <w:t>земельных участков</w:t>
      </w:r>
      <w:r w:rsidRPr="00E71A81">
        <w:rPr>
          <w:color w:val="000000"/>
        </w:rPr>
        <w:t xml:space="preserve"> можно </w:t>
      </w:r>
      <w:r w:rsidR="00D025C0" w:rsidRPr="00E71A81">
        <w:rPr>
          <w:color w:val="000000"/>
        </w:rPr>
        <w:br/>
      </w:r>
      <w:r w:rsidRPr="00E71A81">
        <w:rPr>
          <w:color w:val="000000"/>
        </w:rPr>
        <w:t xml:space="preserve">с момента начала приема заявлений по адресу: </w:t>
      </w:r>
      <w:r w:rsidR="00E71A81">
        <w:rPr>
          <w:color w:val="000000"/>
        </w:rPr>
        <w:t>Саратовская область, г. Ершов, ул. Интернациональная, 7. Кабинет 17</w:t>
      </w:r>
    </w:p>
    <w:p w:rsidR="007672A9" w:rsidRPr="00E71A81" w:rsidRDefault="00630A63" w:rsidP="00BF28EB">
      <w:pPr>
        <w:jc w:val="both"/>
        <w:rPr>
          <w:color w:val="000000"/>
        </w:rPr>
      </w:pPr>
      <w:r w:rsidRPr="00E71A81">
        <w:rPr>
          <w:color w:val="000000"/>
        </w:rPr>
        <w:t xml:space="preserve">Контактный телефон: </w:t>
      </w:r>
      <w:r w:rsidR="00E71A81">
        <w:rPr>
          <w:color w:val="000000"/>
        </w:rPr>
        <w:t>8 (845</w:t>
      </w:r>
      <w:r w:rsidR="00D025C0" w:rsidRPr="00E71A81">
        <w:rPr>
          <w:color w:val="000000"/>
        </w:rPr>
        <w:t>) </w:t>
      </w:r>
      <w:r w:rsidR="00E71A81">
        <w:rPr>
          <w:color w:val="000000"/>
        </w:rPr>
        <w:t>64 54658</w:t>
      </w:r>
    </w:p>
    <w:sectPr w:rsidR="007672A9" w:rsidRPr="00E71A81" w:rsidSect="00630A63">
      <w:footerReference w:type="default" r:id="rId7"/>
      <w:pgSz w:w="11906" w:h="16838"/>
      <w:pgMar w:top="993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88" w:rsidRDefault="00107288" w:rsidP="004F594C">
      <w:r>
        <w:separator/>
      </w:r>
    </w:p>
  </w:endnote>
  <w:endnote w:type="continuationSeparator" w:id="1">
    <w:p w:rsidR="00107288" w:rsidRDefault="00107288" w:rsidP="004F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88" w:rsidRDefault="00107288" w:rsidP="004F594C">
      <w:r>
        <w:separator/>
      </w:r>
    </w:p>
  </w:footnote>
  <w:footnote w:type="continuationSeparator" w:id="1">
    <w:p w:rsidR="00107288" w:rsidRDefault="00107288" w:rsidP="004F5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A4AEA"/>
    <w:multiLevelType w:val="hybridMultilevel"/>
    <w:tmpl w:val="D7E02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D0F5C"/>
    <w:rsid w:val="00021935"/>
    <w:rsid w:val="000306FF"/>
    <w:rsid w:val="00037964"/>
    <w:rsid w:val="000545CD"/>
    <w:rsid w:val="000939C8"/>
    <w:rsid w:val="000A055F"/>
    <w:rsid w:val="000C71BC"/>
    <w:rsid w:val="000D0F5C"/>
    <w:rsid w:val="000D1B59"/>
    <w:rsid w:val="00107288"/>
    <w:rsid w:val="00172EBD"/>
    <w:rsid w:val="0019353A"/>
    <w:rsid w:val="001B6EB8"/>
    <w:rsid w:val="001C4F1D"/>
    <w:rsid w:val="001F0F63"/>
    <w:rsid w:val="00216885"/>
    <w:rsid w:val="00227A98"/>
    <w:rsid w:val="002530CB"/>
    <w:rsid w:val="002A3E25"/>
    <w:rsid w:val="002A5BB7"/>
    <w:rsid w:val="002A7859"/>
    <w:rsid w:val="002B245B"/>
    <w:rsid w:val="002D21EF"/>
    <w:rsid w:val="00314E66"/>
    <w:rsid w:val="00323F3B"/>
    <w:rsid w:val="00367E48"/>
    <w:rsid w:val="003A1202"/>
    <w:rsid w:val="003B610F"/>
    <w:rsid w:val="003C11E3"/>
    <w:rsid w:val="003F5FB8"/>
    <w:rsid w:val="004165AB"/>
    <w:rsid w:val="00456BC2"/>
    <w:rsid w:val="004C0A68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26D8"/>
    <w:rsid w:val="007157EB"/>
    <w:rsid w:val="00721523"/>
    <w:rsid w:val="00743118"/>
    <w:rsid w:val="0074708B"/>
    <w:rsid w:val="007557F0"/>
    <w:rsid w:val="007672A9"/>
    <w:rsid w:val="007A3B16"/>
    <w:rsid w:val="007B2A62"/>
    <w:rsid w:val="007C4F48"/>
    <w:rsid w:val="007C58BB"/>
    <w:rsid w:val="007D3596"/>
    <w:rsid w:val="007E4960"/>
    <w:rsid w:val="0084736D"/>
    <w:rsid w:val="008A3EF5"/>
    <w:rsid w:val="008B4260"/>
    <w:rsid w:val="008E1AF1"/>
    <w:rsid w:val="009441C7"/>
    <w:rsid w:val="00964D6D"/>
    <w:rsid w:val="00965905"/>
    <w:rsid w:val="00980500"/>
    <w:rsid w:val="00994674"/>
    <w:rsid w:val="009A7F70"/>
    <w:rsid w:val="00A1271D"/>
    <w:rsid w:val="00A61A35"/>
    <w:rsid w:val="00A76DB0"/>
    <w:rsid w:val="00A85581"/>
    <w:rsid w:val="00A90AA1"/>
    <w:rsid w:val="00A963B9"/>
    <w:rsid w:val="00AA3915"/>
    <w:rsid w:val="00AD5F49"/>
    <w:rsid w:val="00AD715F"/>
    <w:rsid w:val="00AF433B"/>
    <w:rsid w:val="00B008F0"/>
    <w:rsid w:val="00B415D1"/>
    <w:rsid w:val="00BC323A"/>
    <w:rsid w:val="00BC7F39"/>
    <w:rsid w:val="00BF28EB"/>
    <w:rsid w:val="00C44265"/>
    <w:rsid w:val="00C72733"/>
    <w:rsid w:val="00CA4A94"/>
    <w:rsid w:val="00CB27F4"/>
    <w:rsid w:val="00CB7BE6"/>
    <w:rsid w:val="00D025C0"/>
    <w:rsid w:val="00D34D68"/>
    <w:rsid w:val="00D57DB2"/>
    <w:rsid w:val="00D70A24"/>
    <w:rsid w:val="00D9260D"/>
    <w:rsid w:val="00DE642C"/>
    <w:rsid w:val="00DF2CC8"/>
    <w:rsid w:val="00E259F1"/>
    <w:rsid w:val="00E6079F"/>
    <w:rsid w:val="00E6187D"/>
    <w:rsid w:val="00E71A81"/>
    <w:rsid w:val="00F07A35"/>
    <w:rsid w:val="00F205AB"/>
    <w:rsid w:val="00F30937"/>
    <w:rsid w:val="00F33B7D"/>
    <w:rsid w:val="00F54000"/>
    <w:rsid w:val="00F56E9A"/>
    <w:rsid w:val="00F75FB8"/>
    <w:rsid w:val="00F83602"/>
    <w:rsid w:val="00FA11A7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cp:lastModifiedBy>user</cp:lastModifiedBy>
  <cp:revision>4</cp:revision>
  <cp:lastPrinted>2017-11-30T12:49:00Z</cp:lastPrinted>
  <dcterms:created xsi:type="dcterms:W3CDTF">2017-12-13T11:58:00Z</dcterms:created>
  <dcterms:modified xsi:type="dcterms:W3CDTF">2020-11-10T10:52:00Z</dcterms:modified>
</cp:coreProperties>
</file>