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C5" w:rsidRPr="005D4D01" w:rsidRDefault="00744AC5" w:rsidP="007A489D">
      <w:pPr>
        <w:keepNext/>
        <w:ind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5D4D01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</w:t>
      </w:r>
    </w:p>
    <w:p w:rsidR="00744AC5" w:rsidRPr="009811EC" w:rsidRDefault="00744AC5" w:rsidP="00AC38A5">
      <w:pPr>
        <w:keepNext/>
        <w:ind w:firstLine="0"/>
        <w:jc w:val="center"/>
        <w:rPr>
          <w:rFonts w:ascii="Times New Roman" w:hAnsi="Times New Roman" w:cs="Times New Roman"/>
        </w:rPr>
      </w:pPr>
      <w:bookmarkStart w:id="0" w:name="sub_1000"/>
      <w:r w:rsidRPr="0053405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45pt;height:51.75pt;visibility:visible">
            <v:imagedata r:id="rId6" o:title=""/>
          </v:shape>
        </w:pict>
      </w:r>
    </w:p>
    <w:p w:rsidR="00744AC5" w:rsidRPr="009811EC" w:rsidRDefault="00744AC5" w:rsidP="00AC38A5">
      <w:pPr>
        <w:keepNext/>
        <w:ind w:firstLine="0"/>
        <w:jc w:val="center"/>
        <w:rPr>
          <w:rFonts w:ascii="Times New Roman" w:hAnsi="Times New Roman" w:cs="Times New Roman"/>
        </w:rPr>
      </w:pPr>
      <w:r w:rsidRPr="009811EC">
        <w:rPr>
          <w:rFonts w:ascii="Times New Roman" w:hAnsi="Times New Roman" w:cs="Times New Roman"/>
        </w:rPr>
        <w:t xml:space="preserve">                          </w:t>
      </w:r>
    </w:p>
    <w:p w:rsidR="00744AC5" w:rsidRDefault="00744AC5" w:rsidP="00AC38A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D2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44AC5" w:rsidRPr="00296D2A" w:rsidRDefault="00744AC5" w:rsidP="00AC38A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D2A">
        <w:rPr>
          <w:rFonts w:ascii="Times New Roman" w:hAnsi="Times New Roman" w:cs="Times New Roman"/>
          <w:b/>
          <w:sz w:val="32"/>
          <w:szCs w:val="32"/>
        </w:rPr>
        <w:t>МИУССКОГО МУНИЦИПАЛЬНОГО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96D2A">
        <w:rPr>
          <w:rFonts w:ascii="Times New Roman" w:hAnsi="Times New Roman" w:cs="Times New Roman"/>
          <w:b/>
          <w:sz w:val="32"/>
          <w:szCs w:val="32"/>
        </w:rPr>
        <w:t>ОБРАЗОВАНИЯ   ЕРШОВСКОГО МУНИЦИПАЛ</w:t>
      </w:r>
      <w:r w:rsidRPr="00296D2A">
        <w:rPr>
          <w:rFonts w:ascii="Times New Roman" w:hAnsi="Times New Roman" w:cs="Times New Roman"/>
          <w:b/>
          <w:sz w:val="32"/>
          <w:szCs w:val="32"/>
        </w:rPr>
        <w:t>Ь</w:t>
      </w:r>
      <w:r w:rsidRPr="00296D2A">
        <w:rPr>
          <w:rFonts w:ascii="Times New Roman" w:hAnsi="Times New Roman" w:cs="Times New Roman"/>
          <w:b/>
          <w:sz w:val="32"/>
          <w:szCs w:val="32"/>
        </w:rPr>
        <w:t xml:space="preserve">НОГО   РАЙОНА </w:t>
      </w:r>
    </w:p>
    <w:p w:rsidR="00744AC5" w:rsidRPr="00296D2A" w:rsidRDefault="00744AC5" w:rsidP="00AC38A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D2A">
        <w:rPr>
          <w:rFonts w:ascii="Times New Roman" w:hAnsi="Times New Roman" w:cs="Times New Roman"/>
          <w:b/>
          <w:sz w:val="32"/>
          <w:szCs w:val="32"/>
        </w:rPr>
        <w:t>САРАТОВСКОЙ ОБЛАСТИ</w:t>
      </w:r>
    </w:p>
    <w:p w:rsidR="00744AC5" w:rsidRPr="009811EC" w:rsidRDefault="00744AC5" w:rsidP="00AC38A5">
      <w:pPr>
        <w:ind w:firstLine="0"/>
        <w:jc w:val="center"/>
        <w:rPr>
          <w:rFonts w:ascii="Times New Roman" w:hAnsi="Times New Roman" w:cs="Times New Roman"/>
          <w:b/>
          <w:sz w:val="24"/>
        </w:rPr>
      </w:pPr>
    </w:p>
    <w:p w:rsidR="00744AC5" w:rsidRDefault="00744AC5" w:rsidP="00AC38A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4AC5" w:rsidRPr="00296D2A" w:rsidRDefault="00744AC5" w:rsidP="00AC38A5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6D2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44AC5" w:rsidRPr="009811EC" w:rsidRDefault="00744AC5" w:rsidP="00AC38A5">
      <w:pPr>
        <w:ind w:firstLine="0"/>
        <w:jc w:val="center"/>
        <w:rPr>
          <w:rFonts w:ascii="Times New Roman" w:hAnsi="Times New Roman" w:cs="Times New Roman"/>
        </w:rPr>
      </w:pPr>
    </w:p>
    <w:p w:rsidR="00744AC5" w:rsidRPr="00296D2A" w:rsidRDefault="00744AC5" w:rsidP="00AC3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96D2A">
        <w:rPr>
          <w:rFonts w:ascii="Times New Roman" w:hAnsi="Times New Roman" w:cs="Times New Roman"/>
          <w:sz w:val="28"/>
          <w:szCs w:val="28"/>
        </w:rPr>
        <w:t xml:space="preserve">от  18.05.2021 года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6D2A">
        <w:rPr>
          <w:rFonts w:ascii="Times New Roman" w:hAnsi="Times New Roman" w:cs="Times New Roman"/>
          <w:sz w:val="28"/>
          <w:szCs w:val="28"/>
        </w:rPr>
        <w:t xml:space="preserve"> №18</w:t>
      </w:r>
    </w:p>
    <w:p w:rsidR="00744AC5" w:rsidRPr="009811EC" w:rsidRDefault="00744AC5" w:rsidP="00AC38A5">
      <w:pPr>
        <w:ind w:firstLine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p w:rsidR="00744AC5" w:rsidRPr="009811EC" w:rsidRDefault="00744AC5" w:rsidP="00AC38A5">
      <w:pPr>
        <w:ind w:firstLine="0"/>
        <w:rPr>
          <w:rFonts w:ascii="Times New Roman" w:hAnsi="Times New Roman" w:cs="Times New Roman"/>
          <w:sz w:val="18"/>
        </w:rPr>
      </w:pPr>
    </w:p>
    <w:p w:rsidR="00744AC5" w:rsidRPr="008B764F" w:rsidRDefault="00744AC5" w:rsidP="000427E9">
      <w:pPr>
        <w:ind w:firstLine="0"/>
        <w:jc w:val="left"/>
        <w:rPr>
          <w:rStyle w:val="FontStyle36"/>
          <w:sz w:val="28"/>
          <w:szCs w:val="28"/>
        </w:rPr>
      </w:pPr>
      <w:r w:rsidRPr="008B764F">
        <w:rPr>
          <w:rFonts w:ascii="Times New Roman" w:hAnsi="Times New Roman" w:cs="Times New Roman"/>
          <w:sz w:val="28"/>
          <w:szCs w:val="28"/>
        </w:rPr>
        <w:t>Об</w:t>
      </w:r>
      <w:r w:rsidRPr="008B764F">
        <w:rPr>
          <w:rStyle w:val="FontStyle36"/>
          <w:sz w:val="28"/>
          <w:szCs w:val="28"/>
        </w:rPr>
        <w:t xml:space="preserve"> установлении особого </w:t>
      </w:r>
    </w:p>
    <w:p w:rsidR="00744AC5" w:rsidRDefault="00744AC5" w:rsidP="000427E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B764F">
        <w:rPr>
          <w:rStyle w:val="FontStyle36"/>
          <w:sz w:val="28"/>
          <w:szCs w:val="28"/>
        </w:rPr>
        <w:t>противопожарного</w:t>
      </w:r>
      <w:r w:rsidRPr="000750A3">
        <w:rPr>
          <w:rStyle w:val="FontStyle36"/>
          <w:sz w:val="28"/>
          <w:szCs w:val="28"/>
        </w:rPr>
        <w:t xml:space="preserve"> режима</w:t>
      </w:r>
      <w:r>
        <w:rPr>
          <w:rStyle w:val="FontStyle36"/>
          <w:sz w:val="28"/>
          <w:szCs w:val="28"/>
        </w:rPr>
        <w:t xml:space="preserve"> </w:t>
      </w:r>
      <w:r w:rsidRPr="000750A3">
        <w:rPr>
          <w:rStyle w:val="FontStyle36"/>
          <w:sz w:val="28"/>
          <w:szCs w:val="28"/>
        </w:rPr>
        <w:t>на территории</w:t>
      </w:r>
      <w:r w:rsidRPr="00042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AC5" w:rsidRDefault="00744AC5" w:rsidP="000427E9">
      <w:pPr>
        <w:ind w:firstLine="0"/>
        <w:jc w:val="left"/>
        <w:rPr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Миусского </w:t>
      </w:r>
      <w:r w:rsidRPr="00E536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750A3">
        <w:rPr>
          <w:rStyle w:val="FontStyle36"/>
          <w:sz w:val="28"/>
          <w:szCs w:val="28"/>
        </w:rPr>
        <w:t xml:space="preserve"> </w:t>
      </w:r>
    </w:p>
    <w:p w:rsidR="00744AC5" w:rsidRDefault="00744AC5" w:rsidP="00E34640">
      <w:pPr>
        <w:pStyle w:val="Style7"/>
        <w:widowControl/>
        <w:spacing w:line="240" w:lineRule="auto"/>
        <w:ind w:right="4147"/>
        <w:jc w:val="both"/>
        <w:rPr>
          <w:spacing w:val="3"/>
          <w:sz w:val="28"/>
          <w:szCs w:val="28"/>
        </w:rPr>
      </w:pPr>
    </w:p>
    <w:p w:rsidR="00744AC5" w:rsidRPr="000750A3" w:rsidRDefault="00744AC5" w:rsidP="00C347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21.12.1994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г. № 69-ФЗ «О пожарной безопасности», Федеральным законом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г. № 131-ФЗ «Об общих принципах организации местного самоуправления в Росси</w:t>
      </w:r>
      <w:r w:rsidRPr="000750A3">
        <w:rPr>
          <w:rFonts w:ascii="Times New Roman" w:hAnsi="Times New Roman" w:cs="Times New Roman"/>
          <w:sz w:val="28"/>
          <w:szCs w:val="28"/>
        </w:rPr>
        <w:t>й</w:t>
      </w:r>
      <w:r w:rsidRPr="000750A3">
        <w:rPr>
          <w:rFonts w:ascii="Times New Roman" w:hAnsi="Times New Roman" w:cs="Times New Roman"/>
          <w:sz w:val="28"/>
          <w:szCs w:val="28"/>
        </w:rPr>
        <w:t xml:space="preserve">ской Федерации», Постановлением Правительства Российской Федерации от 25.04. </w:t>
      </w:r>
      <w:smartTag w:uri="urn:schemas-microsoft-com:office:smarttags" w:element="metricconverter">
        <w:smartTagPr>
          <w:attr w:name="ProductID" w:val="2012 г"/>
        </w:smartTagPr>
        <w:r w:rsidRPr="000750A3"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  <w:r w:rsidRPr="000750A3">
        <w:rPr>
          <w:rFonts w:ascii="Times New Roman" w:hAnsi="Times New Roman" w:cs="Times New Roman"/>
          <w:sz w:val="28"/>
          <w:szCs w:val="28"/>
        </w:rPr>
        <w:t xml:space="preserve"> № 390 «О противопожарном режиме», требованиями П</w:t>
      </w:r>
      <w:r w:rsidRPr="000750A3">
        <w:rPr>
          <w:rFonts w:ascii="Times New Roman" w:hAnsi="Times New Roman" w:cs="Times New Roman"/>
          <w:sz w:val="28"/>
          <w:szCs w:val="28"/>
        </w:rPr>
        <w:t>о</w:t>
      </w:r>
      <w:r w:rsidRPr="000750A3">
        <w:rPr>
          <w:rFonts w:ascii="Times New Roman" w:hAnsi="Times New Roman" w:cs="Times New Roman"/>
          <w:sz w:val="28"/>
          <w:szCs w:val="28"/>
        </w:rPr>
        <w:t>становления Правительства Саратовской области  от 24.08.2006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>г. № 333-П «</w:t>
      </w:r>
      <w:r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Положения о порядке установления особого против</w:t>
      </w:r>
      <w:r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пожарного режима на территории Саратовской области или ее части</w:t>
      </w:r>
      <w:r w:rsidRPr="000750A3">
        <w:rPr>
          <w:rFonts w:ascii="Times New Roman" w:hAnsi="Times New Roman" w:cs="Times New Roman"/>
          <w:sz w:val="28"/>
          <w:szCs w:val="28"/>
        </w:rPr>
        <w:t xml:space="preserve">», в связи с </w:t>
      </w:r>
      <w:r w:rsidRPr="000750A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повышением пожарной опасности</w:t>
      </w:r>
      <w:r w:rsidRPr="000750A3">
        <w:rPr>
          <w:rStyle w:val="apple-converted-space"/>
          <w:rFonts w:ascii="Times New Roman" w:hAnsi="Times New Roman"/>
          <w:spacing w:val="2"/>
          <w:sz w:val="28"/>
          <w:szCs w:val="28"/>
          <w:shd w:val="clear" w:color="auto" w:fill="FFFFFF"/>
        </w:rPr>
        <w:t> </w:t>
      </w:r>
      <w:r w:rsidRPr="000750A3">
        <w:rPr>
          <w:rFonts w:ascii="Times New Roman" w:hAnsi="Times New Roman" w:cs="Times New Roman"/>
          <w:sz w:val="28"/>
          <w:szCs w:val="28"/>
        </w:rPr>
        <w:t xml:space="preserve"> на территории Ершовского м</w:t>
      </w:r>
      <w:r w:rsidRPr="000750A3">
        <w:rPr>
          <w:rFonts w:ascii="Times New Roman" w:hAnsi="Times New Roman" w:cs="Times New Roman"/>
          <w:sz w:val="28"/>
          <w:szCs w:val="28"/>
        </w:rPr>
        <w:t>у</w:t>
      </w:r>
      <w:r w:rsidRPr="000750A3">
        <w:rPr>
          <w:rFonts w:ascii="Times New Roman" w:hAnsi="Times New Roman" w:cs="Times New Roman"/>
          <w:sz w:val="28"/>
          <w:szCs w:val="28"/>
        </w:rPr>
        <w:t>ниципального района,</w:t>
      </w:r>
      <w:r w:rsidRPr="000750A3">
        <w:rPr>
          <w:sz w:val="28"/>
          <w:szCs w:val="28"/>
        </w:rPr>
        <w:t xml:space="preserve"> </w:t>
      </w:r>
      <w:r w:rsidRPr="000750A3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Миусского</w:t>
      </w:r>
      <w:r w:rsidRPr="000750A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0750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Ершовского района</w:t>
      </w:r>
      <w:r w:rsidRPr="000750A3">
        <w:rPr>
          <w:rFonts w:ascii="Times New Roman" w:hAnsi="Times New Roman" w:cs="Times New Roman"/>
          <w:sz w:val="28"/>
          <w:szCs w:val="28"/>
        </w:rPr>
        <w:t xml:space="preserve"> Сара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области, администрация Миусского </w:t>
      </w:r>
      <w:r w:rsidRPr="000750A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 </w:t>
      </w:r>
      <w:r w:rsidRPr="000750A3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744AC5" w:rsidRPr="000750A3" w:rsidRDefault="00744AC5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750A3">
        <w:rPr>
          <w:rFonts w:ascii="Times New Roman" w:hAnsi="Times New Roman" w:cs="Times New Roman"/>
          <w:sz w:val="28"/>
          <w:szCs w:val="28"/>
        </w:rPr>
        <w:t xml:space="preserve">1. </w:t>
      </w:r>
      <w:r w:rsidRPr="000750A3">
        <w:rPr>
          <w:rStyle w:val="FontStyle36"/>
          <w:sz w:val="28"/>
          <w:szCs w:val="28"/>
        </w:rPr>
        <w:t xml:space="preserve">Установить особый противопожарный режим на территории </w:t>
      </w:r>
      <w:r>
        <w:rPr>
          <w:rStyle w:val="FontStyle36"/>
          <w:sz w:val="28"/>
          <w:szCs w:val="28"/>
        </w:rPr>
        <w:t>Миу</w:t>
      </w:r>
      <w:r>
        <w:rPr>
          <w:rStyle w:val="FontStyle36"/>
          <w:sz w:val="28"/>
          <w:szCs w:val="28"/>
        </w:rPr>
        <w:t>с</w:t>
      </w:r>
      <w:r>
        <w:rPr>
          <w:rStyle w:val="FontStyle36"/>
          <w:sz w:val="28"/>
          <w:szCs w:val="28"/>
        </w:rPr>
        <w:t xml:space="preserve">ского </w:t>
      </w:r>
      <w:r w:rsidRPr="00E536A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750A3">
        <w:rPr>
          <w:rStyle w:val="FontStyle36"/>
          <w:sz w:val="28"/>
          <w:szCs w:val="28"/>
        </w:rPr>
        <w:t xml:space="preserve"> с  </w:t>
      </w:r>
      <w:r>
        <w:rPr>
          <w:rStyle w:val="FontStyle36"/>
          <w:sz w:val="28"/>
          <w:szCs w:val="28"/>
        </w:rPr>
        <w:t>18 мая</w:t>
      </w:r>
      <w:r w:rsidRPr="000750A3">
        <w:rPr>
          <w:rStyle w:val="FontStyle36"/>
          <w:sz w:val="28"/>
          <w:szCs w:val="28"/>
        </w:rPr>
        <w:t xml:space="preserve"> 20</w:t>
      </w:r>
      <w:r>
        <w:rPr>
          <w:rStyle w:val="FontStyle36"/>
          <w:sz w:val="28"/>
          <w:szCs w:val="28"/>
        </w:rPr>
        <w:t>21</w:t>
      </w:r>
      <w:r w:rsidRPr="000750A3">
        <w:rPr>
          <w:rStyle w:val="FontStyle36"/>
          <w:sz w:val="28"/>
          <w:szCs w:val="28"/>
        </w:rPr>
        <w:t xml:space="preserve"> года.</w:t>
      </w:r>
    </w:p>
    <w:p w:rsidR="00744AC5" w:rsidRPr="000750A3" w:rsidRDefault="00744AC5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Рекомендовать главе Миусского  МО</w:t>
      </w:r>
    </w:p>
    <w:p w:rsidR="00744AC5" w:rsidRPr="009376C5" w:rsidRDefault="00744AC5" w:rsidP="009376C5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376C5">
        <w:rPr>
          <w:rFonts w:ascii="Times New Roman" w:hAnsi="Times New Roman" w:cs="Times New Roman"/>
          <w:sz w:val="28"/>
          <w:szCs w:val="28"/>
        </w:rPr>
        <w:t>-  информировать население о соблюдении мер пожарной безопасн</w:t>
      </w:r>
      <w:r w:rsidRPr="009376C5">
        <w:rPr>
          <w:rFonts w:ascii="Times New Roman" w:hAnsi="Times New Roman" w:cs="Times New Roman"/>
          <w:sz w:val="28"/>
          <w:szCs w:val="28"/>
        </w:rPr>
        <w:t>о</w:t>
      </w:r>
      <w:r w:rsidRPr="009376C5">
        <w:rPr>
          <w:rFonts w:ascii="Times New Roman" w:hAnsi="Times New Roman" w:cs="Times New Roman"/>
          <w:sz w:val="28"/>
          <w:szCs w:val="28"/>
        </w:rPr>
        <w:t>сти в лесных насаждениях, на приусадебных участках и территориях пр</w:t>
      </w:r>
      <w:r w:rsidRPr="009376C5">
        <w:rPr>
          <w:rFonts w:ascii="Times New Roman" w:hAnsi="Times New Roman" w:cs="Times New Roman"/>
          <w:sz w:val="28"/>
          <w:szCs w:val="28"/>
        </w:rPr>
        <w:t>и</w:t>
      </w:r>
      <w:r w:rsidRPr="009376C5">
        <w:rPr>
          <w:rFonts w:ascii="Times New Roman" w:hAnsi="Times New Roman" w:cs="Times New Roman"/>
          <w:sz w:val="28"/>
          <w:szCs w:val="28"/>
        </w:rPr>
        <w:t xml:space="preserve">легающих к ним, запретить 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разведение костров и выжигание сухой раст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и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тельности, сжигание мусора, приготовление пищи на открытом огне, у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г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лях, в том числе с испол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ь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зованием устройств для приготовления пищи на углях, за исключением приготовления и приема пищи в специально отв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денных зонах, предусмотренных на территориях поселений и городских округов, садоводческих и огороднических некоммерческих товариществ; </w:t>
      </w:r>
    </w:p>
    <w:p w:rsidR="00744AC5" w:rsidRPr="009376C5" w:rsidRDefault="00744AC5" w:rsidP="00D00F2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>- принять меры по созданию патрульных групп по обнаружению и тушению природных пожаров, в том числе в выходные дни, в периоды о</w:t>
      </w:r>
      <w:r w:rsidRPr="009376C5">
        <w:rPr>
          <w:rFonts w:ascii="Times New Roman" w:hAnsi="Times New Roman" w:cs="Times New Roman"/>
          <w:sz w:val="28"/>
          <w:szCs w:val="28"/>
        </w:rPr>
        <w:t>с</w:t>
      </w:r>
      <w:r w:rsidRPr="009376C5">
        <w:rPr>
          <w:rFonts w:ascii="Times New Roman" w:hAnsi="Times New Roman" w:cs="Times New Roman"/>
          <w:sz w:val="28"/>
          <w:szCs w:val="28"/>
        </w:rPr>
        <w:t>ложнения пожарной обстановки;</w:t>
      </w:r>
    </w:p>
    <w:p w:rsidR="00744AC5" w:rsidRPr="009376C5" w:rsidRDefault="00744AC5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</w:rPr>
        <w:t xml:space="preserve"> - организовать дежурст</w:t>
      </w:r>
      <w:r>
        <w:rPr>
          <w:rFonts w:ascii="Times New Roman" w:hAnsi="Times New Roman" w:cs="Times New Roman"/>
          <w:sz w:val="28"/>
          <w:szCs w:val="28"/>
        </w:rPr>
        <w:t>во должностных лиц администрации Мусск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МО </w:t>
      </w:r>
      <w:r w:rsidRPr="009376C5">
        <w:rPr>
          <w:rFonts w:ascii="Times New Roman" w:hAnsi="Times New Roman" w:cs="Times New Roman"/>
          <w:sz w:val="28"/>
          <w:szCs w:val="28"/>
        </w:rPr>
        <w:t xml:space="preserve"> в целях своевременного получения и передачи информации о чре</w:t>
      </w:r>
      <w:r w:rsidRPr="009376C5">
        <w:rPr>
          <w:rFonts w:ascii="Times New Roman" w:hAnsi="Times New Roman" w:cs="Times New Roman"/>
          <w:sz w:val="28"/>
          <w:szCs w:val="28"/>
        </w:rPr>
        <w:t>з</w:t>
      </w:r>
      <w:r w:rsidRPr="009376C5">
        <w:rPr>
          <w:rFonts w:ascii="Times New Roman" w:hAnsi="Times New Roman" w:cs="Times New Roman"/>
          <w:sz w:val="28"/>
          <w:szCs w:val="28"/>
        </w:rPr>
        <w:t>вычайных ситуациях и принятии ими своевременных мер пожарот</w:t>
      </w:r>
      <w:r w:rsidRPr="009376C5">
        <w:rPr>
          <w:rFonts w:ascii="Times New Roman" w:hAnsi="Times New Roman" w:cs="Times New Roman"/>
          <w:sz w:val="28"/>
          <w:szCs w:val="28"/>
        </w:rPr>
        <w:t>у</w:t>
      </w:r>
      <w:r w:rsidRPr="009376C5">
        <w:rPr>
          <w:rFonts w:ascii="Times New Roman" w:hAnsi="Times New Roman" w:cs="Times New Roman"/>
          <w:sz w:val="28"/>
          <w:szCs w:val="28"/>
        </w:rPr>
        <w:t>шения;</w:t>
      </w:r>
    </w:p>
    <w:p w:rsidR="00744AC5" w:rsidRPr="009376C5" w:rsidRDefault="00744AC5" w:rsidP="00615561">
      <w:pPr>
        <w:ind w:firstLine="567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- запретить организациям, независимо от организационно-правовой формы, проведение пожароопасных работ, в том числе проведение сел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ь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скохозяйственных палов, сжигание стерни, пожнивных остатков и разв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е</w:t>
      </w:r>
      <w:r w:rsidRPr="009376C5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дение костров на полях, сжигание мусора; </w:t>
      </w:r>
    </w:p>
    <w:p w:rsidR="00744AC5" w:rsidRPr="009376C5" w:rsidRDefault="00744AC5" w:rsidP="006155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- запретить в границах полос отвода и придорожных полосах автом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бильных дорог, в границах полос отвода и охранных зонах железных д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рог, путепроводов и продуктопроводов выжигать сухую травянистую ра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376C5">
        <w:rPr>
          <w:rFonts w:ascii="Times New Roman" w:hAnsi="Times New Roman" w:cs="Times New Roman"/>
          <w:sz w:val="28"/>
          <w:szCs w:val="28"/>
          <w:shd w:val="clear" w:color="auto" w:fill="FFFFFF"/>
        </w:rPr>
        <w:t>тительность, разводить костры, сжигать хворост, порубочные остатки и горючие материалы, а также оставлять сухостойные деревья и кустарники;</w:t>
      </w:r>
    </w:p>
    <w:p w:rsidR="00744AC5" w:rsidRPr="009376C5" w:rsidRDefault="00744AC5" w:rsidP="002E44D9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376C5">
        <w:rPr>
          <w:spacing w:val="3"/>
          <w:sz w:val="28"/>
          <w:szCs w:val="28"/>
          <w:bdr w:val="none" w:sz="0" w:space="0" w:color="auto" w:frame="1"/>
        </w:rPr>
        <w:t>- организовать проведение подворовых обходов для ознакомления жителей с требованиями по обеспечению мер пожарной безопасности. </w:t>
      </w:r>
    </w:p>
    <w:p w:rsidR="00744AC5" w:rsidRPr="000750A3" w:rsidRDefault="00744AC5" w:rsidP="000514B7">
      <w:pPr>
        <w:pStyle w:val="BodyText"/>
        <w:ind w:firstLine="567"/>
        <w:rPr>
          <w:sz w:val="28"/>
          <w:szCs w:val="28"/>
        </w:rPr>
      </w:pPr>
      <w:r w:rsidRPr="000750A3">
        <w:rPr>
          <w:sz w:val="28"/>
          <w:szCs w:val="28"/>
        </w:rPr>
        <w:t>- содержать в исправном состоянии наружное противопожарное вод</w:t>
      </w:r>
      <w:r w:rsidRPr="000750A3">
        <w:rPr>
          <w:sz w:val="28"/>
          <w:szCs w:val="28"/>
        </w:rPr>
        <w:t>о</w:t>
      </w:r>
      <w:r w:rsidRPr="000750A3">
        <w:rPr>
          <w:sz w:val="28"/>
          <w:szCs w:val="28"/>
        </w:rPr>
        <w:t>снабжение, расположенное на территории населённых пунктов;</w:t>
      </w:r>
    </w:p>
    <w:p w:rsidR="00744AC5" w:rsidRPr="000750A3" w:rsidRDefault="00744AC5" w:rsidP="000514B7">
      <w:pPr>
        <w:pStyle w:val="BodyText"/>
        <w:ind w:firstLine="567"/>
        <w:rPr>
          <w:sz w:val="28"/>
          <w:szCs w:val="28"/>
        </w:rPr>
      </w:pPr>
      <w:r w:rsidRPr="000750A3">
        <w:rPr>
          <w:sz w:val="28"/>
          <w:szCs w:val="28"/>
        </w:rPr>
        <w:t>- содержать в исправном состоянии пожарную и приспособленную для целей пожаротушения технику, организовать дежурс</w:t>
      </w:r>
      <w:r>
        <w:rPr>
          <w:sz w:val="28"/>
          <w:szCs w:val="28"/>
        </w:rPr>
        <w:t>тво добровольных пожарных</w:t>
      </w:r>
      <w:r w:rsidRPr="000750A3">
        <w:rPr>
          <w:sz w:val="28"/>
          <w:szCs w:val="28"/>
        </w:rPr>
        <w:t>.</w:t>
      </w:r>
    </w:p>
    <w:p w:rsidR="00744AC5" w:rsidRPr="00296D2A" w:rsidRDefault="00744AC5" w:rsidP="00296D2A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50A3">
        <w:t xml:space="preserve">       </w:t>
      </w:r>
      <w:r>
        <w:rPr>
          <w:sz w:val="28"/>
          <w:szCs w:val="28"/>
        </w:rPr>
        <w:t>3</w:t>
      </w:r>
      <w:r w:rsidRPr="00296D2A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 н</w:t>
      </w:r>
      <w:r w:rsidRPr="00296D2A">
        <w:rPr>
          <w:sz w:val="28"/>
          <w:szCs w:val="28"/>
        </w:rPr>
        <w:t>астоящее постановление на официальном сайте а</w:t>
      </w:r>
      <w:r w:rsidRPr="00296D2A">
        <w:rPr>
          <w:sz w:val="28"/>
          <w:szCs w:val="28"/>
        </w:rPr>
        <w:t>д</w:t>
      </w:r>
      <w:r w:rsidRPr="00296D2A">
        <w:rPr>
          <w:sz w:val="28"/>
          <w:szCs w:val="28"/>
        </w:rPr>
        <w:t>министрации Ершовского  муниц</w:t>
      </w:r>
      <w:r w:rsidRPr="00296D2A">
        <w:rPr>
          <w:sz w:val="28"/>
          <w:szCs w:val="28"/>
        </w:rPr>
        <w:t>и</w:t>
      </w:r>
      <w:r w:rsidRPr="00296D2A">
        <w:rPr>
          <w:sz w:val="28"/>
          <w:szCs w:val="28"/>
        </w:rPr>
        <w:t>пального района.</w:t>
      </w:r>
    </w:p>
    <w:p w:rsidR="00744AC5" w:rsidRPr="00296D2A" w:rsidRDefault="00744AC5" w:rsidP="00E346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Pr="00296D2A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44AC5" w:rsidRDefault="00744AC5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4AC5" w:rsidRDefault="00744AC5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4AC5" w:rsidRDefault="00744AC5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44AC5" w:rsidRDefault="00744AC5" w:rsidP="0008267E">
      <w:pPr>
        <w:shd w:val="clear" w:color="auto" w:fill="FFFFFF"/>
        <w:spacing w:before="5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50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Миусского МО                                                  А.А.Кузьминов</w:t>
      </w:r>
    </w:p>
    <w:p w:rsidR="00744AC5" w:rsidRDefault="00744AC5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744AC5" w:rsidRDefault="00744AC5" w:rsidP="00A7752A">
      <w:pPr>
        <w:tabs>
          <w:tab w:val="left" w:pos="0"/>
          <w:tab w:val="left" w:pos="4762"/>
        </w:tabs>
        <w:ind w:left="567" w:hanging="567"/>
        <w:rPr>
          <w:rFonts w:ascii="Times New Roman" w:hAnsi="Times New Roman" w:cs="Times New Roman"/>
          <w:bCs/>
          <w:sz w:val="28"/>
          <w:szCs w:val="28"/>
        </w:rPr>
      </w:pPr>
    </w:p>
    <w:p w:rsidR="00744AC5" w:rsidRPr="009C0D4E" w:rsidRDefault="00744AC5" w:rsidP="00A7752A">
      <w:pPr>
        <w:tabs>
          <w:tab w:val="left" w:pos="567"/>
        </w:tabs>
        <w:ind w:left="567"/>
        <w:rPr>
          <w:rFonts w:ascii="Times New Roman" w:hAnsi="Times New Roman" w:cs="Times New Roman"/>
          <w:sz w:val="28"/>
          <w:szCs w:val="28"/>
        </w:rPr>
      </w:pPr>
      <w:r w:rsidRPr="009C0D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C0D4E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:rsidR="00744AC5" w:rsidRPr="009C0D4E" w:rsidRDefault="00744AC5" w:rsidP="00A7752A">
      <w:pPr>
        <w:rPr>
          <w:rFonts w:ascii="Times New Roman" w:hAnsi="Times New Roman" w:cs="Times New Roman"/>
        </w:rPr>
      </w:pPr>
    </w:p>
    <w:p w:rsidR="00744AC5" w:rsidRPr="009C0D4E" w:rsidRDefault="00744AC5" w:rsidP="00A7752A">
      <w:pPr>
        <w:rPr>
          <w:rFonts w:ascii="Times New Roman" w:hAnsi="Times New Roman" w:cs="Times New Roman"/>
        </w:rPr>
      </w:pPr>
    </w:p>
    <w:p w:rsidR="00744AC5" w:rsidRPr="00AE5CCE" w:rsidRDefault="00744AC5" w:rsidP="00A7752A">
      <w:pPr>
        <w:rPr>
          <w:szCs w:val="28"/>
        </w:rPr>
      </w:pPr>
    </w:p>
    <w:p w:rsidR="00744AC5" w:rsidRPr="009C0D4E" w:rsidRDefault="00744AC5" w:rsidP="00A7752A">
      <w:pPr>
        <w:rPr>
          <w:rFonts w:ascii="Times New Roman" w:hAnsi="Times New Roman" w:cs="Times New Roman"/>
          <w:bCs/>
          <w:szCs w:val="28"/>
        </w:rPr>
      </w:pPr>
    </w:p>
    <w:p w:rsidR="00744AC5" w:rsidRPr="00A7752A" w:rsidRDefault="00744AC5" w:rsidP="00A7752A">
      <w:pPr>
        <w:rPr>
          <w:rFonts w:ascii="Times New Roman" w:hAnsi="Times New Roman" w:cs="Times New Roman"/>
          <w:sz w:val="28"/>
          <w:szCs w:val="28"/>
        </w:rPr>
        <w:sectPr w:rsidR="00744AC5" w:rsidRPr="00A7752A" w:rsidSect="00D60ACF">
          <w:pgSz w:w="11906" w:h="16838"/>
          <w:pgMar w:top="709" w:right="1133" w:bottom="709" w:left="1701" w:header="720" w:footer="720" w:gutter="0"/>
          <w:cols w:space="720"/>
          <w:noEndnote/>
        </w:sectPr>
      </w:pPr>
    </w:p>
    <w:bookmarkEnd w:id="0"/>
    <w:p w:rsidR="00744AC5" w:rsidRPr="00FE609C" w:rsidRDefault="00744AC5" w:rsidP="005C19CD">
      <w:pPr>
        <w:pStyle w:val="NormalWeb"/>
        <w:jc w:val="center"/>
        <w:rPr>
          <w:rStyle w:val="a"/>
          <w:b w:val="0"/>
          <w:sz w:val="24"/>
          <w:szCs w:val="20"/>
        </w:rPr>
      </w:pPr>
    </w:p>
    <w:sectPr w:rsidR="00744AC5" w:rsidRPr="00FE609C" w:rsidSect="00021E43">
      <w:pgSz w:w="16838" w:h="11906" w:orient="landscape"/>
      <w:pgMar w:top="1259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C5" w:rsidRDefault="00744AC5" w:rsidP="00A7752A">
      <w:r>
        <w:separator/>
      </w:r>
    </w:p>
  </w:endnote>
  <w:endnote w:type="continuationSeparator" w:id="0">
    <w:p w:rsidR="00744AC5" w:rsidRDefault="00744AC5" w:rsidP="00A7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C5" w:rsidRDefault="00744AC5" w:rsidP="00A7752A">
      <w:r>
        <w:separator/>
      </w:r>
    </w:p>
  </w:footnote>
  <w:footnote w:type="continuationSeparator" w:id="0">
    <w:p w:rsidR="00744AC5" w:rsidRDefault="00744AC5" w:rsidP="00A77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1701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132"/>
    <w:rsid w:val="00021E43"/>
    <w:rsid w:val="00025C4F"/>
    <w:rsid w:val="00032A0E"/>
    <w:rsid w:val="000427E9"/>
    <w:rsid w:val="0004310A"/>
    <w:rsid w:val="000514B7"/>
    <w:rsid w:val="00053CF8"/>
    <w:rsid w:val="000632A2"/>
    <w:rsid w:val="000750A3"/>
    <w:rsid w:val="0008267E"/>
    <w:rsid w:val="00094D38"/>
    <w:rsid w:val="000F5670"/>
    <w:rsid w:val="00102DF9"/>
    <w:rsid w:val="001138A3"/>
    <w:rsid w:val="00131A14"/>
    <w:rsid w:val="00133A4B"/>
    <w:rsid w:val="00163CC1"/>
    <w:rsid w:val="001647B1"/>
    <w:rsid w:val="001C226E"/>
    <w:rsid w:val="001E7B0A"/>
    <w:rsid w:val="00287533"/>
    <w:rsid w:val="00296D2A"/>
    <w:rsid w:val="002C4017"/>
    <w:rsid w:val="002E400F"/>
    <w:rsid w:val="002E44D9"/>
    <w:rsid w:val="002F0993"/>
    <w:rsid w:val="00311A5A"/>
    <w:rsid w:val="00326013"/>
    <w:rsid w:val="003774AA"/>
    <w:rsid w:val="00411CD8"/>
    <w:rsid w:val="00427E95"/>
    <w:rsid w:val="004563F5"/>
    <w:rsid w:val="004954BE"/>
    <w:rsid w:val="004A0226"/>
    <w:rsid w:val="004C4A7B"/>
    <w:rsid w:val="004F3776"/>
    <w:rsid w:val="00507496"/>
    <w:rsid w:val="00517345"/>
    <w:rsid w:val="00533363"/>
    <w:rsid w:val="0053405F"/>
    <w:rsid w:val="00572B67"/>
    <w:rsid w:val="00573A35"/>
    <w:rsid w:val="00583256"/>
    <w:rsid w:val="005A1132"/>
    <w:rsid w:val="005B29A8"/>
    <w:rsid w:val="005C19CD"/>
    <w:rsid w:val="005C63FD"/>
    <w:rsid w:val="005D4BC0"/>
    <w:rsid w:val="005D4D01"/>
    <w:rsid w:val="005E20D5"/>
    <w:rsid w:val="006031F5"/>
    <w:rsid w:val="00615561"/>
    <w:rsid w:val="00630CCC"/>
    <w:rsid w:val="006655B7"/>
    <w:rsid w:val="007012F5"/>
    <w:rsid w:val="00741913"/>
    <w:rsid w:val="00742FAC"/>
    <w:rsid w:val="00744AC5"/>
    <w:rsid w:val="00761F77"/>
    <w:rsid w:val="007A489D"/>
    <w:rsid w:val="007C7BFF"/>
    <w:rsid w:val="007D5FA5"/>
    <w:rsid w:val="007D6CB4"/>
    <w:rsid w:val="007F6B78"/>
    <w:rsid w:val="00856682"/>
    <w:rsid w:val="00877FA8"/>
    <w:rsid w:val="008B764F"/>
    <w:rsid w:val="008D3096"/>
    <w:rsid w:val="008E2E46"/>
    <w:rsid w:val="008E6CFF"/>
    <w:rsid w:val="009376C5"/>
    <w:rsid w:val="00945928"/>
    <w:rsid w:val="009475E0"/>
    <w:rsid w:val="009514E0"/>
    <w:rsid w:val="0097079C"/>
    <w:rsid w:val="009811EC"/>
    <w:rsid w:val="009C0D4E"/>
    <w:rsid w:val="009E11E8"/>
    <w:rsid w:val="009F76EC"/>
    <w:rsid w:val="00A01C04"/>
    <w:rsid w:val="00A362B0"/>
    <w:rsid w:val="00A3692F"/>
    <w:rsid w:val="00A7752A"/>
    <w:rsid w:val="00A8185B"/>
    <w:rsid w:val="00AA0DBC"/>
    <w:rsid w:val="00AC0449"/>
    <w:rsid w:val="00AC38A5"/>
    <w:rsid w:val="00AD3EFA"/>
    <w:rsid w:val="00AE5CCE"/>
    <w:rsid w:val="00AF500A"/>
    <w:rsid w:val="00B25BA6"/>
    <w:rsid w:val="00B51BC1"/>
    <w:rsid w:val="00B57D7A"/>
    <w:rsid w:val="00B72836"/>
    <w:rsid w:val="00B73C30"/>
    <w:rsid w:val="00BA19A5"/>
    <w:rsid w:val="00BD6323"/>
    <w:rsid w:val="00BE26EB"/>
    <w:rsid w:val="00C04E7D"/>
    <w:rsid w:val="00C30E5E"/>
    <w:rsid w:val="00C347EE"/>
    <w:rsid w:val="00C4041E"/>
    <w:rsid w:val="00C40941"/>
    <w:rsid w:val="00C40A4A"/>
    <w:rsid w:val="00C8066E"/>
    <w:rsid w:val="00CC0EBA"/>
    <w:rsid w:val="00CD5D92"/>
    <w:rsid w:val="00D00F28"/>
    <w:rsid w:val="00D3793B"/>
    <w:rsid w:val="00D60ACF"/>
    <w:rsid w:val="00DA4E4D"/>
    <w:rsid w:val="00DA71DC"/>
    <w:rsid w:val="00DD2CEB"/>
    <w:rsid w:val="00DE0907"/>
    <w:rsid w:val="00DE2043"/>
    <w:rsid w:val="00E00E31"/>
    <w:rsid w:val="00E34132"/>
    <w:rsid w:val="00E34640"/>
    <w:rsid w:val="00E536AB"/>
    <w:rsid w:val="00E71383"/>
    <w:rsid w:val="00E76CB3"/>
    <w:rsid w:val="00ED54FE"/>
    <w:rsid w:val="00ED6BF9"/>
    <w:rsid w:val="00EF5E74"/>
    <w:rsid w:val="00F009B3"/>
    <w:rsid w:val="00F6041D"/>
    <w:rsid w:val="00FA1737"/>
    <w:rsid w:val="00FA1B96"/>
    <w:rsid w:val="00FC22D7"/>
    <w:rsid w:val="00FC4C10"/>
    <w:rsid w:val="00FE609C"/>
    <w:rsid w:val="00FF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173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A1737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FA1737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FA1737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A1737"/>
    <w:pPr>
      <w:keepNext/>
      <w:ind w:left="5670" w:firstLine="0"/>
      <w:jc w:val="left"/>
      <w:outlineLvl w:val="4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A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A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A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A2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30CCC"/>
    <w:rPr>
      <w:rFonts w:cs="Times New Roman"/>
      <w:sz w:val="24"/>
    </w:rPr>
  </w:style>
  <w:style w:type="character" w:customStyle="1" w:styleId="a">
    <w:name w:val="Цветовое выделение"/>
    <w:uiPriority w:val="99"/>
    <w:rsid w:val="00FA1737"/>
    <w:rPr>
      <w:b/>
      <w:color w:val="000080"/>
      <w:sz w:val="20"/>
    </w:rPr>
  </w:style>
  <w:style w:type="character" w:customStyle="1" w:styleId="a0">
    <w:name w:val="Гипертекстовая ссылка"/>
    <w:basedOn w:val="a"/>
    <w:uiPriority w:val="99"/>
    <w:rsid w:val="00FA1737"/>
    <w:rPr>
      <w:rFonts w:cs="Times New Roman"/>
      <w:bCs/>
      <w:color w:val="008000"/>
      <w:szCs w:val="20"/>
      <w:u w:val="single"/>
    </w:rPr>
  </w:style>
  <w:style w:type="paragraph" w:customStyle="1" w:styleId="a1">
    <w:name w:val="Заголовок статьи"/>
    <w:basedOn w:val="Normal"/>
    <w:next w:val="Normal"/>
    <w:uiPriority w:val="99"/>
    <w:rsid w:val="00FA1737"/>
    <w:pPr>
      <w:ind w:left="1612" w:hanging="892"/>
    </w:pPr>
  </w:style>
  <w:style w:type="paragraph" w:customStyle="1" w:styleId="a2">
    <w:name w:val="Текст (лев. подпись)"/>
    <w:basedOn w:val="Normal"/>
    <w:next w:val="Normal"/>
    <w:uiPriority w:val="99"/>
    <w:rsid w:val="00FA1737"/>
    <w:pPr>
      <w:ind w:firstLine="0"/>
      <w:jc w:val="left"/>
    </w:pPr>
  </w:style>
  <w:style w:type="paragraph" w:customStyle="1" w:styleId="a3">
    <w:name w:val="Колонтитул (левый)"/>
    <w:basedOn w:val="a2"/>
    <w:next w:val="Normal"/>
    <w:uiPriority w:val="99"/>
    <w:rsid w:val="00FA1737"/>
    <w:rPr>
      <w:sz w:val="14"/>
      <w:szCs w:val="14"/>
    </w:rPr>
  </w:style>
  <w:style w:type="paragraph" w:customStyle="1" w:styleId="a4">
    <w:name w:val="Текст (прав. подпись)"/>
    <w:basedOn w:val="Normal"/>
    <w:next w:val="Normal"/>
    <w:uiPriority w:val="99"/>
    <w:rsid w:val="00FA1737"/>
    <w:pPr>
      <w:ind w:firstLine="0"/>
      <w:jc w:val="right"/>
    </w:pPr>
  </w:style>
  <w:style w:type="paragraph" w:customStyle="1" w:styleId="a5">
    <w:name w:val="Колонтитул (правый)"/>
    <w:basedOn w:val="a4"/>
    <w:next w:val="Normal"/>
    <w:uiPriority w:val="99"/>
    <w:rsid w:val="00FA1737"/>
    <w:rPr>
      <w:sz w:val="14"/>
      <w:szCs w:val="14"/>
    </w:rPr>
  </w:style>
  <w:style w:type="paragraph" w:customStyle="1" w:styleId="a6">
    <w:name w:val="Комментарий"/>
    <w:basedOn w:val="Normal"/>
    <w:next w:val="Normal"/>
    <w:uiPriority w:val="99"/>
    <w:rsid w:val="00FA1737"/>
    <w:pPr>
      <w:ind w:left="170" w:firstLine="0"/>
    </w:pPr>
    <w:rPr>
      <w:i/>
      <w:iCs/>
      <w:color w:val="800080"/>
    </w:rPr>
  </w:style>
  <w:style w:type="paragraph" w:customStyle="1" w:styleId="a7">
    <w:name w:val="Комментарий пользователя"/>
    <w:basedOn w:val="a6"/>
    <w:next w:val="Normal"/>
    <w:uiPriority w:val="99"/>
    <w:rsid w:val="00FA1737"/>
    <w:pPr>
      <w:jc w:val="left"/>
    </w:pPr>
    <w:rPr>
      <w:color w:val="000080"/>
    </w:rPr>
  </w:style>
  <w:style w:type="character" w:customStyle="1" w:styleId="a8">
    <w:name w:val="Найденные слова"/>
    <w:basedOn w:val="a"/>
    <w:uiPriority w:val="99"/>
    <w:rsid w:val="00FA1737"/>
    <w:rPr>
      <w:rFonts w:cs="Times New Roman"/>
      <w:bCs/>
      <w:szCs w:val="20"/>
    </w:rPr>
  </w:style>
  <w:style w:type="character" w:customStyle="1" w:styleId="a9">
    <w:name w:val="Не вступил в силу"/>
    <w:basedOn w:val="a"/>
    <w:uiPriority w:val="99"/>
    <w:rsid w:val="00FA1737"/>
    <w:rPr>
      <w:rFonts w:cs="Times New Roman"/>
      <w:bCs/>
      <w:color w:val="008080"/>
      <w:szCs w:val="20"/>
    </w:rPr>
  </w:style>
  <w:style w:type="paragraph" w:customStyle="1" w:styleId="aa">
    <w:name w:val="Таблицы (моноширинный)"/>
    <w:basedOn w:val="Normal"/>
    <w:next w:val="Normal"/>
    <w:uiPriority w:val="99"/>
    <w:rsid w:val="00FA1737"/>
    <w:pPr>
      <w:ind w:firstLine="0"/>
    </w:pPr>
    <w:rPr>
      <w:rFonts w:ascii="Courier New" w:hAnsi="Courier New" w:cs="Courier New"/>
    </w:rPr>
  </w:style>
  <w:style w:type="paragraph" w:customStyle="1" w:styleId="ab">
    <w:name w:val="Оглавление"/>
    <w:basedOn w:val="aa"/>
    <w:next w:val="Normal"/>
    <w:uiPriority w:val="99"/>
    <w:rsid w:val="00FA1737"/>
    <w:pPr>
      <w:ind w:left="140"/>
    </w:pPr>
  </w:style>
  <w:style w:type="paragraph" w:customStyle="1" w:styleId="ac">
    <w:name w:val="Основное меню"/>
    <w:basedOn w:val="Normal"/>
    <w:next w:val="Normal"/>
    <w:uiPriority w:val="99"/>
    <w:rsid w:val="00FA1737"/>
    <w:rPr>
      <w:rFonts w:ascii="Verdana" w:hAnsi="Verdana" w:cs="Times New Roman"/>
      <w:sz w:val="18"/>
      <w:szCs w:val="18"/>
    </w:rPr>
  </w:style>
  <w:style w:type="paragraph" w:customStyle="1" w:styleId="ad">
    <w:name w:val="Переменная часть"/>
    <w:basedOn w:val="ac"/>
    <w:next w:val="Normal"/>
    <w:uiPriority w:val="99"/>
    <w:rsid w:val="00FA1737"/>
  </w:style>
  <w:style w:type="paragraph" w:customStyle="1" w:styleId="ae">
    <w:name w:val="Постоянная часть"/>
    <w:basedOn w:val="ac"/>
    <w:next w:val="Normal"/>
    <w:uiPriority w:val="99"/>
    <w:rsid w:val="00FA1737"/>
    <w:rPr>
      <w:b/>
      <w:bCs/>
      <w:u w:val="single"/>
    </w:rPr>
  </w:style>
  <w:style w:type="paragraph" w:customStyle="1" w:styleId="af">
    <w:name w:val="Прижатый влево"/>
    <w:basedOn w:val="Normal"/>
    <w:next w:val="Normal"/>
    <w:uiPriority w:val="99"/>
    <w:rsid w:val="00FA1737"/>
    <w:pPr>
      <w:ind w:firstLine="0"/>
      <w:jc w:val="left"/>
    </w:pPr>
  </w:style>
  <w:style w:type="character" w:customStyle="1" w:styleId="af0">
    <w:name w:val="Продолжение ссылки"/>
    <w:basedOn w:val="a0"/>
    <w:uiPriority w:val="99"/>
    <w:rsid w:val="00FA1737"/>
  </w:style>
  <w:style w:type="paragraph" w:customStyle="1" w:styleId="af1">
    <w:name w:val="Словарная статья"/>
    <w:basedOn w:val="Normal"/>
    <w:next w:val="Normal"/>
    <w:uiPriority w:val="99"/>
    <w:rsid w:val="00FA1737"/>
    <w:pPr>
      <w:ind w:right="118" w:firstLine="0"/>
    </w:pPr>
  </w:style>
  <w:style w:type="paragraph" w:customStyle="1" w:styleId="af2">
    <w:name w:val="Текст (справка)"/>
    <w:basedOn w:val="Normal"/>
    <w:next w:val="Normal"/>
    <w:uiPriority w:val="99"/>
    <w:rsid w:val="00FA1737"/>
    <w:pPr>
      <w:ind w:left="170" w:right="170" w:firstLine="0"/>
      <w:jc w:val="left"/>
    </w:pPr>
  </w:style>
  <w:style w:type="character" w:customStyle="1" w:styleId="af3">
    <w:name w:val="Утратил силу"/>
    <w:basedOn w:val="a"/>
    <w:uiPriority w:val="99"/>
    <w:rsid w:val="00FA1737"/>
    <w:rPr>
      <w:rFonts w:cs="Times New Roman"/>
      <w:bCs/>
      <w:strike/>
      <w:color w:val="808000"/>
      <w:szCs w:val="20"/>
    </w:rPr>
  </w:style>
  <w:style w:type="paragraph" w:styleId="Header">
    <w:name w:val="header"/>
    <w:basedOn w:val="Normal"/>
    <w:link w:val="HeaderChar"/>
    <w:uiPriority w:val="99"/>
    <w:semiHidden/>
    <w:rsid w:val="00FA1737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</w:pPr>
    <w:rPr>
      <w:rFonts w:ascii="Times New Roman" w:hAnsi="Times New Roman" w:cs="Times New Roman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7A2B"/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A1737"/>
    <w:pPr>
      <w:widowControl/>
      <w:autoSpaceDE/>
      <w:autoSpaceDN/>
      <w:adjustRightInd/>
      <w:spacing w:line="252" w:lineRule="auto"/>
      <w:ind w:firstLine="0"/>
      <w:jc w:val="center"/>
    </w:pPr>
    <w:rPr>
      <w:rFonts w:ascii="Times New Roman" w:hAnsi="Times New Roman" w:cs="Times New Roman"/>
      <w:b/>
      <w:color w:val="000000"/>
      <w:spacing w:val="20"/>
      <w:sz w:val="28"/>
    </w:rPr>
  </w:style>
  <w:style w:type="paragraph" w:styleId="BodyText">
    <w:name w:val="Body Text"/>
    <w:basedOn w:val="Normal"/>
    <w:link w:val="BodyTextChar"/>
    <w:uiPriority w:val="99"/>
    <w:semiHidden/>
    <w:rsid w:val="00FA1737"/>
    <w:pPr>
      <w:ind w:firstLine="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C7A2B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A1737"/>
    <w:pPr>
      <w:ind w:firstLine="0"/>
      <w:jc w:val="center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7A2B"/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C30E5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C226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1C22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7F6B78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01C04"/>
    <w:pPr>
      <w:spacing w:line="32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DefaultParagraphFont"/>
    <w:uiPriority w:val="99"/>
    <w:rsid w:val="00A01C04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rsid w:val="009F76EC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750A3"/>
    <w:rPr>
      <w:rFonts w:cs="Times New Roman"/>
    </w:rPr>
  </w:style>
  <w:style w:type="paragraph" w:customStyle="1" w:styleId="formattext">
    <w:name w:val="formattext"/>
    <w:basedOn w:val="Normal"/>
    <w:uiPriority w:val="99"/>
    <w:rsid w:val="005C19C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5C19C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A775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752A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5B2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3</Pages>
  <Words>524</Words>
  <Characters>2991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Красноярского сельского Совета Энгельсского муниципального района</dc:title>
  <dc:subject/>
  <dc:creator>User</dc:creator>
  <cp:keywords/>
  <dc:description/>
  <cp:lastModifiedBy>User</cp:lastModifiedBy>
  <cp:revision>14</cp:revision>
  <cp:lastPrinted>2021-05-20T09:51:00Z</cp:lastPrinted>
  <dcterms:created xsi:type="dcterms:W3CDTF">2020-10-05T10:38:00Z</dcterms:created>
  <dcterms:modified xsi:type="dcterms:W3CDTF">2021-05-20T09:53:00Z</dcterms:modified>
</cp:coreProperties>
</file>