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A" w:rsidRPr="004E0C0A" w:rsidRDefault="00CF7A7A" w:rsidP="004E0C0A">
      <w:pPr>
        <w:pStyle w:val="NoSpacing"/>
        <w:rPr>
          <w:rFonts w:ascii="Times New Roman" w:hAnsi="Times New Roman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9.75pt;margin-top:0;width:45pt;height:51.75pt;z-index:251658240;visibility:visible" filled="t">
            <v:imagedata r:id="rId5" o:title=""/>
            <w10:wrap type="square" side="right"/>
          </v:shape>
        </w:pict>
      </w:r>
      <w:r w:rsidRPr="004E0C0A">
        <w:rPr>
          <w:rFonts w:ascii="Times New Roman" w:hAnsi="Times New Roman"/>
          <w:b/>
          <w:sz w:val="27"/>
          <w:szCs w:val="27"/>
        </w:rPr>
        <w:tab/>
      </w:r>
      <w:r w:rsidRPr="004E0C0A">
        <w:rPr>
          <w:rFonts w:ascii="Times New Roman" w:hAnsi="Times New Roman"/>
          <w:b/>
          <w:sz w:val="27"/>
          <w:szCs w:val="27"/>
        </w:rPr>
        <w:tab/>
      </w:r>
      <w:r w:rsidRPr="004E0C0A">
        <w:rPr>
          <w:rFonts w:ascii="Times New Roman" w:hAnsi="Times New Roman"/>
          <w:b/>
          <w:sz w:val="27"/>
          <w:szCs w:val="27"/>
        </w:rPr>
        <w:tab/>
      </w:r>
      <w:r w:rsidRPr="004E0C0A">
        <w:rPr>
          <w:rFonts w:ascii="Times New Roman" w:hAnsi="Times New Roman"/>
          <w:b/>
          <w:sz w:val="27"/>
          <w:szCs w:val="27"/>
        </w:rPr>
        <w:tab/>
      </w:r>
      <w:r w:rsidRPr="004E0C0A">
        <w:rPr>
          <w:rFonts w:ascii="Times New Roman" w:hAnsi="Times New Roman"/>
          <w:b/>
          <w:sz w:val="27"/>
          <w:szCs w:val="27"/>
        </w:rPr>
        <w:br w:type="textWrapping" w:clear="all"/>
      </w:r>
    </w:p>
    <w:p w:rsidR="00CF7A7A" w:rsidRPr="004E0C0A" w:rsidRDefault="00CF7A7A" w:rsidP="004E0C0A">
      <w:pPr>
        <w:pStyle w:val="NoSpacing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/>
          <w:b/>
          <w:spacing w:val="20"/>
          <w:sz w:val="27"/>
          <w:szCs w:val="27"/>
        </w:rPr>
        <w:t>СОВЕТ</w:t>
      </w:r>
    </w:p>
    <w:p w:rsidR="00CF7A7A" w:rsidRPr="004E0C0A" w:rsidRDefault="00CF7A7A" w:rsidP="004E0C0A">
      <w:pPr>
        <w:pStyle w:val="NoSpacing"/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/>
          <w:b/>
          <w:sz w:val="27"/>
          <w:szCs w:val="27"/>
        </w:rPr>
        <w:t xml:space="preserve">МИУССКОГО </w:t>
      </w:r>
      <w:r w:rsidRPr="004E0C0A">
        <w:rPr>
          <w:rFonts w:ascii="Times New Roman" w:hAnsi="Times New Roman"/>
          <w:b/>
          <w:spacing w:val="20"/>
          <w:sz w:val="27"/>
          <w:szCs w:val="27"/>
        </w:rPr>
        <w:t>МУНИЦИПАЛЬНОГО ОБРАЗОВАНИЯ</w:t>
      </w:r>
    </w:p>
    <w:p w:rsidR="00CF7A7A" w:rsidRDefault="00CF7A7A" w:rsidP="004E0C0A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b/>
          <w:spacing w:val="20"/>
          <w:sz w:val="27"/>
          <w:szCs w:val="27"/>
        </w:rPr>
      </w:pPr>
      <w:r w:rsidRPr="004E0C0A">
        <w:rPr>
          <w:rFonts w:ascii="Times New Roman" w:hAnsi="Times New Roman"/>
          <w:b/>
          <w:spacing w:val="20"/>
          <w:sz w:val="27"/>
          <w:szCs w:val="27"/>
        </w:rPr>
        <w:t>ЕРШОВСКОГО РАЙОНА САРАТОВСКОЙ ОБЛАСТИ</w:t>
      </w:r>
    </w:p>
    <w:p w:rsidR="00CF7A7A" w:rsidRPr="004E0C0A" w:rsidRDefault="00CF7A7A" w:rsidP="004E0C0A">
      <w:pPr>
        <w:pStyle w:val="NoSpacing"/>
        <w:rPr>
          <w:rFonts w:ascii="Times New Roman" w:hAnsi="Times New Roman"/>
          <w:spacing w:val="20"/>
          <w:sz w:val="27"/>
          <w:szCs w:val="27"/>
          <w:u w:val="single"/>
        </w:rPr>
      </w:pPr>
    </w:p>
    <w:p w:rsidR="00CF7A7A" w:rsidRPr="004E0C0A" w:rsidRDefault="00CF7A7A" w:rsidP="004E0C0A">
      <w:pPr>
        <w:jc w:val="center"/>
        <w:rPr>
          <w:rFonts w:ascii="Times New Roman" w:hAnsi="Times New Roman"/>
          <w:b/>
          <w:bCs/>
          <w:iCs/>
          <w:sz w:val="27"/>
          <w:szCs w:val="27"/>
        </w:rPr>
      </w:pPr>
      <w:r w:rsidRPr="004E0C0A">
        <w:rPr>
          <w:rFonts w:ascii="Times New Roman" w:hAnsi="Times New Roman"/>
          <w:b/>
          <w:bCs/>
          <w:iCs/>
          <w:sz w:val="27"/>
          <w:szCs w:val="27"/>
        </w:rPr>
        <w:t>РЕШЕНИЕ</w:t>
      </w:r>
    </w:p>
    <w:p w:rsidR="00CF7A7A" w:rsidRPr="004E0C0A" w:rsidRDefault="00CF7A7A" w:rsidP="004E0C0A">
      <w:pPr>
        <w:jc w:val="center"/>
        <w:rPr>
          <w:rFonts w:ascii="Times New Roman" w:hAnsi="Times New Roman"/>
          <w:b/>
          <w:bCs/>
          <w:iCs/>
          <w:sz w:val="27"/>
          <w:szCs w:val="27"/>
        </w:rPr>
      </w:pPr>
    </w:p>
    <w:p w:rsidR="00CF7A7A" w:rsidRPr="00BF46CE" w:rsidRDefault="00CF7A7A" w:rsidP="00BF46CE">
      <w:pPr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мая 2020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№ 23-64</w:t>
      </w:r>
    </w:p>
    <w:p w:rsidR="00CF7A7A" w:rsidRPr="00BF46CE" w:rsidRDefault="00CF7A7A" w:rsidP="00BF46CE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F7A7A" w:rsidRPr="00BF46CE" w:rsidRDefault="00CF7A7A" w:rsidP="00BF46CE">
      <w:pPr>
        <w:ind w:right="4819"/>
        <w:jc w:val="both"/>
        <w:rPr>
          <w:rFonts w:ascii="Times New Roman" w:hAnsi="Times New Roman"/>
          <w:sz w:val="28"/>
          <w:szCs w:val="28"/>
        </w:rPr>
      </w:pPr>
    </w:p>
    <w:p w:rsidR="00CF7A7A" w:rsidRPr="00BF46CE" w:rsidRDefault="00CF7A7A" w:rsidP="00BF46CE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«О внесении изменений в Устав Миусского муниципального образования Ершовского муниципального района Саратовской области»</w:t>
      </w:r>
    </w:p>
    <w:p w:rsidR="00CF7A7A" w:rsidRPr="00BF46CE" w:rsidRDefault="00CF7A7A" w:rsidP="00BF46CE">
      <w:pPr>
        <w:pStyle w:val="Header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CF7A7A" w:rsidRPr="00BF46CE" w:rsidRDefault="00CF7A7A" w:rsidP="00BF46CE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</w:t>
      </w:r>
      <w:r w:rsidRPr="001A3842">
        <w:rPr>
          <w:rFonts w:ascii="Times New Roman" w:hAnsi="Times New Roman"/>
          <w:sz w:val="28"/>
          <w:szCs w:val="28"/>
        </w:rPr>
        <w:t>Миусского</w:t>
      </w:r>
      <w:r w:rsidRPr="00BF46C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CF7A7A" w:rsidRPr="00BF46CE" w:rsidRDefault="00CF7A7A" w:rsidP="00BF46CE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СОВЕТ РЕШИЛ:</w:t>
      </w:r>
    </w:p>
    <w:p w:rsidR="00CF7A7A" w:rsidRPr="00BF46CE" w:rsidRDefault="00CF7A7A" w:rsidP="00BF46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 xml:space="preserve">1.Внести в Устав </w:t>
      </w:r>
      <w:r w:rsidRPr="001A3842">
        <w:rPr>
          <w:rFonts w:ascii="Times New Roman" w:hAnsi="Times New Roman"/>
          <w:sz w:val="28"/>
          <w:szCs w:val="28"/>
        </w:rPr>
        <w:t>Миусского</w:t>
      </w:r>
      <w:r w:rsidRPr="00BF46CE"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декабря </w:t>
      </w:r>
      <w:smartTag w:uri="urn:schemas-microsoft-com:office:smarttags" w:element="metricconverter">
        <w:smartTagPr>
          <w:attr w:name="ProductID" w:val="2005 г"/>
        </w:smartTagPr>
        <w:r w:rsidRPr="00BF46CE">
          <w:rPr>
            <w:rFonts w:ascii="Times New Roman" w:hAnsi="Times New Roman"/>
            <w:sz w:val="28"/>
            <w:szCs w:val="28"/>
          </w:rPr>
          <w:t>2005 г</w:t>
        </w:r>
      </w:smartTag>
      <w:r w:rsidRPr="00BF46CE">
        <w:rPr>
          <w:rFonts w:ascii="Times New Roman" w:hAnsi="Times New Roman"/>
          <w:sz w:val="28"/>
          <w:szCs w:val="28"/>
        </w:rPr>
        <w:t>. № 5-15 следующие изменения:</w:t>
      </w:r>
    </w:p>
    <w:p w:rsidR="00CF7A7A" w:rsidRPr="00BF46CE" w:rsidRDefault="00CF7A7A" w:rsidP="00BF46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а) Часть 8 статьи 24 изложить в следующей редакции:</w:t>
      </w:r>
    </w:p>
    <w:p w:rsidR="00CF7A7A" w:rsidRPr="00BF46CE" w:rsidRDefault="00CF7A7A" w:rsidP="00BF46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«8. Осуществляющий свои полномочия на постоянной основе депутат не вправе: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 в порядке, установленном законом Саратовской области;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F7A7A" w:rsidRPr="00BF46CE" w:rsidRDefault="00CF7A7A" w:rsidP="00BF46C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CF7A7A" w:rsidRPr="00BF46CE" w:rsidRDefault="00CF7A7A" w:rsidP="00BF46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F7A7A" w:rsidRPr="00BF46CE" w:rsidRDefault="00CF7A7A" w:rsidP="00BF46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CF7A7A" w:rsidRPr="00BF46CE" w:rsidRDefault="00CF7A7A" w:rsidP="00BF46CE">
      <w:pPr>
        <w:ind w:left="1069"/>
        <w:jc w:val="both"/>
        <w:rPr>
          <w:rFonts w:ascii="Times New Roman" w:hAnsi="Times New Roman"/>
          <w:sz w:val="28"/>
          <w:szCs w:val="28"/>
        </w:rPr>
      </w:pPr>
    </w:p>
    <w:p w:rsidR="00CF7A7A" w:rsidRPr="00BF46CE" w:rsidRDefault="00CF7A7A" w:rsidP="00BF46CE">
      <w:pPr>
        <w:jc w:val="both"/>
        <w:rPr>
          <w:rFonts w:ascii="Times New Roman" w:hAnsi="Times New Roman"/>
          <w:sz w:val="28"/>
          <w:szCs w:val="28"/>
        </w:rPr>
      </w:pPr>
    </w:p>
    <w:p w:rsidR="00CF7A7A" w:rsidRPr="00BF46CE" w:rsidRDefault="00CF7A7A" w:rsidP="00BF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 xml:space="preserve">Глава Миусского МО </w:t>
      </w:r>
    </w:p>
    <w:p w:rsidR="00CF7A7A" w:rsidRPr="00BF46CE" w:rsidRDefault="00CF7A7A" w:rsidP="00BF46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6CE">
        <w:rPr>
          <w:rFonts w:ascii="Times New Roman" w:hAnsi="Times New Roman"/>
          <w:sz w:val="28"/>
          <w:szCs w:val="28"/>
        </w:rPr>
        <w:t xml:space="preserve">Ершовского МР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BF46CE">
        <w:rPr>
          <w:rFonts w:ascii="Times New Roman" w:hAnsi="Times New Roman"/>
          <w:sz w:val="28"/>
          <w:szCs w:val="28"/>
        </w:rPr>
        <w:t xml:space="preserve">                                           А.А. Кузьминов</w:t>
      </w:r>
    </w:p>
    <w:p w:rsidR="00CF7A7A" w:rsidRPr="004E0C0A" w:rsidRDefault="00CF7A7A" w:rsidP="004E0C0A">
      <w:pPr>
        <w:pStyle w:val="BodyTextIndent"/>
        <w:ind w:firstLine="0"/>
        <w:rPr>
          <w:sz w:val="27"/>
          <w:szCs w:val="27"/>
        </w:rPr>
      </w:pPr>
    </w:p>
    <w:sectPr w:rsidR="00CF7A7A" w:rsidRPr="004E0C0A" w:rsidSect="00091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AF"/>
    <w:rsid w:val="000913F5"/>
    <w:rsid w:val="0010449C"/>
    <w:rsid w:val="00162C6D"/>
    <w:rsid w:val="001A3842"/>
    <w:rsid w:val="001B32AE"/>
    <w:rsid w:val="00207347"/>
    <w:rsid w:val="00456FCC"/>
    <w:rsid w:val="00487F53"/>
    <w:rsid w:val="004C3E0F"/>
    <w:rsid w:val="004E0C0A"/>
    <w:rsid w:val="005256EE"/>
    <w:rsid w:val="00526507"/>
    <w:rsid w:val="00533747"/>
    <w:rsid w:val="00600B2C"/>
    <w:rsid w:val="006B5C02"/>
    <w:rsid w:val="006F6685"/>
    <w:rsid w:val="007D773A"/>
    <w:rsid w:val="0090175F"/>
    <w:rsid w:val="00914339"/>
    <w:rsid w:val="00A237B9"/>
    <w:rsid w:val="00A241AF"/>
    <w:rsid w:val="00A43E9F"/>
    <w:rsid w:val="00AF7850"/>
    <w:rsid w:val="00BF46CE"/>
    <w:rsid w:val="00CB24CC"/>
    <w:rsid w:val="00CF7A7A"/>
    <w:rsid w:val="00D34557"/>
    <w:rsid w:val="00D45268"/>
    <w:rsid w:val="00DA7AC6"/>
    <w:rsid w:val="00DF6D9F"/>
    <w:rsid w:val="00E00843"/>
    <w:rsid w:val="00E1126B"/>
    <w:rsid w:val="00EC58FC"/>
    <w:rsid w:val="00E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913F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913F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0913F5"/>
  </w:style>
  <w:style w:type="paragraph" w:customStyle="1" w:styleId="wP13">
    <w:name w:val="wP13"/>
    <w:basedOn w:val="Normal"/>
    <w:uiPriority w:val="99"/>
    <w:rsid w:val="00162C6D"/>
    <w:pPr>
      <w:widowControl w:val="0"/>
      <w:suppressAutoHyphens/>
      <w:spacing w:after="0" w:line="240" w:lineRule="auto"/>
      <w:ind w:right="4534"/>
      <w:jc w:val="both"/>
    </w:pPr>
    <w:rPr>
      <w:rFonts w:ascii="Times New Roman" w:hAnsi="Times New Roman" w:cs="Calibri"/>
      <w:kern w:val="1"/>
      <w:sz w:val="28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E0C0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0C0A"/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636</Words>
  <Characters>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2006-01-01T04:11:00Z</cp:lastPrinted>
  <dcterms:created xsi:type="dcterms:W3CDTF">2005-12-31T22:31:00Z</dcterms:created>
  <dcterms:modified xsi:type="dcterms:W3CDTF">2020-06-03T10:40:00Z</dcterms:modified>
</cp:coreProperties>
</file>