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0A0"/>
      </w:tblPr>
      <w:tblGrid>
        <w:gridCol w:w="10314"/>
        <w:gridCol w:w="236"/>
      </w:tblGrid>
      <w:tr w:rsidR="001300AD" w:rsidRPr="00441DCC" w:rsidTr="00025DC3">
        <w:trPr>
          <w:trHeight w:val="282"/>
        </w:trPr>
        <w:tc>
          <w:tcPr>
            <w:tcW w:w="10314" w:type="dxa"/>
          </w:tcPr>
          <w:p w:rsidR="001300AD" w:rsidRDefault="001300AD" w:rsidP="00025DC3">
            <w:pPr>
              <w:jc w:val="right"/>
            </w:pPr>
            <w:r w:rsidRPr="00025DC3">
              <w:tab/>
            </w:r>
          </w:p>
          <w:p w:rsidR="001300AD" w:rsidRDefault="001300AD" w:rsidP="00025DC3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29.05pt;margin-top:9.15pt;width:45pt;height:51.75pt;z-index:251658240;visibility:visible" filled="t">
                  <v:imagedata r:id="rId6" o:title=""/>
                  <w10:wrap type="square"/>
                </v:shape>
              </w:pict>
            </w:r>
          </w:p>
          <w:p w:rsidR="001300AD" w:rsidRDefault="001300AD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1300AD" w:rsidRDefault="001300AD" w:rsidP="008E3B38"/>
          <w:p w:rsidR="001300AD" w:rsidRDefault="001300AD" w:rsidP="008E3B38"/>
          <w:p w:rsidR="001300AD" w:rsidRDefault="001300AD" w:rsidP="008E3B38">
            <w:pPr>
              <w:jc w:val="center"/>
              <w:rPr>
                <w:b/>
              </w:rPr>
            </w:pPr>
          </w:p>
          <w:p w:rsidR="001300AD" w:rsidRPr="00901732" w:rsidRDefault="001300AD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МИУС</w:t>
            </w:r>
            <w:r w:rsidRPr="00901732">
              <w:rPr>
                <w:b/>
                <w:sz w:val="28"/>
              </w:rPr>
              <w:t xml:space="preserve">СКОГО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1300AD" w:rsidRPr="00C9559B" w:rsidRDefault="001300AD" w:rsidP="008E3B38">
            <w:pPr>
              <w:pStyle w:val="Header"/>
              <w:spacing w:before="80" w:line="288" w:lineRule="auto"/>
              <w:jc w:val="center"/>
              <w:rPr>
                <w:b/>
                <w:sz w:val="12"/>
              </w:rPr>
            </w:pP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57216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1300AD" w:rsidRPr="00C9559B" w:rsidRDefault="001300AD" w:rsidP="008E3B38">
            <w:pPr>
              <w:jc w:val="both"/>
              <w:rPr>
                <w:sz w:val="18"/>
              </w:rPr>
            </w:pPr>
          </w:p>
          <w:p w:rsidR="001300AD" w:rsidRDefault="001300AD" w:rsidP="008E3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300AD" w:rsidRDefault="001300AD" w:rsidP="008E3B38">
            <w:pPr>
              <w:rPr>
                <w:b/>
                <w:sz w:val="28"/>
                <w:szCs w:val="28"/>
              </w:rPr>
            </w:pPr>
          </w:p>
          <w:p w:rsidR="001300AD" w:rsidRDefault="001300AD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1300AD" w:rsidRDefault="001300AD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1300AD" w:rsidRDefault="001300AD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300AD" w:rsidRPr="00BE7E9A" w:rsidRDefault="001300AD" w:rsidP="00C550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04.06.2020</w:t>
            </w:r>
            <w:r w:rsidRPr="00BE7E9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BE7E9A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18</w:t>
            </w:r>
          </w:p>
          <w:p w:rsidR="001300AD" w:rsidRDefault="001300AD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1300AD" w:rsidRDefault="001300AD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1300AD" w:rsidRDefault="001300AD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1300AD" w:rsidRPr="00017B76" w:rsidRDefault="001300AD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«Об утверждении плана </w:t>
            </w:r>
            <w:r>
              <w:rPr>
                <w:bCs/>
                <w:kern w:val="36"/>
                <w:sz w:val="28"/>
                <w:szCs w:val="28"/>
              </w:rPr>
              <w:t>прав</w:t>
            </w:r>
            <w:r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1300AD" w:rsidRPr="00017B76" w:rsidRDefault="001300AD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>
              <w:rPr>
                <w:bCs/>
                <w:kern w:val="36"/>
                <w:sz w:val="28"/>
                <w:szCs w:val="28"/>
              </w:rPr>
              <w:t>Миус</w:t>
            </w:r>
            <w:r w:rsidRPr="00017B76">
              <w:rPr>
                <w:bCs/>
                <w:kern w:val="36"/>
                <w:sz w:val="28"/>
                <w:szCs w:val="28"/>
              </w:rPr>
              <w:t xml:space="preserve">ского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1300AD" w:rsidRPr="00017B76" w:rsidRDefault="001300AD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Ершовского муниципального района Саратовской области</w:t>
            </w:r>
          </w:p>
          <w:p w:rsidR="001300AD" w:rsidRPr="00017B76" w:rsidRDefault="001300AD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017B76">
              <w:rPr>
                <w:sz w:val="28"/>
                <w:szCs w:val="28"/>
              </w:rPr>
              <w:t xml:space="preserve"> полугодие 2020 года»</w:t>
            </w:r>
          </w:p>
          <w:p w:rsidR="001300AD" w:rsidRPr="00672DEC" w:rsidRDefault="001300AD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</w:t>
            </w:r>
            <w:r w:rsidRPr="00672DEC">
              <w:rPr>
                <w:sz w:val="28"/>
                <w:szCs w:val="28"/>
              </w:rPr>
              <w:t>т</w:t>
            </w:r>
            <w:r w:rsidRPr="00672DEC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 xml:space="preserve">Миусского муниципального образования </w:t>
            </w:r>
          </w:p>
          <w:p w:rsidR="001300AD" w:rsidRPr="003C1648" w:rsidRDefault="001300AD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3C1648">
              <w:rPr>
                <w:b/>
                <w:sz w:val="36"/>
                <w:szCs w:val="36"/>
              </w:rPr>
              <w:t>постановляю:</w:t>
            </w:r>
          </w:p>
          <w:p w:rsidR="001300AD" w:rsidRDefault="001300AD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1300AD" w:rsidRPr="003C1648" w:rsidRDefault="001300AD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1. Утвердить План </w:t>
            </w:r>
            <w:r>
              <w:rPr>
                <w:sz w:val="28"/>
                <w:szCs w:val="28"/>
              </w:rPr>
              <w:t xml:space="preserve"> прав</w:t>
            </w:r>
            <w:r w:rsidRPr="00672DEC">
              <w:rPr>
                <w:sz w:val="28"/>
                <w:szCs w:val="28"/>
              </w:rPr>
              <w:t>отворческой деятельности администрации</w:t>
            </w:r>
            <w:r>
              <w:rPr>
                <w:sz w:val="28"/>
                <w:szCs w:val="28"/>
              </w:rPr>
              <w:t xml:space="preserve"> Миусск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 МО  Ершовского МР 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017B76">
              <w:rPr>
                <w:sz w:val="28"/>
                <w:szCs w:val="28"/>
              </w:rPr>
              <w:t xml:space="preserve"> полугодие 2020</w:t>
            </w:r>
            <w:r>
              <w:rPr>
                <w:sz w:val="28"/>
                <w:szCs w:val="28"/>
              </w:rPr>
              <w:t xml:space="preserve"> года,</w:t>
            </w:r>
            <w:r w:rsidRPr="003C1648">
              <w:t xml:space="preserve"> </w:t>
            </w:r>
            <w:r w:rsidRPr="003C164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гласно приложения</w:t>
            </w:r>
            <w:r w:rsidRPr="003C1648">
              <w:rPr>
                <w:sz w:val="28"/>
                <w:szCs w:val="28"/>
              </w:rPr>
              <w:t>.</w:t>
            </w:r>
          </w:p>
          <w:p w:rsidR="001300AD" w:rsidRPr="003C1648" w:rsidRDefault="001300AD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C164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Ершовского </w:t>
            </w:r>
            <w:r w:rsidRPr="00581A1B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в сети «Интернет»</w:t>
            </w:r>
            <w:r w:rsidRPr="003C1648">
              <w:rPr>
                <w:sz w:val="28"/>
                <w:szCs w:val="28"/>
              </w:rPr>
              <w:t>.</w:t>
            </w:r>
          </w:p>
          <w:p w:rsidR="001300AD" w:rsidRPr="00686361" w:rsidRDefault="001300AD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1300AD" w:rsidRPr="00686361" w:rsidRDefault="001300AD" w:rsidP="002548C1">
            <w:pPr>
              <w:rPr>
                <w:sz w:val="28"/>
                <w:szCs w:val="28"/>
              </w:rPr>
            </w:pPr>
          </w:p>
          <w:p w:rsidR="001300AD" w:rsidRDefault="001300AD" w:rsidP="002548C1">
            <w:pPr>
              <w:rPr>
                <w:sz w:val="28"/>
                <w:szCs w:val="28"/>
              </w:rPr>
            </w:pPr>
          </w:p>
          <w:p w:rsidR="001300AD" w:rsidRPr="00686361" w:rsidRDefault="001300AD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Миусского </w:t>
            </w:r>
          </w:p>
          <w:p w:rsidR="001300AD" w:rsidRPr="00686361" w:rsidRDefault="001300AD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А.А. Кузьминов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1300AD" w:rsidRPr="00686361" w:rsidRDefault="001300AD" w:rsidP="002548C1">
            <w:pPr>
              <w:jc w:val="both"/>
              <w:rPr>
                <w:sz w:val="28"/>
                <w:szCs w:val="28"/>
              </w:rPr>
            </w:pPr>
          </w:p>
          <w:p w:rsidR="001300AD" w:rsidRDefault="001300AD" w:rsidP="002548C1">
            <w:pPr>
              <w:jc w:val="both"/>
              <w:rPr>
                <w:sz w:val="28"/>
                <w:szCs w:val="28"/>
              </w:rPr>
            </w:pPr>
          </w:p>
          <w:p w:rsidR="001300AD" w:rsidRDefault="001300AD" w:rsidP="002548C1">
            <w:pPr>
              <w:jc w:val="both"/>
              <w:rPr>
                <w:sz w:val="28"/>
                <w:szCs w:val="28"/>
              </w:rPr>
            </w:pPr>
          </w:p>
          <w:p w:rsidR="001300AD" w:rsidRPr="002548C1" w:rsidRDefault="001300AD" w:rsidP="002548C1">
            <w:pPr>
              <w:jc w:val="both"/>
              <w:rPr>
                <w:sz w:val="16"/>
                <w:szCs w:val="16"/>
              </w:rPr>
            </w:pPr>
          </w:p>
          <w:p w:rsidR="001300AD" w:rsidRDefault="001300AD" w:rsidP="00025DC3">
            <w:pPr>
              <w:jc w:val="right"/>
            </w:pPr>
          </w:p>
          <w:p w:rsidR="001300AD" w:rsidRDefault="001300AD" w:rsidP="00025DC3">
            <w:pPr>
              <w:jc w:val="right"/>
            </w:pPr>
          </w:p>
          <w:p w:rsidR="001300AD" w:rsidRDefault="001300AD" w:rsidP="00025DC3">
            <w:pPr>
              <w:jc w:val="right"/>
            </w:pPr>
          </w:p>
          <w:p w:rsidR="001300AD" w:rsidRDefault="001300AD" w:rsidP="00025DC3">
            <w:pPr>
              <w:jc w:val="right"/>
            </w:pPr>
          </w:p>
          <w:p w:rsidR="001300AD" w:rsidRDefault="001300AD" w:rsidP="00BE7E9A"/>
          <w:p w:rsidR="001300AD" w:rsidRDefault="001300AD" w:rsidP="00025DC3">
            <w:pPr>
              <w:jc w:val="right"/>
            </w:pPr>
          </w:p>
          <w:p w:rsidR="001300AD" w:rsidRPr="00025DC3" w:rsidRDefault="001300AD" w:rsidP="00136E49">
            <w:pPr>
              <w:jc w:val="right"/>
            </w:pPr>
            <w:r w:rsidRPr="00025DC3">
              <w:t>Утвержден</w:t>
            </w:r>
          </w:p>
          <w:p w:rsidR="001300AD" w:rsidRDefault="001300AD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1300AD" w:rsidRPr="00025DC3" w:rsidRDefault="001300AD" w:rsidP="00136E49">
            <w:pPr>
              <w:jc w:val="right"/>
            </w:pPr>
            <w:r>
              <w:t xml:space="preserve">                                                                                                Миусского </w:t>
            </w:r>
            <w:r w:rsidRPr="00025DC3">
              <w:t xml:space="preserve">МО </w:t>
            </w:r>
            <w:r>
              <w:t>ЕМР</w:t>
            </w:r>
          </w:p>
          <w:p w:rsidR="001300AD" w:rsidRPr="00025DC3" w:rsidRDefault="001300AD" w:rsidP="00136E49">
            <w:pPr>
              <w:jc w:val="right"/>
            </w:pPr>
            <w:r w:rsidRPr="00025DC3">
              <w:t xml:space="preserve">от </w:t>
            </w:r>
            <w:r>
              <w:t xml:space="preserve"> </w:t>
            </w:r>
            <w:r w:rsidRPr="00025DC3">
              <w:t xml:space="preserve"> </w:t>
            </w:r>
            <w:r>
              <w:t>04.06.2020</w:t>
            </w:r>
            <w:r w:rsidRPr="00025DC3">
              <w:t xml:space="preserve"> года № </w:t>
            </w:r>
            <w:r>
              <w:t>18</w:t>
            </w:r>
          </w:p>
          <w:p w:rsidR="001300AD" w:rsidRPr="00025DC3" w:rsidRDefault="001300AD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1300AD" w:rsidRDefault="001300AD" w:rsidP="006659DD">
            <w:pPr>
              <w:rPr>
                <w:sz w:val="28"/>
                <w:szCs w:val="28"/>
              </w:rPr>
            </w:pPr>
          </w:p>
          <w:p w:rsidR="001300AD" w:rsidRDefault="001300AD" w:rsidP="006659DD">
            <w:pPr>
              <w:rPr>
                <w:sz w:val="28"/>
                <w:szCs w:val="28"/>
              </w:rPr>
            </w:pPr>
          </w:p>
          <w:p w:rsidR="001300AD" w:rsidRPr="00441DCC" w:rsidRDefault="001300AD" w:rsidP="006659DD">
            <w:pPr>
              <w:rPr>
                <w:sz w:val="28"/>
                <w:szCs w:val="28"/>
              </w:rPr>
            </w:pPr>
          </w:p>
        </w:tc>
      </w:tr>
      <w:tr w:rsidR="001300AD" w:rsidRPr="00441DCC" w:rsidTr="00025DC3">
        <w:trPr>
          <w:trHeight w:val="282"/>
        </w:trPr>
        <w:tc>
          <w:tcPr>
            <w:tcW w:w="10314" w:type="dxa"/>
          </w:tcPr>
          <w:p w:rsidR="001300AD" w:rsidRDefault="001300AD" w:rsidP="0073610A">
            <w:pPr>
              <w:rPr>
                <w:sz w:val="28"/>
                <w:szCs w:val="28"/>
              </w:rPr>
            </w:pPr>
          </w:p>
          <w:p w:rsidR="001300AD" w:rsidRPr="00441DCC" w:rsidRDefault="001300AD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300AD" w:rsidRPr="00441DCC" w:rsidRDefault="001300AD" w:rsidP="006659DD">
            <w:pPr>
              <w:rPr>
                <w:sz w:val="28"/>
                <w:szCs w:val="28"/>
              </w:rPr>
            </w:pPr>
          </w:p>
        </w:tc>
      </w:tr>
    </w:tbl>
    <w:p w:rsidR="001300AD" w:rsidRPr="009408E6" w:rsidRDefault="001300AD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1300AD" w:rsidRDefault="001300A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прав</w:t>
      </w:r>
      <w:r w:rsidRPr="009D43ED">
        <w:rPr>
          <w:bCs w:val="0"/>
          <w:sz w:val="28"/>
          <w:szCs w:val="28"/>
        </w:rPr>
        <w:t xml:space="preserve">отворческой 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Миусского                             </w:t>
      </w:r>
      <w:r w:rsidRPr="009D43ED">
        <w:rPr>
          <w:sz w:val="28"/>
          <w:szCs w:val="28"/>
        </w:rPr>
        <w:t>муниципального образования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BE7E9A">
        <w:rPr>
          <w:sz w:val="28"/>
          <w:szCs w:val="28"/>
        </w:rPr>
        <w:t xml:space="preserve">на </w:t>
      </w:r>
      <w:r w:rsidRPr="00017B7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17B76">
        <w:rPr>
          <w:sz w:val="28"/>
          <w:szCs w:val="28"/>
        </w:rPr>
        <w:t xml:space="preserve"> полугодие 2020</w:t>
      </w:r>
      <w:r>
        <w:rPr>
          <w:sz w:val="28"/>
          <w:szCs w:val="28"/>
        </w:rPr>
        <w:t xml:space="preserve"> года</w:t>
      </w:r>
    </w:p>
    <w:p w:rsidR="001300AD" w:rsidRDefault="001300AD" w:rsidP="002E5690">
      <w:pPr>
        <w:jc w:val="center"/>
        <w:rPr>
          <w:b/>
          <w:sz w:val="28"/>
          <w:szCs w:val="28"/>
        </w:rPr>
      </w:pPr>
    </w:p>
    <w:p w:rsidR="001300AD" w:rsidRPr="002A42A7" w:rsidRDefault="001300AD" w:rsidP="002A42A7">
      <w:pPr>
        <w:jc w:val="center"/>
        <w:rPr>
          <w:b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  <w:gridCol w:w="283"/>
        <w:gridCol w:w="236"/>
      </w:tblGrid>
      <w:tr w:rsidR="001300AD" w:rsidTr="00901732">
        <w:trPr>
          <w:gridAfter w:val="2"/>
          <w:wAfter w:w="519" w:type="dxa"/>
        </w:trPr>
        <w:tc>
          <w:tcPr>
            <w:tcW w:w="648" w:type="dxa"/>
          </w:tcPr>
          <w:p w:rsidR="001300AD" w:rsidRPr="002E5690" w:rsidRDefault="001300AD" w:rsidP="00BE303F">
            <w:pPr>
              <w:jc w:val="center"/>
            </w:pPr>
            <w:r w:rsidRPr="002E5690">
              <w:t>№</w:t>
            </w:r>
          </w:p>
          <w:p w:rsidR="001300AD" w:rsidRPr="002E5690" w:rsidRDefault="001300AD" w:rsidP="00BE303F">
            <w:pPr>
              <w:jc w:val="center"/>
            </w:pPr>
            <w:r w:rsidRPr="002E5690">
              <w:t>п/п</w:t>
            </w:r>
          </w:p>
        </w:tc>
        <w:tc>
          <w:tcPr>
            <w:tcW w:w="5130" w:type="dxa"/>
          </w:tcPr>
          <w:p w:rsidR="001300AD" w:rsidRPr="002E5690" w:rsidRDefault="001300AD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>
              <w:t>мероприятий</w:t>
            </w:r>
          </w:p>
        </w:tc>
        <w:tc>
          <w:tcPr>
            <w:tcW w:w="1560" w:type="dxa"/>
          </w:tcPr>
          <w:p w:rsidR="001300AD" w:rsidRPr="002E5690" w:rsidRDefault="001300AD" w:rsidP="009E7591">
            <w:pPr>
              <w:jc w:val="center"/>
            </w:pPr>
            <w:r w:rsidRPr="002E5690">
              <w:t>Срок</w:t>
            </w:r>
          </w:p>
          <w:p w:rsidR="001300AD" w:rsidRPr="002E5690" w:rsidRDefault="001300AD" w:rsidP="009E7591">
            <w:pPr>
              <w:jc w:val="center"/>
            </w:pPr>
            <w:r w:rsidRPr="002E5690">
              <w:t xml:space="preserve"> исполнения</w:t>
            </w:r>
          </w:p>
        </w:tc>
        <w:tc>
          <w:tcPr>
            <w:tcW w:w="2693" w:type="dxa"/>
          </w:tcPr>
          <w:p w:rsidR="001300AD" w:rsidRPr="002E5690" w:rsidRDefault="001300AD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1300AD" w:rsidRPr="002E5690" w:rsidRDefault="001300AD" w:rsidP="00CB32BB">
            <w:pPr>
              <w:jc w:val="center"/>
            </w:pPr>
          </w:p>
        </w:tc>
      </w:tr>
      <w:tr w:rsidR="001300AD" w:rsidTr="00901732">
        <w:trPr>
          <w:gridAfter w:val="2"/>
          <w:wAfter w:w="519" w:type="dxa"/>
        </w:trPr>
        <w:tc>
          <w:tcPr>
            <w:tcW w:w="648" w:type="dxa"/>
          </w:tcPr>
          <w:p w:rsidR="001300AD" w:rsidRPr="009E7591" w:rsidRDefault="001300AD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1300AD" w:rsidRPr="009E7591" w:rsidRDefault="001300AD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1300AD" w:rsidRPr="009E7591" w:rsidRDefault="001300AD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1300AD" w:rsidRPr="009E7591" w:rsidRDefault="001300AD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1300AD" w:rsidTr="00901732">
        <w:trPr>
          <w:gridAfter w:val="2"/>
          <w:wAfter w:w="519" w:type="dxa"/>
          <w:trHeight w:val="1191"/>
        </w:trPr>
        <w:tc>
          <w:tcPr>
            <w:tcW w:w="648" w:type="dxa"/>
          </w:tcPr>
          <w:p w:rsidR="001300AD" w:rsidRDefault="001300AD" w:rsidP="00BE303F">
            <w:pPr>
              <w:jc w:val="center"/>
            </w:pPr>
          </w:p>
          <w:p w:rsidR="001300AD" w:rsidRDefault="001300AD" w:rsidP="00BE303F">
            <w:pPr>
              <w:jc w:val="center"/>
            </w:pPr>
            <w:r>
              <w:t>1.</w:t>
            </w:r>
          </w:p>
        </w:tc>
        <w:tc>
          <w:tcPr>
            <w:tcW w:w="5130" w:type="dxa"/>
          </w:tcPr>
          <w:p w:rsidR="001300AD" w:rsidRDefault="001300AD" w:rsidP="00675F72">
            <w:pPr>
              <w:suppressAutoHyphens/>
              <w:jc w:val="both"/>
            </w:pPr>
          </w:p>
          <w:p w:rsidR="001300AD" w:rsidRDefault="001300AD" w:rsidP="00675F72">
            <w:pPr>
              <w:suppressAutoHyphens/>
              <w:jc w:val="both"/>
            </w:pPr>
            <w:r w:rsidRPr="009E7591">
              <w:t>Работа по протестам</w:t>
            </w:r>
            <w:r>
              <w:t xml:space="preserve"> и представлениям</w:t>
            </w:r>
            <w:r w:rsidRPr="009E7591">
              <w:t xml:space="preserve"> </w:t>
            </w:r>
            <w:r>
              <w:t>п</w:t>
            </w:r>
            <w:r w:rsidRPr="009E7591">
              <w:t xml:space="preserve">рокуратуры </w:t>
            </w:r>
            <w:r>
              <w:t xml:space="preserve">Ершовского </w:t>
            </w:r>
            <w:r w:rsidRPr="009E7591">
              <w:t xml:space="preserve">  района</w:t>
            </w:r>
            <w:r>
              <w:t xml:space="preserve"> Саратовской области.</w:t>
            </w:r>
          </w:p>
          <w:p w:rsidR="001300AD" w:rsidRPr="009E7591" w:rsidRDefault="001300A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1300AD" w:rsidRDefault="001300AD" w:rsidP="00136E49">
            <w:pPr>
              <w:jc w:val="center"/>
            </w:pPr>
          </w:p>
          <w:p w:rsidR="001300AD" w:rsidRDefault="001300AD" w:rsidP="00136E49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2020г.</w:t>
            </w:r>
          </w:p>
          <w:p w:rsidR="001300AD" w:rsidRPr="002548C1" w:rsidRDefault="001300AD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300AD" w:rsidRDefault="001300AD" w:rsidP="002E5690">
            <w:pPr>
              <w:jc w:val="center"/>
            </w:pPr>
          </w:p>
          <w:p w:rsidR="001300AD" w:rsidRDefault="001300AD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1300AD" w:rsidTr="00901732">
        <w:trPr>
          <w:gridAfter w:val="2"/>
          <w:wAfter w:w="519" w:type="dxa"/>
          <w:trHeight w:val="1225"/>
        </w:trPr>
        <w:tc>
          <w:tcPr>
            <w:tcW w:w="648" w:type="dxa"/>
          </w:tcPr>
          <w:p w:rsidR="001300AD" w:rsidRDefault="001300AD" w:rsidP="00EA1866">
            <w:pPr>
              <w:jc w:val="center"/>
            </w:pPr>
          </w:p>
          <w:p w:rsidR="001300AD" w:rsidRDefault="001300AD" w:rsidP="00EA1866">
            <w:pPr>
              <w:jc w:val="center"/>
            </w:pPr>
            <w:r>
              <w:t>2.</w:t>
            </w:r>
          </w:p>
        </w:tc>
        <w:tc>
          <w:tcPr>
            <w:tcW w:w="5130" w:type="dxa"/>
          </w:tcPr>
          <w:p w:rsidR="001300AD" w:rsidRDefault="001300AD" w:rsidP="00675F72">
            <w:pPr>
              <w:suppressAutoHyphens/>
              <w:jc w:val="both"/>
            </w:pPr>
          </w:p>
          <w:p w:rsidR="001300AD" w:rsidRDefault="001300AD" w:rsidP="00675F72">
            <w:pPr>
              <w:suppressAutoHyphens/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  <w:p w:rsidR="001300AD" w:rsidRPr="009E7591" w:rsidRDefault="001300A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1300AD" w:rsidRDefault="001300AD" w:rsidP="00136E49">
            <w:pPr>
              <w:jc w:val="center"/>
            </w:pPr>
          </w:p>
          <w:p w:rsidR="001300AD" w:rsidRDefault="001300AD" w:rsidP="00901732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 2020г.</w:t>
            </w:r>
          </w:p>
          <w:p w:rsidR="001300AD" w:rsidRDefault="001300AD" w:rsidP="00136E49">
            <w:pPr>
              <w:jc w:val="center"/>
            </w:pPr>
          </w:p>
        </w:tc>
        <w:tc>
          <w:tcPr>
            <w:tcW w:w="2693" w:type="dxa"/>
          </w:tcPr>
          <w:p w:rsidR="001300AD" w:rsidRDefault="001300AD" w:rsidP="002E5690">
            <w:pPr>
              <w:jc w:val="center"/>
            </w:pPr>
          </w:p>
          <w:p w:rsidR="001300AD" w:rsidRDefault="001300AD" w:rsidP="0066569E">
            <w:pPr>
              <w:jc w:val="center"/>
            </w:pPr>
            <w:r>
              <w:t>Глава муниципального образования,                       специалисты                       администрации</w:t>
            </w:r>
          </w:p>
        </w:tc>
      </w:tr>
      <w:tr w:rsidR="001300AD" w:rsidTr="00901732">
        <w:trPr>
          <w:gridAfter w:val="2"/>
          <w:wAfter w:w="519" w:type="dxa"/>
          <w:trHeight w:val="1225"/>
        </w:trPr>
        <w:tc>
          <w:tcPr>
            <w:tcW w:w="648" w:type="dxa"/>
          </w:tcPr>
          <w:p w:rsidR="001300AD" w:rsidRDefault="001300AD" w:rsidP="002E5690"/>
          <w:p w:rsidR="001300AD" w:rsidRDefault="001300AD" w:rsidP="002E5690">
            <w:r>
              <w:t>3.</w:t>
            </w:r>
          </w:p>
        </w:tc>
        <w:tc>
          <w:tcPr>
            <w:tcW w:w="5130" w:type="dxa"/>
          </w:tcPr>
          <w:p w:rsidR="001300AD" w:rsidRDefault="001300AD" w:rsidP="00901732">
            <w:r>
              <w:t xml:space="preserve">Разработка административных регламентов предоставления  муниципальных  услуг  в </w:t>
            </w:r>
          </w:p>
          <w:p w:rsidR="001300AD" w:rsidRPr="002E5690" w:rsidRDefault="001300AD" w:rsidP="00901732">
            <w:r>
              <w:t>М</w:t>
            </w:r>
            <w:r>
              <w:t>и</w:t>
            </w:r>
            <w:r>
              <w:t>усском МО ЕМР</w:t>
            </w:r>
          </w:p>
        </w:tc>
        <w:tc>
          <w:tcPr>
            <w:tcW w:w="1560" w:type="dxa"/>
          </w:tcPr>
          <w:p w:rsidR="001300AD" w:rsidRDefault="001300AD" w:rsidP="00136E49">
            <w:pPr>
              <w:jc w:val="center"/>
            </w:pPr>
          </w:p>
          <w:p w:rsidR="001300AD" w:rsidRDefault="001300AD" w:rsidP="00901732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2020г.</w:t>
            </w:r>
          </w:p>
          <w:p w:rsidR="001300AD" w:rsidRPr="00017B76" w:rsidRDefault="001300AD" w:rsidP="00136E49">
            <w:pPr>
              <w:jc w:val="center"/>
            </w:pPr>
          </w:p>
        </w:tc>
        <w:tc>
          <w:tcPr>
            <w:tcW w:w="2693" w:type="dxa"/>
          </w:tcPr>
          <w:p w:rsidR="001300AD" w:rsidRDefault="001300AD" w:rsidP="00136E49">
            <w:pPr>
              <w:jc w:val="center"/>
            </w:pPr>
          </w:p>
          <w:p w:rsidR="001300AD" w:rsidRDefault="001300AD" w:rsidP="00136E49">
            <w:pPr>
              <w:jc w:val="center"/>
            </w:pPr>
            <w:r>
              <w:t>Специалисты            администрации</w:t>
            </w:r>
          </w:p>
        </w:tc>
      </w:tr>
      <w:tr w:rsidR="001300AD" w:rsidRPr="00441DCC" w:rsidTr="00901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2"/>
        </w:trPr>
        <w:tc>
          <w:tcPr>
            <w:tcW w:w="10314" w:type="dxa"/>
            <w:gridSpan w:val="5"/>
          </w:tcPr>
          <w:p w:rsidR="001300AD" w:rsidRDefault="001300AD" w:rsidP="00572378">
            <w:pPr>
              <w:jc w:val="right"/>
            </w:pPr>
            <w:r w:rsidRPr="00025DC3">
              <w:tab/>
            </w:r>
          </w:p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center"/>
              <w:rPr>
                <w:b/>
                <w:sz w:val="32"/>
                <w:szCs w:val="32"/>
              </w:rPr>
            </w:pPr>
          </w:p>
          <w:p w:rsidR="001300AD" w:rsidRDefault="001300AD" w:rsidP="0057237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300AD" w:rsidRDefault="001300AD" w:rsidP="00572378">
            <w:pPr>
              <w:jc w:val="both"/>
              <w:rPr>
                <w:sz w:val="28"/>
                <w:szCs w:val="28"/>
              </w:rPr>
            </w:pPr>
          </w:p>
          <w:p w:rsidR="001300AD" w:rsidRPr="002548C1" w:rsidRDefault="001300AD" w:rsidP="00572378">
            <w:pPr>
              <w:jc w:val="both"/>
              <w:rPr>
                <w:sz w:val="16"/>
                <w:szCs w:val="16"/>
              </w:rPr>
            </w:pPr>
          </w:p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right"/>
            </w:pPr>
          </w:p>
          <w:p w:rsidR="001300AD" w:rsidRDefault="001300AD" w:rsidP="00572378"/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right"/>
            </w:pPr>
          </w:p>
          <w:p w:rsidR="001300AD" w:rsidRDefault="001300AD" w:rsidP="00572378">
            <w:pPr>
              <w:jc w:val="right"/>
            </w:pPr>
          </w:p>
          <w:p w:rsidR="001300AD" w:rsidRPr="00025DC3" w:rsidRDefault="001300AD" w:rsidP="00572378">
            <w:pPr>
              <w:jc w:val="right"/>
            </w:pPr>
            <w:r w:rsidRPr="00025DC3">
              <w:t>Утвержден</w:t>
            </w:r>
          </w:p>
          <w:p w:rsidR="001300AD" w:rsidRDefault="001300AD" w:rsidP="00572378">
            <w:pPr>
              <w:jc w:val="right"/>
            </w:pPr>
            <w:r w:rsidRPr="00025DC3">
              <w:t>постановлением администрации</w:t>
            </w:r>
          </w:p>
          <w:p w:rsidR="001300AD" w:rsidRPr="00025DC3" w:rsidRDefault="001300AD" w:rsidP="00572378">
            <w:pPr>
              <w:jc w:val="right"/>
            </w:pPr>
            <w:r>
              <w:t xml:space="preserve">                                                                                                Миусского </w:t>
            </w:r>
            <w:r w:rsidRPr="00025DC3">
              <w:t xml:space="preserve">МО </w:t>
            </w:r>
            <w:r>
              <w:t>ЕМР</w:t>
            </w:r>
          </w:p>
          <w:p w:rsidR="001300AD" w:rsidRPr="00025DC3" w:rsidRDefault="001300AD" w:rsidP="00572378">
            <w:pPr>
              <w:jc w:val="right"/>
            </w:pPr>
            <w:r w:rsidRPr="00025DC3">
              <w:t xml:space="preserve">от </w:t>
            </w:r>
            <w:r>
              <w:t xml:space="preserve"> </w:t>
            </w:r>
            <w:r w:rsidRPr="00025DC3">
              <w:t xml:space="preserve"> </w:t>
            </w:r>
            <w:r>
              <w:t>04.06.2020</w:t>
            </w:r>
            <w:r w:rsidRPr="00025DC3">
              <w:t xml:space="preserve"> года № </w:t>
            </w:r>
            <w:r>
              <w:t>18</w:t>
            </w:r>
          </w:p>
          <w:p w:rsidR="001300AD" w:rsidRPr="00025DC3" w:rsidRDefault="001300AD" w:rsidP="00572378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1300AD" w:rsidRDefault="001300AD" w:rsidP="00572378">
            <w:pPr>
              <w:rPr>
                <w:sz w:val="28"/>
                <w:szCs w:val="28"/>
              </w:rPr>
            </w:pPr>
          </w:p>
          <w:p w:rsidR="001300AD" w:rsidRDefault="001300AD" w:rsidP="00572378">
            <w:pPr>
              <w:rPr>
                <w:sz w:val="28"/>
                <w:szCs w:val="28"/>
              </w:rPr>
            </w:pPr>
          </w:p>
          <w:p w:rsidR="001300AD" w:rsidRPr="00441DCC" w:rsidRDefault="001300AD" w:rsidP="00572378">
            <w:pPr>
              <w:rPr>
                <w:sz w:val="28"/>
                <w:szCs w:val="28"/>
              </w:rPr>
            </w:pPr>
          </w:p>
        </w:tc>
      </w:tr>
      <w:tr w:rsidR="001300AD" w:rsidRPr="00441DCC" w:rsidTr="00901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2"/>
        </w:trPr>
        <w:tc>
          <w:tcPr>
            <w:tcW w:w="10314" w:type="dxa"/>
            <w:gridSpan w:val="5"/>
          </w:tcPr>
          <w:p w:rsidR="001300AD" w:rsidRDefault="001300AD" w:rsidP="00572378">
            <w:pPr>
              <w:rPr>
                <w:sz w:val="28"/>
                <w:szCs w:val="28"/>
              </w:rPr>
            </w:pPr>
          </w:p>
          <w:p w:rsidR="001300AD" w:rsidRPr="00441DCC" w:rsidRDefault="001300AD" w:rsidP="0057237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300AD" w:rsidRPr="00441DCC" w:rsidRDefault="001300AD" w:rsidP="00572378">
            <w:pPr>
              <w:rPr>
                <w:sz w:val="28"/>
                <w:szCs w:val="28"/>
              </w:rPr>
            </w:pPr>
          </w:p>
        </w:tc>
      </w:tr>
    </w:tbl>
    <w:p w:rsidR="001300AD" w:rsidRPr="009408E6" w:rsidRDefault="001300AD" w:rsidP="00901732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1300AD" w:rsidRDefault="001300AD" w:rsidP="00901732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прав</w:t>
      </w:r>
      <w:r w:rsidRPr="009D43ED">
        <w:rPr>
          <w:bCs w:val="0"/>
          <w:sz w:val="28"/>
          <w:szCs w:val="28"/>
        </w:rPr>
        <w:t xml:space="preserve">отворческой 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Миусского                             </w:t>
      </w:r>
      <w:r w:rsidRPr="009D43ED">
        <w:rPr>
          <w:sz w:val="28"/>
          <w:szCs w:val="28"/>
        </w:rPr>
        <w:t>муниципального образования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BE7E9A">
        <w:rPr>
          <w:sz w:val="28"/>
          <w:szCs w:val="28"/>
        </w:rPr>
        <w:t xml:space="preserve">на </w:t>
      </w:r>
      <w:r w:rsidRPr="00017B7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17B76">
        <w:rPr>
          <w:sz w:val="28"/>
          <w:szCs w:val="28"/>
        </w:rPr>
        <w:t xml:space="preserve"> полугодие 2020</w:t>
      </w:r>
      <w:r>
        <w:rPr>
          <w:sz w:val="28"/>
          <w:szCs w:val="28"/>
        </w:rPr>
        <w:t xml:space="preserve"> года</w:t>
      </w:r>
    </w:p>
    <w:p w:rsidR="001300AD" w:rsidRDefault="001300AD" w:rsidP="00901732">
      <w:pPr>
        <w:jc w:val="center"/>
        <w:rPr>
          <w:b/>
          <w:sz w:val="28"/>
          <w:szCs w:val="28"/>
        </w:rPr>
      </w:pPr>
    </w:p>
    <w:p w:rsidR="001300AD" w:rsidRPr="002A42A7" w:rsidRDefault="001300AD" w:rsidP="009017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1300AD" w:rsidTr="00572378">
        <w:tc>
          <w:tcPr>
            <w:tcW w:w="648" w:type="dxa"/>
          </w:tcPr>
          <w:p w:rsidR="001300AD" w:rsidRPr="002E5690" w:rsidRDefault="001300AD" w:rsidP="00572378">
            <w:pPr>
              <w:jc w:val="center"/>
            </w:pPr>
            <w:r w:rsidRPr="002E5690">
              <w:t>№</w:t>
            </w:r>
          </w:p>
          <w:p w:rsidR="001300AD" w:rsidRPr="002E5690" w:rsidRDefault="001300AD" w:rsidP="00572378">
            <w:pPr>
              <w:jc w:val="center"/>
            </w:pPr>
            <w:r w:rsidRPr="002E5690">
              <w:t>п/п</w:t>
            </w:r>
          </w:p>
        </w:tc>
        <w:tc>
          <w:tcPr>
            <w:tcW w:w="5130" w:type="dxa"/>
          </w:tcPr>
          <w:p w:rsidR="001300AD" w:rsidRPr="002E5690" w:rsidRDefault="001300AD" w:rsidP="00572378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>
              <w:t>мероприяий</w:t>
            </w:r>
          </w:p>
        </w:tc>
        <w:tc>
          <w:tcPr>
            <w:tcW w:w="1560" w:type="dxa"/>
          </w:tcPr>
          <w:p w:rsidR="001300AD" w:rsidRPr="002E5690" w:rsidRDefault="001300AD" w:rsidP="00572378">
            <w:pPr>
              <w:jc w:val="center"/>
            </w:pPr>
            <w:r w:rsidRPr="002E5690">
              <w:t>Срок</w:t>
            </w:r>
          </w:p>
          <w:p w:rsidR="001300AD" w:rsidRPr="002E5690" w:rsidRDefault="001300AD" w:rsidP="00572378">
            <w:pPr>
              <w:jc w:val="center"/>
            </w:pPr>
            <w:r w:rsidRPr="002E5690">
              <w:t xml:space="preserve"> исполнения</w:t>
            </w:r>
          </w:p>
        </w:tc>
        <w:tc>
          <w:tcPr>
            <w:tcW w:w="2693" w:type="dxa"/>
          </w:tcPr>
          <w:p w:rsidR="001300AD" w:rsidRPr="002E5690" w:rsidRDefault="001300AD" w:rsidP="00572378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1300AD" w:rsidRPr="002E5690" w:rsidRDefault="001300AD" w:rsidP="00572378">
            <w:pPr>
              <w:jc w:val="center"/>
            </w:pPr>
          </w:p>
        </w:tc>
      </w:tr>
      <w:tr w:rsidR="001300AD" w:rsidTr="00572378">
        <w:tc>
          <w:tcPr>
            <w:tcW w:w="648" w:type="dxa"/>
          </w:tcPr>
          <w:p w:rsidR="001300AD" w:rsidRPr="009E7591" w:rsidRDefault="001300AD" w:rsidP="00572378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1300AD" w:rsidRPr="009E7591" w:rsidRDefault="001300AD" w:rsidP="00572378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1300AD" w:rsidRPr="009E7591" w:rsidRDefault="001300AD" w:rsidP="00572378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1300AD" w:rsidRPr="009E7591" w:rsidRDefault="001300AD" w:rsidP="00572378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1300AD" w:rsidTr="00572378">
        <w:trPr>
          <w:trHeight w:val="1191"/>
        </w:trPr>
        <w:tc>
          <w:tcPr>
            <w:tcW w:w="648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1.</w:t>
            </w:r>
          </w:p>
        </w:tc>
        <w:tc>
          <w:tcPr>
            <w:tcW w:w="5130" w:type="dxa"/>
          </w:tcPr>
          <w:p w:rsidR="001300AD" w:rsidRDefault="001300AD" w:rsidP="00572378">
            <w:pPr>
              <w:suppressAutoHyphens/>
              <w:jc w:val="both"/>
            </w:pPr>
          </w:p>
          <w:p w:rsidR="001300AD" w:rsidRDefault="001300AD" w:rsidP="00572378">
            <w:pPr>
              <w:suppressAutoHyphens/>
              <w:jc w:val="both"/>
            </w:pPr>
            <w:r w:rsidRPr="009E7591">
              <w:t>Работа по протестам</w:t>
            </w:r>
            <w:r>
              <w:t xml:space="preserve"> и представлениям</w:t>
            </w:r>
            <w:r w:rsidRPr="009E7591">
              <w:t xml:space="preserve"> </w:t>
            </w:r>
            <w:r>
              <w:t>п</w:t>
            </w:r>
            <w:r w:rsidRPr="009E7591">
              <w:t xml:space="preserve">рокуратуры </w:t>
            </w:r>
            <w:r>
              <w:t xml:space="preserve">Ершовского </w:t>
            </w:r>
            <w:r w:rsidRPr="009E7591">
              <w:t xml:space="preserve">  района</w:t>
            </w:r>
            <w:r>
              <w:t xml:space="preserve"> Саратовской области.</w:t>
            </w:r>
          </w:p>
          <w:p w:rsidR="001300AD" w:rsidRPr="009E7591" w:rsidRDefault="001300AD" w:rsidP="00572378">
            <w:pPr>
              <w:suppressAutoHyphens/>
              <w:jc w:val="both"/>
            </w:pPr>
          </w:p>
        </w:tc>
        <w:tc>
          <w:tcPr>
            <w:tcW w:w="1560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2020г.</w:t>
            </w:r>
          </w:p>
          <w:p w:rsidR="001300AD" w:rsidRPr="002548C1" w:rsidRDefault="001300AD" w:rsidP="0057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Специалисты            администрации</w:t>
            </w:r>
          </w:p>
        </w:tc>
      </w:tr>
      <w:tr w:rsidR="001300AD" w:rsidTr="00572378">
        <w:trPr>
          <w:trHeight w:val="1225"/>
        </w:trPr>
        <w:tc>
          <w:tcPr>
            <w:tcW w:w="648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2.</w:t>
            </w:r>
          </w:p>
        </w:tc>
        <w:tc>
          <w:tcPr>
            <w:tcW w:w="5130" w:type="dxa"/>
          </w:tcPr>
          <w:p w:rsidR="001300AD" w:rsidRDefault="001300AD" w:rsidP="00572378">
            <w:pPr>
              <w:suppressAutoHyphens/>
              <w:jc w:val="both"/>
            </w:pPr>
          </w:p>
          <w:p w:rsidR="001300AD" w:rsidRDefault="001300AD" w:rsidP="00572378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законодательства.</w:t>
            </w:r>
          </w:p>
          <w:p w:rsidR="001300AD" w:rsidRPr="009E7591" w:rsidRDefault="001300AD" w:rsidP="00572378">
            <w:pPr>
              <w:suppressAutoHyphens/>
              <w:jc w:val="both"/>
            </w:pPr>
          </w:p>
        </w:tc>
        <w:tc>
          <w:tcPr>
            <w:tcW w:w="1560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2020г.</w:t>
            </w:r>
          </w:p>
          <w:p w:rsidR="001300AD" w:rsidRDefault="001300AD" w:rsidP="00572378">
            <w:pPr>
              <w:jc w:val="center"/>
            </w:pPr>
          </w:p>
        </w:tc>
        <w:tc>
          <w:tcPr>
            <w:tcW w:w="2693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Глава муниципального образования,                       специалисты                       администрации</w:t>
            </w:r>
          </w:p>
        </w:tc>
      </w:tr>
      <w:tr w:rsidR="001300AD" w:rsidTr="00572378">
        <w:trPr>
          <w:trHeight w:val="1225"/>
        </w:trPr>
        <w:tc>
          <w:tcPr>
            <w:tcW w:w="648" w:type="dxa"/>
          </w:tcPr>
          <w:p w:rsidR="001300AD" w:rsidRDefault="001300AD" w:rsidP="00572378"/>
          <w:p w:rsidR="001300AD" w:rsidRDefault="001300AD" w:rsidP="00572378">
            <w:r>
              <w:t>3.</w:t>
            </w:r>
          </w:p>
        </w:tc>
        <w:tc>
          <w:tcPr>
            <w:tcW w:w="5130" w:type="dxa"/>
          </w:tcPr>
          <w:p w:rsidR="001300AD" w:rsidRDefault="001300AD" w:rsidP="00572378">
            <w:r>
              <w:t xml:space="preserve">Разработка административных регламентов предоставления  муниципальных  услуг  в </w:t>
            </w:r>
          </w:p>
          <w:p w:rsidR="001300AD" w:rsidRPr="002E5690" w:rsidRDefault="001300AD" w:rsidP="00572378">
            <w:r>
              <w:t>М</w:t>
            </w:r>
            <w:r>
              <w:t>и</w:t>
            </w:r>
            <w:r>
              <w:t>усском МО ЕМР</w:t>
            </w:r>
          </w:p>
        </w:tc>
        <w:tc>
          <w:tcPr>
            <w:tcW w:w="1560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2020г.</w:t>
            </w:r>
          </w:p>
          <w:p w:rsidR="001300AD" w:rsidRPr="00017B76" w:rsidRDefault="001300AD" w:rsidP="00572378">
            <w:pPr>
              <w:jc w:val="center"/>
            </w:pPr>
          </w:p>
        </w:tc>
        <w:tc>
          <w:tcPr>
            <w:tcW w:w="2693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Специалисты            администрации</w:t>
            </w:r>
          </w:p>
        </w:tc>
      </w:tr>
      <w:tr w:rsidR="001300AD" w:rsidTr="00572378">
        <w:trPr>
          <w:trHeight w:val="1225"/>
        </w:trPr>
        <w:tc>
          <w:tcPr>
            <w:tcW w:w="648" w:type="dxa"/>
          </w:tcPr>
          <w:p w:rsidR="001300AD" w:rsidRDefault="001300AD" w:rsidP="00572378"/>
          <w:p w:rsidR="001300AD" w:rsidRDefault="001300AD" w:rsidP="00572378">
            <w:r>
              <w:t>4.</w:t>
            </w:r>
          </w:p>
        </w:tc>
        <w:tc>
          <w:tcPr>
            <w:tcW w:w="5130" w:type="dxa"/>
          </w:tcPr>
          <w:p w:rsidR="001300AD" w:rsidRDefault="001300AD" w:rsidP="00572378"/>
          <w:p w:rsidR="001300AD" w:rsidRPr="002E5690" w:rsidRDefault="001300AD" w:rsidP="00572378">
            <w:r>
              <w:t xml:space="preserve">Утверждение отчета об исполнении бюджета Миусского МО за </w:t>
            </w:r>
            <w:r w:rsidRPr="002E5690">
              <w:t xml:space="preserve"> </w:t>
            </w:r>
            <w:r>
              <w:rPr>
                <w:lang w:val="en-US"/>
              </w:rPr>
              <w:t>II</w:t>
            </w:r>
            <w:r w:rsidRPr="00901732">
              <w:t xml:space="preserve"> </w:t>
            </w:r>
            <w:r>
              <w:t>квартал 2020 года.</w:t>
            </w:r>
          </w:p>
        </w:tc>
        <w:tc>
          <w:tcPr>
            <w:tcW w:w="1560" w:type="dxa"/>
          </w:tcPr>
          <w:p w:rsidR="001300AD" w:rsidRDefault="001300AD" w:rsidP="00572378">
            <w:pPr>
              <w:jc w:val="center"/>
            </w:pPr>
          </w:p>
          <w:p w:rsidR="001300AD" w:rsidRPr="00017B76" w:rsidRDefault="001300AD" w:rsidP="00572378">
            <w:pPr>
              <w:jc w:val="center"/>
            </w:pPr>
            <w:r>
              <w:t>Июль 20</w:t>
            </w:r>
            <w:r>
              <w:rPr>
                <w:lang w:val="en-US"/>
              </w:rPr>
              <w:t>20</w:t>
            </w:r>
            <w:r>
              <w:t>г.</w:t>
            </w:r>
          </w:p>
        </w:tc>
        <w:tc>
          <w:tcPr>
            <w:tcW w:w="2693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Глава муниципального образования,                      специалисты  админ</w:t>
            </w:r>
            <w:r>
              <w:t>и</w:t>
            </w:r>
            <w:r>
              <w:t>страции</w:t>
            </w:r>
          </w:p>
        </w:tc>
      </w:tr>
      <w:tr w:rsidR="001300AD" w:rsidTr="00572378">
        <w:trPr>
          <w:trHeight w:val="1225"/>
        </w:trPr>
        <w:tc>
          <w:tcPr>
            <w:tcW w:w="648" w:type="dxa"/>
          </w:tcPr>
          <w:p w:rsidR="001300AD" w:rsidRDefault="001300AD" w:rsidP="00572378"/>
          <w:p w:rsidR="001300AD" w:rsidRDefault="001300AD" w:rsidP="00572378">
            <w:r>
              <w:t>5.</w:t>
            </w:r>
          </w:p>
        </w:tc>
        <w:tc>
          <w:tcPr>
            <w:tcW w:w="5130" w:type="dxa"/>
          </w:tcPr>
          <w:p w:rsidR="001300AD" w:rsidRDefault="001300AD" w:rsidP="00572378">
            <w:r>
              <w:t xml:space="preserve">Утверждение отчета об исполнении бюджета Миусского муниципального образования           за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r w:rsidRPr="002E5690">
              <w:t xml:space="preserve"> </w:t>
            </w:r>
            <w:r>
              <w:t>2020 года.</w:t>
            </w:r>
          </w:p>
        </w:tc>
        <w:tc>
          <w:tcPr>
            <w:tcW w:w="1560" w:type="dxa"/>
          </w:tcPr>
          <w:p w:rsidR="001300AD" w:rsidRDefault="001300AD" w:rsidP="00572378">
            <w:pPr>
              <w:jc w:val="center"/>
            </w:pPr>
            <w:r>
              <w:t>Апрель 2020г.</w:t>
            </w:r>
          </w:p>
        </w:tc>
        <w:tc>
          <w:tcPr>
            <w:tcW w:w="2693" w:type="dxa"/>
          </w:tcPr>
          <w:p w:rsidR="001300AD" w:rsidRDefault="001300AD" w:rsidP="00572378">
            <w:pPr>
              <w:jc w:val="center"/>
            </w:pPr>
            <w:r>
              <w:t>Глава муниципального образования,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  <w:tr w:rsidR="001300AD" w:rsidTr="00572378">
        <w:trPr>
          <w:trHeight w:val="1225"/>
        </w:trPr>
        <w:tc>
          <w:tcPr>
            <w:tcW w:w="648" w:type="dxa"/>
          </w:tcPr>
          <w:p w:rsidR="001300AD" w:rsidRDefault="001300AD" w:rsidP="00572378"/>
          <w:p w:rsidR="001300AD" w:rsidRDefault="001300AD" w:rsidP="00572378">
            <w:r>
              <w:t>6.</w:t>
            </w:r>
          </w:p>
        </w:tc>
        <w:tc>
          <w:tcPr>
            <w:tcW w:w="5130" w:type="dxa"/>
          </w:tcPr>
          <w:p w:rsidR="001300AD" w:rsidRDefault="001300AD" w:rsidP="00572378"/>
          <w:p w:rsidR="001300AD" w:rsidRDefault="001300AD" w:rsidP="00572378">
            <w:r w:rsidRPr="00552FD1">
              <w:t>Внесение изменений и дополнений в</w:t>
            </w:r>
            <w:r>
              <w:t xml:space="preserve"> Устав Миусского муниципального образования.</w:t>
            </w:r>
          </w:p>
        </w:tc>
        <w:tc>
          <w:tcPr>
            <w:tcW w:w="1560" w:type="dxa"/>
          </w:tcPr>
          <w:p w:rsidR="001300AD" w:rsidRDefault="001300AD" w:rsidP="00572378">
            <w:pPr>
              <w:jc w:val="center"/>
            </w:pPr>
          </w:p>
          <w:p w:rsidR="001300AD" w:rsidRDefault="001300AD" w:rsidP="00572378">
            <w:pPr>
              <w:jc w:val="center"/>
            </w:pPr>
            <w:r>
              <w:t>Май-Июнь 2020г.</w:t>
            </w:r>
          </w:p>
        </w:tc>
        <w:tc>
          <w:tcPr>
            <w:tcW w:w="2693" w:type="dxa"/>
          </w:tcPr>
          <w:p w:rsidR="001300AD" w:rsidRDefault="001300AD" w:rsidP="00572378">
            <w:pPr>
              <w:jc w:val="center"/>
            </w:pPr>
            <w:r>
              <w:t>Глава муниципального образования,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1300AD" w:rsidRDefault="001300AD" w:rsidP="006659DD">
      <w:pPr>
        <w:spacing w:before="120"/>
        <w:rPr>
          <w:sz w:val="28"/>
          <w:szCs w:val="28"/>
        </w:rPr>
      </w:pPr>
    </w:p>
    <w:sectPr w:rsidR="001300AD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AD" w:rsidRDefault="001300AD" w:rsidP="000E3A55">
      <w:r>
        <w:separator/>
      </w:r>
    </w:p>
  </w:endnote>
  <w:endnote w:type="continuationSeparator" w:id="0">
    <w:p w:rsidR="001300AD" w:rsidRDefault="001300AD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AD" w:rsidRDefault="001300AD" w:rsidP="000E3A55">
      <w:r>
        <w:separator/>
      </w:r>
    </w:p>
  </w:footnote>
  <w:footnote w:type="continuationSeparator" w:id="0">
    <w:p w:rsidR="001300AD" w:rsidRDefault="001300AD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A7"/>
    <w:rsid w:val="000005BE"/>
    <w:rsid w:val="00017B76"/>
    <w:rsid w:val="00025DC3"/>
    <w:rsid w:val="000433C6"/>
    <w:rsid w:val="000474A2"/>
    <w:rsid w:val="00052B28"/>
    <w:rsid w:val="000540BE"/>
    <w:rsid w:val="00084FC5"/>
    <w:rsid w:val="000A3856"/>
    <w:rsid w:val="000E3A55"/>
    <w:rsid w:val="0011242F"/>
    <w:rsid w:val="001300AD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1648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1464"/>
    <w:rsid w:val="00552FD1"/>
    <w:rsid w:val="00557EBF"/>
    <w:rsid w:val="00564916"/>
    <w:rsid w:val="00572378"/>
    <w:rsid w:val="00581A1B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2DEC"/>
    <w:rsid w:val="00675F72"/>
    <w:rsid w:val="00686361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36B50"/>
    <w:rsid w:val="008712B0"/>
    <w:rsid w:val="00872CE3"/>
    <w:rsid w:val="00890DEF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745F6"/>
    <w:rsid w:val="00AA661E"/>
    <w:rsid w:val="00AB7DE0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71B48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080"/>
    <w:rsid w:val="00C55735"/>
    <w:rsid w:val="00C9559B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46744"/>
    <w:rsid w:val="00E7050F"/>
    <w:rsid w:val="00E70FAF"/>
    <w:rsid w:val="00E723F6"/>
    <w:rsid w:val="00E74C4E"/>
    <w:rsid w:val="00E819CA"/>
    <w:rsid w:val="00E8405B"/>
    <w:rsid w:val="00E87A7D"/>
    <w:rsid w:val="00E93648"/>
    <w:rsid w:val="00EA1107"/>
    <w:rsid w:val="00EA1866"/>
    <w:rsid w:val="00EB1D39"/>
    <w:rsid w:val="00ED705F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4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2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20A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3A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A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A5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599</Words>
  <Characters>3415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User</cp:lastModifiedBy>
  <cp:revision>11</cp:revision>
  <cp:lastPrinted>2020-06-04T09:46:00Z</cp:lastPrinted>
  <dcterms:created xsi:type="dcterms:W3CDTF">2019-01-14T12:13:00Z</dcterms:created>
  <dcterms:modified xsi:type="dcterms:W3CDTF">2020-06-04T12:16:00Z</dcterms:modified>
</cp:coreProperties>
</file>