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2E" w:rsidRPr="00795A0F" w:rsidRDefault="009E322E" w:rsidP="00E97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A0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E322E" w:rsidRPr="00795A0F" w:rsidRDefault="009E322E" w:rsidP="00E97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МИУС</w:t>
      </w:r>
      <w:r w:rsidRPr="00795A0F"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</w:p>
    <w:p w:rsidR="009E322E" w:rsidRPr="00795A0F" w:rsidRDefault="009E322E" w:rsidP="00E97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A0F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9E322E" w:rsidRPr="00795A0F" w:rsidRDefault="009E322E" w:rsidP="00E97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A0F">
        <w:rPr>
          <w:rFonts w:ascii="Times New Roman" w:hAnsi="Times New Roman"/>
          <w:sz w:val="28"/>
          <w:szCs w:val="28"/>
        </w:rPr>
        <w:t>САРАТОВСКОЙ ОБЛАСТИ</w:t>
      </w:r>
    </w:p>
    <w:p w:rsidR="009E322E" w:rsidRPr="00795A0F" w:rsidRDefault="009E322E" w:rsidP="00E97A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322E" w:rsidRPr="00795A0F" w:rsidRDefault="009E322E" w:rsidP="00E97A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5A0F">
        <w:rPr>
          <w:rFonts w:ascii="Times New Roman" w:hAnsi="Times New Roman"/>
          <w:sz w:val="28"/>
          <w:szCs w:val="28"/>
        </w:rPr>
        <w:t>РАСПОРЯЖЕНИЕ</w:t>
      </w:r>
    </w:p>
    <w:p w:rsidR="009E322E" w:rsidRPr="00795A0F" w:rsidRDefault="009E322E" w:rsidP="00E97A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322E" w:rsidRPr="00795A0F" w:rsidRDefault="009E322E" w:rsidP="00E97A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A0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24.01.2020 </w:t>
      </w:r>
      <w:r w:rsidRPr="00795A0F">
        <w:rPr>
          <w:rFonts w:ascii="Times New Roman" w:hAnsi="Times New Roman"/>
          <w:sz w:val="28"/>
          <w:szCs w:val="28"/>
        </w:rPr>
        <w:t xml:space="preserve"> года</w:t>
      </w:r>
      <w:r w:rsidRPr="00795A0F">
        <w:rPr>
          <w:rFonts w:ascii="Times New Roman" w:hAnsi="Times New Roman"/>
          <w:sz w:val="28"/>
          <w:szCs w:val="28"/>
        </w:rPr>
        <w:tab/>
      </w:r>
      <w:r w:rsidRPr="00795A0F">
        <w:rPr>
          <w:rFonts w:ascii="Times New Roman" w:hAnsi="Times New Roman"/>
          <w:sz w:val="28"/>
          <w:szCs w:val="28"/>
        </w:rPr>
        <w:tab/>
      </w:r>
      <w:r w:rsidRPr="00795A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1</w:t>
      </w:r>
    </w:p>
    <w:p w:rsidR="009E322E" w:rsidRDefault="009E322E" w:rsidP="00E97A5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E322E" w:rsidRPr="00E97A58" w:rsidRDefault="009E322E" w:rsidP="00E97A58">
      <w:pPr>
        <w:pStyle w:val="NoSpacing"/>
        <w:rPr>
          <w:rFonts w:ascii="Times New Roman" w:hAnsi="Times New Roman"/>
          <w:b/>
          <w:sz w:val="28"/>
          <w:szCs w:val="28"/>
        </w:rPr>
      </w:pPr>
      <w:r w:rsidRPr="00E97A58">
        <w:rPr>
          <w:rFonts w:ascii="Times New Roman" w:hAnsi="Times New Roman"/>
          <w:b/>
          <w:sz w:val="28"/>
          <w:szCs w:val="28"/>
        </w:rPr>
        <w:t>О создании комиссии по учету</w:t>
      </w:r>
    </w:p>
    <w:p w:rsidR="009E322E" w:rsidRPr="00E97A58" w:rsidRDefault="009E322E" w:rsidP="00E97A58">
      <w:pPr>
        <w:pStyle w:val="NoSpacing"/>
        <w:rPr>
          <w:rFonts w:ascii="Times New Roman" w:hAnsi="Times New Roman"/>
          <w:b/>
          <w:sz w:val="28"/>
          <w:szCs w:val="28"/>
        </w:rPr>
      </w:pPr>
      <w:r w:rsidRPr="00E97A58">
        <w:rPr>
          <w:rFonts w:ascii="Times New Roman" w:hAnsi="Times New Roman"/>
          <w:b/>
          <w:sz w:val="28"/>
          <w:szCs w:val="28"/>
        </w:rPr>
        <w:t>поголовья скота  в  личном подсобном</w:t>
      </w:r>
    </w:p>
    <w:p w:rsidR="009E322E" w:rsidRPr="00E97A58" w:rsidRDefault="009E322E" w:rsidP="00E97A58">
      <w:pPr>
        <w:pStyle w:val="NoSpacing"/>
        <w:rPr>
          <w:rFonts w:ascii="Times New Roman" w:hAnsi="Times New Roman"/>
          <w:b/>
          <w:sz w:val="28"/>
          <w:szCs w:val="28"/>
        </w:rPr>
      </w:pPr>
      <w:r w:rsidRPr="00E97A58">
        <w:rPr>
          <w:rFonts w:ascii="Times New Roman" w:hAnsi="Times New Roman"/>
          <w:b/>
          <w:sz w:val="28"/>
          <w:szCs w:val="28"/>
        </w:rPr>
        <w:t xml:space="preserve"> хозяйстве граждан проживающих </w:t>
      </w:r>
    </w:p>
    <w:p w:rsidR="009E322E" w:rsidRDefault="009E322E" w:rsidP="00E97A58">
      <w:pPr>
        <w:pStyle w:val="NoSpacing"/>
        <w:rPr>
          <w:rFonts w:ascii="Times New Roman" w:hAnsi="Times New Roman"/>
          <w:b/>
          <w:sz w:val="28"/>
          <w:szCs w:val="28"/>
        </w:rPr>
      </w:pPr>
      <w:r w:rsidRPr="00E97A58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Миусского МО</w:t>
      </w:r>
    </w:p>
    <w:p w:rsidR="009E322E" w:rsidRDefault="009E322E" w:rsidP="00E97A5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E322E" w:rsidRPr="00AE6EF0" w:rsidRDefault="009E322E" w:rsidP="00AE6EF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E6EF0">
        <w:rPr>
          <w:rFonts w:ascii="Times New Roman" w:hAnsi="Times New Roman"/>
          <w:sz w:val="28"/>
          <w:szCs w:val="28"/>
        </w:rPr>
        <w:t xml:space="preserve">В целях обязательных противоэпизоотических мероприятий против особо опасных заболеваний человека и животных, в  соответствии с пунктом 25 Порядка  ведения похозяйственных книг, утвержденный приказом Минсельхоза Российской Федерации от 11 октября 2010 года № 345 , в связи с профилактикой АЧС, модулярного дерматита, гриппа птиц создать комиссию  по переписи поголовья скота в личном подсобном хозяйстве граждан проживающих на территории </w:t>
      </w:r>
      <w:r>
        <w:rPr>
          <w:rFonts w:ascii="Times New Roman" w:hAnsi="Times New Roman"/>
          <w:sz w:val="28"/>
          <w:szCs w:val="28"/>
        </w:rPr>
        <w:t>Миус</w:t>
      </w:r>
      <w:r w:rsidRPr="00AE6EF0">
        <w:rPr>
          <w:rFonts w:ascii="Times New Roman" w:hAnsi="Times New Roman"/>
          <w:sz w:val="28"/>
          <w:szCs w:val="28"/>
        </w:rPr>
        <w:t>ского МО Ершовского муниципаль</w:t>
      </w:r>
      <w:r>
        <w:rPr>
          <w:rFonts w:ascii="Times New Roman" w:hAnsi="Times New Roman"/>
          <w:sz w:val="28"/>
          <w:szCs w:val="28"/>
        </w:rPr>
        <w:t>ного района Саратовской области.</w:t>
      </w:r>
    </w:p>
    <w:p w:rsidR="009E322E" w:rsidRPr="00AE6EF0" w:rsidRDefault="009E322E" w:rsidP="00AE6EF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E6EF0">
        <w:rPr>
          <w:rFonts w:ascii="Times New Roman" w:hAnsi="Times New Roman"/>
          <w:sz w:val="28"/>
          <w:szCs w:val="28"/>
        </w:rPr>
        <w:t>1. Утвердить состав комиссии согласно приложению.</w:t>
      </w:r>
    </w:p>
    <w:p w:rsidR="009E322E" w:rsidRDefault="009E322E" w:rsidP="00AE6EF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AE6EF0">
        <w:rPr>
          <w:rFonts w:ascii="Times New Roman" w:hAnsi="Times New Roman"/>
          <w:sz w:val="28"/>
          <w:szCs w:val="28"/>
        </w:rPr>
        <w:t>2. Комиссии со</w:t>
      </w:r>
      <w:r>
        <w:rPr>
          <w:rFonts w:ascii="Times New Roman" w:hAnsi="Times New Roman"/>
          <w:sz w:val="28"/>
          <w:szCs w:val="28"/>
        </w:rPr>
        <w:t xml:space="preserve">вместно с ветеринарной службой </w:t>
      </w:r>
      <w:r w:rsidRPr="00AE6EF0">
        <w:rPr>
          <w:rFonts w:ascii="Times New Roman" w:hAnsi="Times New Roman"/>
          <w:sz w:val="28"/>
          <w:szCs w:val="28"/>
        </w:rPr>
        <w:t>разработать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0">
        <w:rPr>
          <w:rFonts w:ascii="Times New Roman" w:hAnsi="Times New Roman"/>
          <w:sz w:val="28"/>
          <w:szCs w:val="28"/>
        </w:rPr>
        <w:t>проведения совместных проверочных мероприятий на предмет учета поголовья животных в ЛПХ, а также по вопросам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F0">
        <w:rPr>
          <w:rFonts w:ascii="Times New Roman" w:hAnsi="Times New Roman"/>
          <w:sz w:val="28"/>
          <w:szCs w:val="28"/>
        </w:rPr>
        <w:t>особо опасных заболеваний общих для человека и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9E322E" w:rsidRPr="00AE6EF0" w:rsidRDefault="009E322E" w:rsidP="00AE6EF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подворного обхода всех личных подсобных хозяйств,  мониторинга наличия животных и формирования реестра путем их пересчета в натуре.</w:t>
      </w:r>
    </w:p>
    <w:p w:rsidR="009E322E" w:rsidRPr="00795A0F" w:rsidRDefault="009E322E" w:rsidP="00AE6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95A0F">
        <w:rPr>
          <w:rFonts w:ascii="Times New Roman" w:hAnsi="Times New Roman"/>
          <w:sz w:val="28"/>
          <w:szCs w:val="28"/>
        </w:rPr>
        <w:t>Обнародова</w:t>
      </w:r>
      <w:r>
        <w:rPr>
          <w:rFonts w:ascii="Times New Roman" w:hAnsi="Times New Roman"/>
          <w:sz w:val="28"/>
          <w:szCs w:val="28"/>
        </w:rPr>
        <w:t>ть данное распоряжение на официальном сайте администрации Ершовского муниципального района Саратовской области</w:t>
      </w:r>
      <w:r w:rsidRPr="00795A0F">
        <w:rPr>
          <w:rFonts w:ascii="Times New Roman" w:hAnsi="Times New Roman"/>
          <w:sz w:val="28"/>
          <w:szCs w:val="28"/>
        </w:rPr>
        <w:t>.</w:t>
      </w:r>
    </w:p>
    <w:p w:rsidR="009E322E" w:rsidRDefault="009E322E" w:rsidP="005209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95A0F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E322E" w:rsidRDefault="009E322E" w:rsidP="00AE6EF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322E" w:rsidRDefault="009E322E" w:rsidP="00AE6EF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322E" w:rsidRPr="00AE6EF0" w:rsidRDefault="009E322E" w:rsidP="00AE6EF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322E" w:rsidRPr="00795A0F" w:rsidRDefault="009E322E" w:rsidP="00AE6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Миус</w:t>
      </w:r>
      <w:r w:rsidRPr="00795A0F">
        <w:rPr>
          <w:rFonts w:ascii="Times New Roman" w:hAnsi="Times New Roman"/>
          <w:sz w:val="28"/>
          <w:szCs w:val="28"/>
        </w:rPr>
        <w:t>ского  МО</w:t>
      </w:r>
    </w:p>
    <w:p w:rsidR="009E322E" w:rsidRPr="00795A0F" w:rsidRDefault="009E322E" w:rsidP="00AE6E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A0F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9E322E" w:rsidRPr="00795A0F" w:rsidRDefault="009E322E" w:rsidP="00AE6E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A0F">
        <w:rPr>
          <w:rFonts w:ascii="Times New Roman" w:hAnsi="Times New Roman"/>
          <w:sz w:val="28"/>
          <w:szCs w:val="28"/>
        </w:rPr>
        <w:t>Саратовской области</w:t>
      </w:r>
      <w:r w:rsidRPr="00795A0F">
        <w:rPr>
          <w:rFonts w:ascii="Times New Roman" w:hAnsi="Times New Roman"/>
          <w:sz w:val="28"/>
          <w:szCs w:val="28"/>
        </w:rPr>
        <w:tab/>
      </w:r>
      <w:r w:rsidRPr="00795A0F">
        <w:rPr>
          <w:rFonts w:ascii="Times New Roman" w:hAnsi="Times New Roman"/>
          <w:sz w:val="28"/>
          <w:szCs w:val="28"/>
        </w:rPr>
        <w:tab/>
      </w:r>
      <w:r w:rsidRPr="00795A0F">
        <w:rPr>
          <w:rFonts w:ascii="Times New Roman" w:hAnsi="Times New Roman"/>
          <w:sz w:val="28"/>
          <w:szCs w:val="28"/>
        </w:rPr>
        <w:tab/>
      </w:r>
      <w:r w:rsidRPr="00795A0F">
        <w:rPr>
          <w:rFonts w:ascii="Times New Roman" w:hAnsi="Times New Roman"/>
          <w:sz w:val="28"/>
          <w:szCs w:val="28"/>
        </w:rPr>
        <w:tab/>
      </w:r>
      <w:r w:rsidRPr="00795A0F">
        <w:rPr>
          <w:rFonts w:ascii="Times New Roman" w:hAnsi="Times New Roman"/>
          <w:sz w:val="28"/>
          <w:szCs w:val="28"/>
        </w:rPr>
        <w:tab/>
      </w:r>
      <w:r w:rsidRPr="00795A0F">
        <w:rPr>
          <w:rFonts w:ascii="Times New Roman" w:hAnsi="Times New Roman"/>
          <w:sz w:val="28"/>
          <w:szCs w:val="28"/>
        </w:rPr>
        <w:tab/>
      </w:r>
      <w:r w:rsidRPr="00795A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Кузьминов</w:t>
      </w:r>
    </w:p>
    <w:p w:rsidR="009E322E" w:rsidRDefault="009E32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E322E" w:rsidRPr="00795A0F" w:rsidRDefault="009E322E" w:rsidP="007B1B4F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 w:rsidRPr="00795A0F">
        <w:rPr>
          <w:rFonts w:ascii="Times New Roman" w:hAnsi="Times New Roman"/>
          <w:sz w:val="28"/>
          <w:szCs w:val="28"/>
        </w:rPr>
        <w:t xml:space="preserve">к распоряжению главы </w:t>
      </w:r>
      <w:r>
        <w:rPr>
          <w:rFonts w:ascii="Times New Roman" w:hAnsi="Times New Roman"/>
          <w:sz w:val="28"/>
          <w:szCs w:val="28"/>
        </w:rPr>
        <w:t>Миус</w:t>
      </w:r>
      <w:r w:rsidRPr="00795A0F">
        <w:rPr>
          <w:rFonts w:ascii="Times New Roman" w:hAnsi="Times New Roman"/>
          <w:sz w:val="28"/>
          <w:szCs w:val="28"/>
        </w:rPr>
        <w:t>ского МО</w:t>
      </w:r>
    </w:p>
    <w:p w:rsidR="009E322E" w:rsidRPr="00795A0F" w:rsidRDefault="009E322E" w:rsidP="007B1B4F">
      <w:pPr>
        <w:pStyle w:val="NoSpacing"/>
        <w:ind w:left="5103"/>
        <w:rPr>
          <w:rFonts w:ascii="Times New Roman" w:hAnsi="Times New Roman"/>
          <w:sz w:val="28"/>
          <w:szCs w:val="28"/>
        </w:rPr>
      </w:pPr>
      <w:r w:rsidRPr="00795A0F">
        <w:rPr>
          <w:rFonts w:ascii="Times New Roman" w:hAnsi="Times New Roman"/>
          <w:sz w:val="28"/>
          <w:szCs w:val="28"/>
        </w:rPr>
        <w:t xml:space="preserve">Ершовского муниципального района Саратовской области  </w:t>
      </w:r>
    </w:p>
    <w:p w:rsidR="009E322E" w:rsidRPr="00795A0F" w:rsidRDefault="009E322E" w:rsidP="007B1B4F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5A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24.01.2020  года </w:t>
      </w:r>
      <w:r w:rsidRPr="00795A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E322E" w:rsidRPr="00795A0F" w:rsidRDefault="009E322E" w:rsidP="007B1B4F">
      <w:pPr>
        <w:tabs>
          <w:tab w:val="left" w:pos="7093"/>
        </w:tabs>
        <w:spacing w:after="0"/>
        <w:jc w:val="right"/>
        <w:rPr>
          <w:sz w:val="28"/>
          <w:szCs w:val="28"/>
        </w:rPr>
      </w:pPr>
    </w:p>
    <w:p w:rsidR="009E322E" w:rsidRPr="00795A0F" w:rsidRDefault="009E322E" w:rsidP="0052090A">
      <w:pPr>
        <w:tabs>
          <w:tab w:val="left" w:pos="7093"/>
        </w:tabs>
        <w:spacing w:after="0"/>
        <w:rPr>
          <w:sz w:val="28"/>
          <w:szCs w:val="28"/>
        </w:rPr>
      </w:pPr>
    </w:p>
    <w:p w:rsidR="009E322E" w:rsidRPr="00795A0F" w:rsidRDefault="009E322E" w:rsidP="0052090A">
      <w:pPr>
        <w:tabs>
          <w:tab w:val="left" w:pos="70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95A0F">
        <w:rPr>
          <w:rFonts w:ascii="Times New Roman" w:hAnsi="Times New Roman"/>
          <w:sz w:val="28"/>
          <w:szCs w:val="28"/>
        </w:rPr>
        <w:t>СОСТАВ</w:t>
      </w:r>
    </w:p>
    <w:p w:rsidR="009E322E" w:rsidRDefault="009E322E" w:rsidP="005209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95A0F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ПРОВЕДЕНИЮ ПРОВЕРОЧНЫХ МЕРОПРИЯТИЙ ПО УЧЕТУ ПОГОЛОВЬЯ ЖИВОТНЫХ В ЛПХ</w:t>
      </w:r>
    </w:p>
    <w:p w:rsidR="009E322E" w:rsidRDefault="009E322E" w:rsidP="005209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МИУССКОМУ МО </w:t>
      </w:r>
    </w:p>
    <w:p w:rsidR="009E322E" w:rsidRDefault="009E322E" w:rsidP="0052090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E322E" w:rsidRDefault="009E322E" w:rsidP="0052090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Кузьминов А.А. – глава  Миусского МО</w:t>
      </w:r>
    </w:p>
    <w:p w:rsidR="009E322E" w:rsidRDefault="009E322E" w:rsidP="0052090A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322E" w:rsidRDefault="009E322E" w:rsidP="0052090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E322E" w:rsidRPr="0052090A" w:rsidRDefault="009E322E" w:rsidP="0052090A">
      <w:pPr>
        <w:pStyle w:val="NoSpacing"/>
        <w:ind w:left="720"/>
        <w:rPr>
          <w:rFonts w:ascii="Times New Roman" w:hAnsi="Times New Roman"/>
          <w:sz w:val="28"/>
          <w:szCs w:val="28"/>
          <w:u w:val="single"/>
        </w:rPr>
      </w:pPr>
      <w:r w:rsidRPr="0052090A">
        <w:rPr>
          <w:rFonts w:ascii="Times New Roman" w:hAnsi="Times New Roman"/>
          <w:sz w:val="28"/>
          <w:szCs w:val="28"/>
          <w:u w:val="single"/>
        </w:rPr>
        <w:t xml:space="preserve">Село </w:t>
      </w:r>
      <w:r>
        <w:rPr>
          <w:rFonts w:ascii="Times New Roman" w:hAnsi="Times New Roman"/>
          <w:sz w:val="28"/>
          <w:szCs w:val="28"/>
          <w:u w:val="single"/>
        </w:rPr>
        <w:t>Миусс</w:t>
      </w:r>
      <w:r w:rsidRPr="0052090A">
        <w:rPr>
          <w:rFonts w:ascii="Times New Roman" w:hAnsi="Times New Roman"/>
          <w:sz w:val="28"/>
          <w:szCs w:val="28"/>
          <w:u w:val="single"/>
        </w:rPr>
        <w:t>:</w:t>
      </w:r>
    </w:p>
    <w:p w:rsidR="009E322E" w:rsidRDefault="009E322E" w:rsidP="007B1B4F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Л.Л. – главный специалист администрации;</w:t>
      </w:r>
    </w:p>
    <w:p w:rsidR="009E322E" w:rsidRDefault="009E322E" w:rsidP="007B1B4F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Кундрау А.С. – участковый уполномоченный полиции;</w:t>
      </w:r>
    </w:p>
    <w:p w:rsidR="009E322E" w:rsidRDefault="009E322E" w:rsidP="007B1B4F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Кужентаев Ж.Ю. – участковый ветеринарный фельдшер.</w:t>
      </w:r>
    </w:p>
    <w:p w:rsidR="009E322E" w:rsidRDefault="009E322E" w:rsidP="007B1B4F">
      <w:pPr>
        <w:pStyle w:val="NoSpacing"/>
        <w:rPr>
          <w:rFonts w:ascii="Times New Roman" w:hAnsi="Times New Roman"/>
          <w:sz w:val="28"/>
          <w:szCs w:val="28"/>
        </w:rPr>
      </w:pPr>
    </w:p>
    <w:p w:rsidR="009E322E" w:rsidRDefault="009E322E" w:rsidP="0052090A">
      <w:pPr>
        <w:pStyle w:val="NoSpacing"/>
        <w:ind w:left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Село </w:t>
      </w:r>
      <w:r w:rsidRPr="0052090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Нестерово</w:t>
      </w:r>
      <w:r w:rsidRPr="0052090A">
        <w:rPr>
          <w:rFonts w:ascii="Times New Roman" w:hAnsi="Times New Roman"/>
          <w:sz w:val="28"/>
          <w:szCs w:val="28"/>
          <w:u w:val="single"/>
        </w:rPr>
        <w:t>:</w:t>
      </w:r>
    </w:p>
    <w:p w:rsidR="009E322E" w:rsidRDefault="009E322E" w:rsidP="0014658A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Проненко А.В. - инспектор по работе с населением;</w:t>
      </w:r>
    </w:p>
    <w:p w:rsidR="009E322E" w:rsidRDefault="009E322E" w:rsidP="001465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Кундрау А.С. – участковый уполномоченный полиции;</w:t>
      </w:r>
    </w:p>
    <w:p w:rsidR="009E322E" w:rsidRPr="0052090A" w:rsidRDefault="009E322E" w:rsidP="0014658A">
      <w:pPr>
        <w:pStyle w:val="NoSpacing"/>
        <w:ind w:left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Кужентаев Ж.Ю. – участковый ветеринарный фельдшер</w:t>
      </w:r>
    </w:p>
    <w:p w:rsidR="009E322E" w:rsidRDefault="009E322E" w:rsidP="001465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E322E" w:rsidRPr="0052090A" w:rsidRDefault="009E322E" w:rsidP="0014658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2090A">
        <w:rPr>
          <w:rFonts w:ascii="Times New Roman" w:hAnsi="Times New Roman"/>
          <w:sz w:val="28"/>
          <w:szCs w:val="28"/>
          <w:u w:val="single"/>
        </w:rPr>
        <w:t xml:space="preserve">Село </w:t>
      </w:r>
      <w:r>
        <w:rPr>
          <w:rFonts w:ascii="Times New Roman" w:hAnsi="Times New Roman"/>
          <w:sz w:val="28"/>
          <w:szCs w:val="28"/>
          <w:u w:val="single"/>
        </w:rPr>
        <w:t>Чугунка</w:t>
      </w:r>
      <w:r w:rsidRPr="0052090A">
        <w:rPr>
          <w:rFonts w:ascii="Times New Roman" w:hAnsi="Times New Roman"/>
          <w:sz w:val="28"/>
          <w:szCs w:val="28"/>
          <w:u w:val="single"/>
        </w:rPr>
        <w:t>:</w:t>
      </w:r>
    </w:p>
    <w:p w:rsidR="009E322E" w:rsidRDefault="009E322E" w:rsidP="0014658A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И.А. - инспектор по работе с населением;</w:t>
      </w:r>
    </w:p>
    <w:p w:rsidR="009E322E" w:rsidRDefault="009E322E" w:rsidP="001465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Кундрау А.С. – участковый уполномоченный полиции;</w:t>
      </w:r>
    </w:p>
    <w:p w:rsidR="009E322E" w:rsidRDefault="009E322E" w:rsidP="0014658A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Кужентаев Ж.Ю. – участковый ветеринарный фельдшер</w:t>
      </w:r>
    </w:p>
    <w:p w:rsidR="009E322E" w:rsidRDefault="009E322E" w:rsidP="0014658A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E322E" w:rsidRPr="0014658A" w:rsidRDefault="009E322E" w:rsidP="0014658A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Села Чкалово, Ковелинка</w:t>
      </w:r>
      <w:r w:rsidRPr="0052090A">
        <w:rPr>
          <w:rFonts w:ascii="Times New Roman" w:hAnsi="Times New Roman"/>
          <w:sz w:val="28"/>
          <w:szCs w:val="28"/>
          <w:u w:val="single"/>
        </w:rPr>
        <w:t>:</w:t>
      </w:r>
    </w:p>
    <w:p w:rsidR="009E322E" w:rsidRDefault="009E322E" w:rsidP="007B1B4F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E322E" w:rsidRDefault="009E322E" w:rsidP="00B75128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Н.В. - инспектор по работе с населением;</w:t>
      </w:r>
    </w:p>
    <w:p w:rsidR="009E322E" w:rsidRDefault="009E322E" w:rsidP="00B7512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Кундрау А.С. – участковый уполномоченный полиции;</w:t>
      </w:r>
    </w:p>
    <w:p w:rsidR="009E322E" w:rsidRPr="00AE6EF0" w:rsidRDefault="009E322E" w:rsidP="00B7512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Кужентаев Ж.Ю. – участковый ветеринарный фельдшер</w:t>
      </w:r>
    </w:p>
    <w:sectPr w:rsidR="009E322E" w:rsidRPr="00AE6EF0" w:rsidSect="005209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215"/>
    <w:multiLevelType w:val="hybridMultilevel"/>
    <w:tmpl w:val="30E8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C0"/>
    <w:rsid w:val="0014658A"/>
    <w:rsid w:val="00265BF4"/>
    <w:rsid w:val="00332FE5"/>
    <w:rsid w:val="00415055"/>
    <w:rsid w:val="00484665"/>
    <w:rsid w:val="004A3C79"/>
    <w:rsid w:val="0052090A"/>
    <w:rsid w:val="0070546B"/>
    <w:rsid w:val="00795A0F"/>
    <w:rsid w:val="007B1B4F"/>
    <w:rsid w:val="007E2E26"/>
    <w:rsid w:val="009804A5"/>
    <w:rsid w:val="009E322E"/>
    <w:rsid w:val="00AE6EF0"/>
    <w:rsid w:val="00B75128"/>
    <w:rsid w:val="00D13CC0"/>
    <w:rsid w:val="00DD0728"/>
    <w:rsid w:val="00E20916"/>
    <w:rsid w:val="00E9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5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97A58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7B1B4F"/>
    <w:rPr>
      <w:rFonts w:eastAsia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381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9</cp:revision>
  <cp:lastPrinted>2020-01-23T12:27:00Z</cp:lastPrinted>
  <dcterms:created xsi:type="dcterms:W3CDTF">2018-05-10T12:08:00Z</dcterms:created>
  <dcterms:modified xsi:type="dcterms:W3CDTF">2020-01-27T06:07:00Z</dcterms:modified>
</cp:coreProperties>
</file>