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4" w:rsidRPr="00551C4E" w:rsidRDefault="00861A62" w:rsidP="00D731E4">
      <w:pPr>
        <w:jc w:val="center"/>
        <w:rPr>
          <w:b/>
          <w:sz w:val="28"/>
          <w:szCs w:val="28"/>
        </w:rPr>
      </w:pPr>
      <w:r w:rsidRPr="00551C4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75pt;height:39pt;visibility:visible;mso-wrap-style:square">
            <v:imagedata r:id="rId7" o:title="Изображение 028_герб"/>
          </v:shape>
        </w:pict>
      </w:r>
    </w:p>
    <w:p w:rsidR="00D731E4" w:rsidRPr="00551C4E" w:rsidRDefault="00D731E4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4E">
        <w:rPr>
          <w:rFonts w:ascii="Times New Roman" w:hAnsi="Times New Roman"/>
          <w:b/>
          <w:sz w:val="28"/>
          <w:szCs w:val="28"/>
        </w:rPr>
        <w:t>Администрация</w:t>
      </w:r>
    </w:p>
    <w:p w:rsidR="00D731E4" w:rsidRPr="00551C4E" w:rsidRDefault="00CD7102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4E">
        <w:rPr>
          <w:rFonts w:ascii="Times New Roman" w:hAnsi="Times New Roman"/>
          <w:b/>
          <w:sz w:val="28"/>
          <w:szCs w:val="28"/>
        </w:rPr>
        <w:t>Марьевского</w:t>
      </w:r>
      <w:r w:rsidR="00D731E4" w:rsidRPr="00551C4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731E4" w:rsidRPr="00551C4E" w:rsidRDefault="00D731E4" w:rsidP="00D731E4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1C4E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D731E4" w:rsidRPr="00551C4E" w:rsidRDefault="00D731E4" w:rsidP="00D731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731E4" w:rsidRPr="00551C4E" w:rsidRDefault="00D731E4" w:rsidP="00D731E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51C4E">
        <w:rPr>
          <w:rFonts w:ascii="Times New Roman" w:hAnsi="Times New Roman"/>
          <w:b/>
          <w:sz w:val="24"/>
          <w:szCs w:val="24"/>
        </w:rPr>
        <w:t>ПОСТАНОВЛЕНИЕ</w:t>
      </w:r>
    </w:p>
    <w:p w:rsidR="00D731E4" w:rsidRPr="00551C4E" w:rsidRDefault="00CD7102" w:rsidP="00D731E4">
      <w:pPr>
        <w:rPr>
          <w:sz w:val="24"/>
          <w:szCs w:val="24"/>
          <w:lang w:eastAsia="ar-SA"/>
        </w:rPr>
      </w:pPr>
      <w:r w:rsidRPr="00551C4E">
        <w:rPr>
          <w:sz w:val="24"/>
          <w:szCs w:val="24"/>
          <w:lang w:eastAsia="ar-SA"/>
        </w:rPr>
        <w:t xml:space="preserve">от 25.02.2020 г.                            </w:t>
      </w:r>
      <w:r w:rsidR="00551C4E">
        <w:rPr>
          <w:sz w:val="24"/>
          <w:szCs w:val="24"/>
          <w:lang w:eastAsia="ar-SA"/>
        </w:rPr>
        <w:t xml:space="preserve">               </w:t>
      </w:r>
      <w:r w:rsidRPr="00551C4E">
        <w:rPr>
          <w:sz w:val="24"/>
          <w:szCs w:val="24"/>
          <w:lang w:eastAsia="ar-SA"/>
        </w:rPr>
        <w:t xml:space="preserve">    № 4</w:t>
      </w:r>
    </w:p>
    <w:p w:rsidR="00D731E4" w:rsidRPr="00551C4E" w:rsidRDefault="00D731E4" w:rsidP="008B5C35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221602" w:rsidRPr="00551C4E" w:rsidTr="00551C4E">
        <w:trPr>
          <w:trHeight w:val="172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551C4E" w:rsidRDefault="00221602" w:rsidP="00551C4E">
            <w:pPr>
              <w:contextualSpacing/>
              <w:rPr>
                <w:b/>
                <w:sz w:val="24"/>
                <w:szCs w:val="24"/>
              </w:rPr>
            </w:pPr>
            <w:r w:rsidRPr="00551C4E">
              <w:rPr>
                <w:b/>
                <w:sz w:val="24"/>
                <w:szCs w:val="24"/>
              </w:rPr>
              <w:t xml:space="preserve">Об утверждении Перечня информации о деятельности органов местного самоуправления </w:t>
            </w:r>
            <w:r w:rsidR="00CD7102" w:rsidRPr="00551C4E">
              <w:rPr>
                <w:b/>
                <w:sz w:val="24"/>
                <w:szCs w:val="24"/>
              </w:rPr>
              <w:t>Марьевского</w:t>
            </w:r>
            <w:r w:rsidR="00D731E4" w:rsidRPr="00551C4E">
              <w:rPr>
                <w:b/>
                <w:sz w:val="24"/>
                <w:szCs w:val="24"/>
              </w:rPr>
              <w:t xml:space="preserve"> МО Ершовского </w:t>
            </w:r>
            <w:r w:rsidR="00CD7102" w:rsidRPr="00551C4E">
              <w:rPr>
                <w:b/>
                <w:sz w:val="24"/>
                <w:szCs w:val="24"/>
              </w:rPr>
              <w:t>района</w:t>
            </w:r>
            <w:r w:rsidR="00D731E4" w:rsidRPr="00551C4E">
              <w:rPr>
                <w:b/>
                <w:sz w:val="24"/>
                <w:szCs w:val="24"/>
              </w:rPr>
              <w:t xml:space="preserve"> Саратовской</w:t>
            </w:r>
            <w:r w:rsidRPr="00551C4E">
              <w:rPr>
                <w:b/>
                <w:sz w:val="24"/>
                <w:szCs w:val="24"/>
              </w:rPr>
              <w:t xml:space="preserve"> области, размещаемой в сети Интернет</w:t>
            </w:r>
          </w:p>
        </w:tc>
      </w:tr>
    </w:tbl>
    <w:p w:rsidR="00122032" w:rsidRPr="00551C4E" w:rsidRDefault="00122032" w:rsidP="00FD6ECF">
      <w:pPr>
        <w:widowControl w:val="0"/>
        <w:ind w:firstLine="709"/>
        <w:jc w:val="both"/>
        <w:rPr>
          <w:sz w:val="24"/>
          <w:szCs w:val="24"/>
        </w:rPr>
      </w:pPr>
    </w:p>
    <w:p w:rsidR="00122032" w:rsidRPr="00551C4E" w:rsidRDefault="00095EF1" w:rsidP="0002316F">
      <w:pPr>
        <w:ind w:firstLine="709"/>
        <w:jc w:val="both"/>
        <w:rPr>
          <w:b/>
          <w:sz w:val="24"/>
          <w:szCs w:val="24"/>
        </w:rPr>
      </w:pPr>
      <w:r w:rsidRPr="00551C4E">
        <w:rPr>
          <w:sz w:val="24"/>
          <w:szCs w:val="24"/>
        </w:rPr>
        <w:t>В соответствии с частью 7 статьи 14 Федерального закона от 09.02.2009 №</w:t>
      </w:r>
      <w:r w:rsidR="0002316F" w:rsidRPr="00551C4E">
        <w:rPr>
          <w:sz w:val="24"/>
          <w:szCs w:val="24"/>
        </w:rPr>
        <w:t xml:space="preserve"> </w:t>
      </w:r>
      <w:r w:rsidRPr="00551C4E">
        <w:rPr>
          <w:sz w:val="24"/>
          <w:szCs w:val="24"/>
        </w:rPr>
        <w:t>8-ФЗ</w:t>
      </w:r>
      <w:r w:rsidR="0002316F" w:rsidRPr="00551C4E">
        <w:rPr>
          <w:sz w:val="24"/>
          <w:szCs w:val="24"/>
        </w:rPr>
        <w:t xml:space="preserve"> </w:t>
      </w:r>
      <w:r w:rsidRPr="00551C4E">
        <w:rPr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FD6ECF" w:rsidRPr="00551C4E">
        <w:rPr>
          <w:sz w:val="24"/>
          <w:szCs w:val="24"/>
        </w:rPr>
        <w:t xml:space="preserve">Администрация </w:t>
      </w:r>
      <w:r w:rsidR="00CD7102" w:rsidRPr="00551C4E">
        <w:rPr>
          <w:sz w:val="24"/>
          <w:szCs w:val="24"/>
        </w:rPr>
        <w:t>Марьевского</w:t>
      </w:r>
      <w:r w:rsidR="00122032" w:rsidRPr="00551C4E">
        <w:rPr>
          <w:sz w:val="24"/>
          <w:szCs w:val="24"/>
        </w:rPr>
        <w:t xml:space="preserve"> муниципального образования</w:t>
      </w:r>
    </w:p>
    <w:p w:rsidR="00FD6ECF" w:rsidRPr="00551C4E" w:rsidRDefault="00FD6ECF" w:rsidP="00122032">
      <w:pPr>
        <w:ind w:firstLine="709"/>
        <w:jc w:val="center"/>
        <w:rPr>
          <w:b/>
          <w:sz w:val="24"/>
          <w:szCs w:val="24"/>
        </w:rPr>
      </w:pPr>
      <w:r w:rsidRPr="00551C4E">
        <w:rPr>
          <w:b/>
          <w:sz w:val="24"/>
          <w:szCs w:val="24"/>
        </w:rPr>
        <w:t>ПОСТАНОВЛЯЕТ:</w:t>
      </w:r>
    </w:p>
    <w:p w:rsidR="00BD1A93" w:rsidRPr="00551C4E" w:rsidRDefault="00095EF1" w:rsidP="0002316F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C4E">
        <w:rPr>
          <w:sz w:val="24"/>
          <w:szCs w:val="24"/>
        </w:rPr>
        <w:t xml:space="preserve">Утвердить </w:t>
      </w:r>
      <w:r w:rsidR="002B1B7D" w:rsidRPr="00551C4E">
        <w:rPr>
          <w:sz w:val="24"/>
          <w:szCs w:val="24"/>
        </w:rPr>
        <w:t xml:space="preserve">прилагаемый </w:t>
      </w:r>
      <w:r w:rsidRPr="00551C4E">
        <w:rPr>
          <w:sz w:val="24"/>
          <w:szCs w:val="24"/>
        </w:rPr>
        <w:t>п</w:t>
      </w:r>
      <w:r w:rsidR="00BD1A93" w:rsidRPr="00551C4E">
        <w:rPr>
          <w:sz w:val="24"/>
          <w:szCs w:val="24"/>
        </w:rPr>
        <w:t xml:space="preserve">еречень информации о деятельности </w:t>
      </w:r>
      <w:r w:rsidR="00B6352C" w:rsidRPr="00551C4E">
        <w:rPr>
          <w:sz w:val="24"/>
          <w:szCs w:val="24"/>
        </w:rPr>
        <w:t xml:space="preserve">органов местного самоуправления </w:t>
      </w:r>
      <w:r w:rsidR="00CD7102" w:rsidRPr="00551C4E">
        <w:rPr>
          <w:sz w:val="24"/>
          <w:szCs w:val="24"/>
        </w:rPr>
        <w:t>Марьевского</w:t>
      </w:r>
      <w:r w:rsidR="00122032" w:rsidRPr="00551C4E">
        <w:rPr>
          <w:sz w:val="24"/>
          <w:szCs w:val="24"/>
        </w:rPr>
        <w:t xml:space="preserve"> муниципального образования Ершовского</w:t>
      </w:r>
      <w:r w:rsidR="00B6352C" w:rsidRPr="00551C4E">
        <w:rPr>
          <w:sz w:val="24"/>
          <w:szCs w:val="24"/>
        </w:rPr>
        <w:t xml:space="preserve"> района </w:t>
      </w:r>
      <w:r w:rsidR="00122032" w:rsidRPr="00551C4E">
        <w:rPr>
          <w:sz w:val="24"/>
          <w:szCs w:val="24"/>
        </w:rPr>
        <w:t>Саратовской</w:t>
      </w:r>
      <w:r w:rsidR="00B6352C" w:rsidRPr="00551C4E">
        <w:rPr>
          <w:sz w:val="24"/>
          <w:szCs w:val="24"/>
        </w:rPr>
        <w:t xml:space="preserve"> области</w:t>
      </w:r>
      <w:r w:rsidR="00BD1A93" w:rsidRPr="00551C4E">
        <w:rPr>
          <w:sz w:val="24"/>
          <w:szCs w:val="24"/>
        </w:rPr>
        <w:t>, размещаемой в сети Интернет.</w:t>
      </w:r>
    </w:p>
    <w:p w:rsidR="00BD1A93" w:rsidRPr="00551C4E" w:rsidRDefault="00BD1A93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C4E">
        <w:rPr>
          <w:sz w:val="24"/>
          <w:szCs w:val="24"/>
        </w:rPr>
        <w:t xml:space="preserve">Размещение, редактирование и удаление информации о деятельности органов местного самоуправления </w:t>
      </w:r>
      <w:r w:rsidR="00CD7102" w:rsidRPr="00551C4E">
        <w:rPr>
          <w:sz w:val="24"/>
          <w:szCs w:val="24"/>
        </w:rPr>
        <w:t>Марьевского</w:t>
      </w:r>
      <w:r w:rsidR="00122032" w:rsidRPr="00551C4E">
        <w:rPr>
          <w:sz w:val="24"/>
          <w:szCs w:val="24"/>
        </w:rPr>
        <w:t xml:space="preserve"> муниципального образования</w:t>
      </w:r>
      <w:r w:rsidR="00221602" w:rsidRPr="00551C4E">
        <w:rPr>
          <w:sz w:val="24"/>
          <w:szCs w:val="24"/>
        </w:rPr>
        <w:t xml:space="preserve"> </w:t>
      </w:r>
      <w:r w:rsidRPr="00551C4E">
        <w:rPr>
          <w:sz w:val="24"/>
          <w:szCs w:val="24"/>
        </w:rPr>
        <w:t xml:space="preserve">на официальном сайте </w:t>
      </w:r>
      <w:hyperlink r:id="rId8" w:history="1">
        <w:r w:rsidR="00CD7102" w:rsidRPr="00551C4E">
          <w:rPr>
            <w:rStyle w:val="af4"/>
            <w:sz w:val="24"/>
            <w:szCs w:val="24"/>
          </w:rPr>
          <w:t>http://ad</w:t>
        </w:r>
        <w:r w:rsidR="00CD7102" w:rsidRPr="00551C4E">
          <w:rPr>
            <w:rStyle w:val="af4"/>
            <w:sz w:val="24"/>
            <w:szCs w:val="24"/>
          </w:rPr>
          <w:t>m</w:t>
        </w:r>
        <w:r w:rsidR="00CD7102" w:rsidRPr="00551C4E">
          <w:rPr>
            <w:rStyle w:val="af4"/>
            <w:sz w:val="24"/>
            <w:szCs w:val="24"/>
          </w:rPr>
          <w:t>inemr.ru/</w:t>
        </w:r>
      </w:hyperlink>
      <w:r w:rsidRPr="00551C4E">
        <w:rPr>
          <w:sz w:val="24"/>
          <w:szCs w:val="24"/>
        </w:rPr>
        <w:t xml:space="preserve"> осуществляется </w:t>
      </w:r>
      <w:r w:rsidR="00B6352C" w:rsidRPr="00551C4E">
        <w:rPr>
          <w:sz w:val="24"/>
          <w:szCs w:val="24"/>
        </w:rPr>
        <w:t>специалист</w:t>
      </w:r>
      <w:r w:rsidR="006F6DF0" w:rsidRPr="00551C4E">
        <w:rPr>
          <w:sz w:val="24"/>
          <w:szCs w:val="24"/>
        </w:rPr>
        <w:t>о</w:t>
      </w:r>
      <w:r w:rsidR="00B6352C" w:rsidRPr="00551C4E">
        <w:rPr>
          <w:sz w:val="24"/>
          <w:szCs w:val="24"/>
        </w:rPr>
        <w:t xml:space="preserve">м администрации </w:t>
      </w:r>
      <w:r w:rsidR="00122032" w:rsidRPr="00551C4E">
        <w:rPr>
          <w:sz w:val="24"/>
          <w:szCs w:val="24"/>
        </w:rPr>
        <w:t>Ершовского муниципального района</w:t>
      </w:r>
      <w:r w:rsidRPr="00551C4E">
        <w:rPr>
          <w:sz w:val="24"/>
          <w:szCs w:val="24"/>
        </w:rPr>
        <w:t>.</w:t>
      </w:r>
    </w:p>
    <w:p w:rsidR="00095EF1" w:rsidRPr="00551C4E" w:rsidRDefault="00095EF1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1C4E">
        <w:rPr>
          <w:sz w:val="24"/>
          <w:szCs w:val="24"/>
        </w:rPr>
        <w:t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</w:t>
      </w:r>
      <w:r w:rsidR="0002316F" w:rsidRPr="00551C4E">
        <w:rPr>
          <w:sz w:val="24"/>
          <w:szCs w:val="24"/>
        </w:rPr>
        <w:t xml:space="preserve"> </w:t>
      </w:r>
      <w:r w:rsidRPr="00551C4E">
        <w:rPr>
          <w:sz w:val="24"/>
          <w:szCs w:val="24"/>
        </w:rPr>
        <w:t xml:space="preserve">2 настоящего постановления, несут </w:t>
      </w:r>
      <w:r w:rsidR="0050666C" w:rsidRPr="00551C4E">
        <w:rPr>
          <w:sz w:val="24"/>
          <w:szCs w:val="24"/>
        </w:rPr>
        <w:t>ответственные специалисты</w:t>
      </w:r>
      <w:r w:rsidRPr="00551C4E">
        <w:rPr>
          <w:sz w:val="24"/>
          <w:szCs w:val="24"/>
        </w:rPr>
        <w:t xml:space="preserve"> администрации </w:t>
      </w:r>
      <w:r w:rsidR="00CD7102" w:rsidRPr="00551C4E">
        <w:rPr>
          <w:sz w:val="24"/>
          <w:szCs w:val="24"/>
        </w:rPr>
        <w:t>Марьевского</w:t>
      </w:r>
      <w:r w:rsidR="00122032" w:rsidRPr="00551C4E">
        <w:rPr>
          <w:sz w:val="24"/>
          <w:szCs w:val="24"/>
        </w:rPr>
        <w:t xml:space="preserve"> муниципального образования.</w:t>
      </w:r>
    </w:p>
    <w:p w:rsidR="00D7644D" w:rsidRPr="00551C4E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51C4E">
        <w:rPr>
          <w:sz w:val="24"/>
          <w:szCs w:val="24"/>
        </w:rPr>
        <w:t>4</w:t>
      </w:r>
      <w:r w:rsidR="00D7644D" w:rsidRPr="00551C4E">
        <w:rPr>
          <w:sz w:val="24"/>
          <w:szCs w:val="24"/>
        </w:rPr>
        <w:t>.</w:t>
      </w:r>
      <w:r w:rsidR="00D7644D" w:rsidRPr="00551C4E">
        <w:rPr>
          <w:sz w:val="24"/>
          <w:szCs w:val="24"/>
        </w:rPr>
        <w:tab/>
      </w:r>
      <w:r w:rsidR="003B721D" w:rsidRPr="00551C4E">
        <w:rPr>
          <w:bCs/>
          <w:iCs/>
          <w:sz w:val="24"/>
          <w:szCs w:val="24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DD1064" w:rsidRPr="00551C4E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51C4E">
        <w:rPr>
          <w:sz w:val="24"/>
          <w:szCs w:val="24"/>
        </w:rPr>
        <w:t>5</w:t>
      </w:r>
      <w:r w:rsidR="00DD1064" w:rsidRPr="00551C4E">
        <w:rPr>
          <w:sz w:val="24"/>
          <w:szCs w:val="24"/>
        </w:rPr>
        <w:t>.</w:t>
      </w:r>
      <w:r w:rsidR="00DD1064" w:rsidRPr="00551C4E">
        <w:rPr>
          <w:sz w:val="24"/>
          <w:szCs w:val="24"/>
        </w:rPr>
        <w:tab/>
        <w:t xml:space="preserve">Контроль за выполнением постановления </w:t>
      </w:r>
      <w:r w:rsidR="00122032" w:rsidRPr="00551C4E">
        <w:rPr>
          <w:sz w:val="24"/>
          <w:szCs w:val="24"/>
        </w:rPr>
        <w:t>оставляю за собой</w:t>
      </w:r>
      <w:r w:rsidR="00DD1064" w:rsidRPr="00551C4E">
        <w:rPr>
          <w:sz w:val="24"/>
          <w:szCs w:val="24"/>
        </w:rPr>
        <w:t>.</w:t>
      </w:r>
    </w:p>
    <w:p w:rsidR="000C23F5" w:rsidRPr="00551C4E" w:rsidRDefault="000C23F5" w:rsidP="00BD1A93">
      <w:pPr>
        <w:rPr>
          <w:sz w:val="24"/>
          <w:szCs w:val="24"/>
        </w:rPr>
      </w:pPr>
    </w:p>
    <w:p w:rsidR="00D85018" w:rsidRDefault="00D85018" w:rsidP="008B5C35">
      <w:pPr>
        <w:rPr>
          <w:sz w:val="24"/>
          <w:szCs w:val="24"/>
        </w:rPr>
      </w:pPr>
    </w:p>
    <w:p w:rsidR="00551C4E" w:rsidRDefault="00551C4E" w:rsidP="008B5C35">
      <w:pPr>
        <w:rPr>
          <w:sz w:val="24"/>
          <w:szCs w:val="24"/>
        </w:rPr>
      </w:pPr>
    </w:p>
    <w:p w:rsidR="00551C4E" w:rsidRDefault="00551C4E" w:rsidP="008B5C35">
      <w:pPr>
        <w:rPr>
          <w:sz w:val="24"/>
          <w:szCs w:val="24"/>
        </w:rPr>
      </w:pPr>
    </w:p>
    <w:p w:rsidR="00551C4E" w:rsidRPr="00551C4E" w:rsidRDefault="00551C4E" w:rsidP="008B5C35">
      <w:pPr>
        <w:rPr>
          <w:sz w:val="24"/>
          <w:szCs w:val="24"/>
        </w:rPr>
      </w:pPr>
    </w:p>
    <w:p w:rsidR="0050666C" w:rsidRPr="00551C4E" w:rsidRDefault="00122032" w:rsidP="00122032">
      <w:pPr>
        <w:pStyle w:val="a8"/>
        <w:rPr>
          <w:rFonts w:ascii="Times New Roman" w:hAnsi="Times New Roman"/>
          <w:sz w:val="24"/>
          <w:szCs w:val="24"/>
        </w:rPr>
      </w:pPr>
      <w:r w:rsidRPr="00551C4E">
        <w:rPr>
          <w:rFonts w:ascii="Times New Roman" w:hAnsi="Times New Roman"/>
          <w:sz w:val="24"/>
          <w:szCs w:val="24"/>
        </w:rPr>
        <w:t xml:space="preserve">Глава </w:t>
      </w:r>
      <w:r w:rsidR="00CD7102" w:rsidRPr="00551C4E">
        <w:rPr>
          <w:rFonts w:ascii="Times New Roman" w:hAnsi="Times New Roman"/>
          <w:sz w:val="24"/>
          <w:szCs w:val="24"/>
        </w:rPr>
        <w:t>Марьевского</w:t>
      </w:r>
      <w:r w:rsidRPr="00551C4E">
        <w:rPr>
          <w:rFonts w:ascii="Times New Roman" w:hAnsi="Times New Roman"/>
          <w:sz w:val="24"/>
          <w:szCs w:val="24"/>
        </w:rPr>
        <w:t xml:space="preserve"> МО</w:t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Pr="00551C4E">
        <w:rPr>
          <w:rFonts w:ascii="Times New Roman" w:hAnsi="Times New Roman"/>
          <w:sz w:val="24"/>
          <w:szCs w:val="24"/>
        </w:rPr>
        <w:tab/>
      </w:r>
      <w:r w:rsidR="00CD7102" w:rsidRPr="00551C4E">
        <w:rPr>
          <w:rFonts w:ascii="Times New Roman" w:hAnsi="Times New Roman"/>
          <w:sz w:val="24"/>
          <w:szCs w:val="24"/>
        </w:rPr>
        <w:t>С.И. Яковлев</w:t>
      </w:r>
    </w:p>
    <w:p w:rsidR="00D81976" w:rsidRPr="00551C4E" w:rsidRDefault="00122032" w:rsidP="00F9123A">
      <w:pPr>
        <w:ind w:left="5103"/>
        <w:rPr>
          <w:sz w:val="24"/>
          <w:szCs w:val="24"/>
        </w:rPr>
      </w:pPr>
      <w:r w:rsidRPr="00551C4E">
        <w:rPr>
          <w:sz w:val="24"/>
          <w:szCs w:val="24"/>
        </w:rPr>
        <w:br w:type="page"/>
      </w:r>
      <w:r w:rsidR="00D81976" w:rsidRPr="00551C4E">
        <w:rPr>
          <w:sz w:val="24"/>
          <w:szCs w:val="24"/>
        </w:rPr>
        <w:lastRenderedPageBreak/>
        <w:t>УТВЕРЖДЕН</w:t>
      </w:r>
    </w:p>
    <w:p w:rsidR="00D81976" w:rsidRPr="00551C4E" w:rsidRDefault="00D81976" w:rsidP="00F9123A">
      <w:pPr>
        <w:widowControl w:val="0"/>
        <w:ind w:left="5103" w:right="252"/>
        <w:rPr>
          <w:sz w:val="24"/>
          <w:szCs w:val="24"/>
          <w:lang w:eastAsia="en-US"/>
        </w:rPr>
      </w:pPr>
      <w:r w:rsidRPr="00551C4E">
        <w:rPr>
          <w:sz w:val="24"/>
          <w:szCs w:val="24"/>
          <w:lang w:eastAsia="en-US"/>
        </w:rPr>
        <w:t>постановлением администрации</w:t>
      </w:r>
    </w:p>
    <w:p w:rsidR="006021F4" w:rsidRPr="00551C4E" w:rsidRDefault="00CD7102" w:rsidP="00F9123A">
      <w:pPr>
        <w:widowControl w:val="0"/>
        <w:ind w:left="5103" w:right="252"/>
        <w:rPr>
          <w:sz w:val="24"/>
          <w:szCs w:val="24"/>
          <w:lang w:eastAsia="en-US"/>
        </w:rPr>
      </w:pPr>
      <w:r w:rsidRPr="00551C4E">
        <w:rPr>
          <w:sz w:val="24"/>
          <w:szCs w:val="24"/>
          <w:lang w:eastAsia="en-US"/>
        </w:rPr>
        <w:t>Марьевского</w:t>
      </w:r>
      <w:r w:rsidR="00F9123A" w:rsidRPr="00551C4E">
        <w:rPr>
          <w:sz w:val="24"/>
          <w:szCs w:val="24"/>
          <w:lang w:eastAsia="en-US"/>
        </w:rPr>
        <w:t xml:space="preserve"> МО</w:t>
      </w:r>
    </w:p>
    <w:p w:rsidR="00F9123A" w:rsidRPr="00551C4E" w:rsidRDefault="00F9123A" w:rsidP="00F9123A">
      <w:pPr>
        <w:widowControl w:val="0"/>
        <w:ind w:left="5103" w:right="252"/>
        <w:rPr>
          <w:sz w:val="24"/>
          <w:szCs w:val="24"/>
          <w:lang w:eastAsia="en-US"/>
        </w:rPr>
      </w:pPr>
      <w:r w:rsidRPr="00551C4E">
        <w:rPr>
          <w:sz w:val="24"/>
          <w:szCs w:val="24"/>
          <w:lang w:eastAsia="en-US"/>
        </w:rPr>
        <w:t xml:space="preserve">Ершовского </w:t>
      </w:r>
      <w:r w:rsidR="00CD7102" w:rsidRPr="00551C4E">
        <w:rPr>
          <w:sz w:val="24"/>
          <w:szCs w:val="24"/>
          <w:lang w:eastAsia="en-US"/>
        </w:rPr>
        <w:t>района</w:t>
      </w:r>
    </w:p>
    <w:p w:rsidR="006021F4" w:rsidRPr="00551C4E" w:rsidRDefault="00122032" w:rsidP="00F9123A">
      <w:pPr>
        <w:widowControl w:val="0"/>
        <w:ind w:left="5103" w:right="252"/>
        <w:rPr>
          <w:sz w:val="24"/>
          <w:szCs w:val="24"/>
          <w:lang w:eastAsia="en-US"/>
        </w:rPr>
      </w:pPr>
      <w:r w:rsidRPr="00551C4E">
        <w:rPr>
          <w:sz w:val="24"/>
          <w:szCs w:val="24"/>
          <w:lang w:eastAsia="en-US"/>
        </w:rPr>
        <w:t>Саратовской</w:t>
      </w:r>
      <w:r w:rsidR="006021F4" w:rsidRPr="00551C4E">
        <w:rPr>
          <w:sz w:val="24"/>
          <w:szCs w:val="24"/>
          <w:lang w:eastAsia="en-US"/>
        </w:rPr>
        <w:t xml:space="preserve"> области</w:t>
      </w:r>
    </w:p>
    <w:p w:rsidR="00D81976" w:rsidRPr="00551C4E" w:rsidRDefault="006021F4" w:rsidP="00F9123A">
      <w:pPr>
        <w:widowControl w:val="0"/>
        <w:ind w:left="5103" w:right="252"/>
        <w:rPr>
          <w:sz w:val="24"/>
          <w:szCs w:val="24"/>
          <w:lang w:eastAsia="en-US"/>
        </w:rPr>
      </w:pPr>
      <w:r w:rsidRPr="00551C4E">
        <w:rPr>
          <w:sz w:val="24"/>
          <w:szCs w:val="24"/>
          <w:lang w:eastAsia="en-US"/>
        </w:rPr>
        <w:t xml:space="preserve">от </w:t>
      </w:r>
      <w:r w:rsidR="00CD7102" w:rsidRPr="00551C4E">
        <w:rPr>
          <w:sz w:val="24"/>
          <w:szCs w:val="24"/>
          <w:lang w:eastAsia="en-US"/>
        </w:rPr>
        <w:t>25</w:t>
      </w:r>
      <w:r w:rsidRPr="00551C4E">
        <w:rPr>
          <w:sz w:val="24"/>
          <w:szCs w:val="24"/>
          <w:lang w:eastAsia="en-US"/>
        </w:rPr>
        <w:t>.</w:t>
      </w:r>
      <w:r w:rsidR="00CD7102" w:rsidRPr="00551C4E">
        <w:rPr>
          <w:sz w:val="24"/>
          <w:szCs w:val="24"/>
          <w:lang w:eastAsia="en-US"/>
        </w:rPr>
        <w:t>02</w:t>
      </w:r>
      <w:r w:rsidRPr="00551C4E">
        <w:rPr>
          <w:sz w:val="24"/>
          <w:szCs w:val="24"/>
          <w:lang w:eastAsia="en-US"/>
        </w:rPr>
        <w:t>.20</w:t>
      </w:r>
      <w:r w:rsidR="00CD7102" w:rsidRPr="00551C4E">
        <w:rPr>
          <w:sz w:val="24"/>
          <w:szCs w:val="24"/>
          <w:lang w:eastAsia="en-US"/>
        </w:rPr>
        <w:t>20</w:t>
      </w:r>
      <w:r w:rsidRPr="00551C4E">
        <w:rPr>
          <w:sz w:val="24"/>
          <w:szCs w:val="24"/>
          <w:lang w:eastAsia="en-US"/>
        </w:rPr>
        <w:t xml:space="preserve">г. № </w:t>
      </w:r>
      <w:r w:rsidR="00CD7102" w:rsidRPr="00551C4E">
        <w:rPr>
          <w:sz w:val="24"/>
          <w:szCs w:val="24"/>
          <w:lang w:eastAsia="en-US"/>
        </w:rPr>
        <w:t xml:space="preserve"> 4</w:t>
      </w:r>
    </w:p>
    <w:p w:rsidR="00D81976" w:rsidRPr="00551C4E" w:rsidRDefault="00D81976" w:rsidP="00F9123A">
      <w:pPr>
        <w:widowControl w:val="0"/>
        <w:ind w:left="5103" w:right="252"/>
        <w:rPr>
          <w:sz w:val="24"/>
          <w:szCs w:val="24"/>
          <w:lang w:eastAsia="en-US"/>
        </w:rPr>
      </w:pPr>
    </w:p>
    <w:p w:rsidR="00D81976" w:rsidRPr="00551C4E" w:rsidRDefault="00D81976" w:rsidP="00F9123A">
      <w:pPr>
        <w:widowControl w:val="0"/>
        <w:ind w:left="5103" w:right="252"/>
        <w:rPr>
          <w:sz w:val="24"/>
          <w:szCs w:val="24"/>
          <w:lang w:eastAsia="en-US"/>
        </w:rPr>
      </w:pPr>
      <w:r w:rsidRPr="00551C4E">
        <w:rPr>
          <w:sz w:val="24"/>
          <w:szCs w:val="24"/>
          <w:lang w:eastAsia="en-US"/>
        </w:rPr>
        <w:t>(приложение)</w:t>
      </w:r>
    </w:p>
    <w:p w:rsidR="00D81976" w:rsidRPr="00551C4E" w:rsidRDefault="00D81976" w:rsidP="00F9123A">
      <w:pPr>
        <w:ind w:left="5103"/>
        <w:jc w:val="right"/>
        <w:rPr>
          <w:sz w:val="24"/>
          <w:szCs w:val="24"/>
        </w:rPr>
      </w:pPr>
    </w:p>
    <w:p w:rsidR="00D81976" w:rsidRPr="00551C4E" w:rsidRDefault="00D81976" w:rsidP="00D81976">
      <w:pPr>
        <w:jc w:val="center"/>
        <w:rPr>
          <w:sz w:val="24"/>
          <w:szCs w:val="24"/>
        </w:rPr>
      </w:pPr>
    </w:p>
    <w:p w:rsidR="00D81976" w:rsidRPr="00551C4E" w:rsidRDefault="00B2732C" w:rsidP="00D81976">
      <w:pPr>
        <w:jc w:val="center"/>
        <w:rPr>
          <w:b/>
          <w:sz w:val="24"/>
          <w:szCs w:val="24"/>
        </w:rPr>
      </w:pPr>
      <w:r w:rsidRPr="00551C4E">
        <w:rPr>
          <w:b/>
          <w:sz w:val="24"/>
          <w:szCs w:val="24"/>
        </w:rPr>
        <w:t>Перечень информации</w:t>
      </w:r>
    </w:p>
    <w:p w:rsidR="00D81976" w:rsidRPr="00551C4E" w:rsidRDefault="00D81976" w:rsidP="00D81976">
      <w:pPr>
        <w:jc w:val="center"/>
        <w:rPr>
          <w:b/>
          <w:sz w:val="24"/>
          <w:szCs w:val="24"/>
        </w:rPr>
      </w:pPr>
      <w:r w:rsidRPr="00551C4E">
        <w:rPr>
          <w:b/>
          <w:sz w:val="24"/>
          <w:szCs w:val="24"/>
        </w:rPr>
        <w:t>о деятельности исполнительно-распорядительных органов местного самоуправления</w:t>
      </w:r>
      <w:r w:rsidR="00B2732C" w:rsidRPr="00551C4E">
        <w:rPr>
          <w:b/>
          <w:sz w:val="24"/>
          <w:szCs w:val="24"/>
        </w:rPr>
        <w:t xml:space="preserve"> </w:t>
      </w:r>
      <w:r w:rsidR="00CD7102" w:rsidRPr="00551C4E">
        <w:rPr>
          <w:b/>
          <w:sz w:val="24"/>
          <w:szCs w:val="24"/>
        </w:rPr>
        <w:t>Марьевского</w:t>
      </w:r>
      <w:r w:rsidR="00B2732C" w:rsidRPr="00551C4E">
        <w:rPr>
          <w:b/>
          <w:sz w:val="24"/>
          <w:szCs w:val="24"/>
        </w:rPr>
        <w:t xml:space="preserve"> муниципального образования</w:t>
      </w:r>
    </w:p>
    <w:p w:rsidR="00D81976" w:rsidRPr="00551C4E" w:rsidRDefault="00B2732C" w:rsidP="00D81976">
      <w:pPr>
        <w:jc w:val="center"/>
        <w:rPr>
          <w:b/>
          <w:sz w:val="24"/>
          <w:szCs w:val="24"/>
        </w:rPr>
      </w:pPr>
      <w:r w:rsidRPr="00551C4E">
        <w:rPr>
          <w:b/>
          <w:sz w:val="24"/>
          <w:szCs w:val="24"/>
        </w:rPr>
        <w:t>Ершовского</w:t>
      </w:r>
      <w:r w:rsidR="00D81976" w:rsidRPr="00551C4E">
        <w:rPr>
          <w:b/>
          <w:sz w:val="24"/>
          <w:szCs w:val="24"/>
        </w:rPr>
        <w:t xml:space="preserve"> района</w:t>
      </w:r>
      <w:r w:rsidR="00122032" w:rsidRPr="00551C4E">
        <w:rPr>
          <w:b/>
          <w:sz w:val="24"/>
          <w:szCs w:val="24"/>
        </w:rPr>
        <w:t xml:space="preserve"> Саратовской</w:t>
      </w:r>
      <w:r w:rsidR="00D81976" w:rsidRPr="00551C4E">
        <w:rPr>
          <w:b/>
          <w:sz w:val="24"/>
          <w:szCs w:val="24"/>
        </w:rPr>
        <w:t xml:space="preserve"> облас</w:t>
      </w:r>
      <w:r w:rsidRPr="00551C4E">
        <w:rPr>
          <w:b/>
          <w:sz w:val="24"/>
          <w:szCs w:val="24"/>
        </w:rPr>
        <w:t>ти,</w:t>
      </w:r>
    </w:p>
    <w:p w:rsidR="00D81976" w:rsidRPr="00551C4E" w:rsidRDefault="00D81976" w:rsidP="00D81976">
      <w:pPr>
        <w:jc w:val="center"/>
        <w:rPr>
          <w:b/>
          <w:sz w:val="24"/>
          <w:szCs w:val="24"/>
        </w:rPr>
      </w:pPr>
      <w:r w:rsidRPr="00551C4E">
        <w:rPr>
          <w:b/>
          <w:sz w:val="24"/>
          <w:szCs w:val="24"/>
        </w:rPr>
        <w:t>размещаемой в сети Интернет</w:t>
      </w:r>
    </w:p>
    <w:p w:rsidR="00D81976" w:rsidRPr="00551C4E" w:rsidRDefault="00D81976" w:rsidP="00D81976">
      <w:pPr>
        <w:jc w:val="center"/>
        <w:rPr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119"/>
      </w:tblGrid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4E">
              <w:rPr>
                <w:rFonts w:ascii="Times New Roman" w:hAnsi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4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D81976" w:rsidRPr="00551C4E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4E">
              <w:rPr>
                <w:rFonts w:ascii="Times New Roman" w:hAnsi="Times New Roman"/>
                <w:b/>
                <w:sz w:val="24"/>
                <w:szCs w:val="24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551C4E">
              <w:rPr>
                <w:rFonts w:ascii="Times New Roman" w:hAnsi="Times New Roman"/>
                <w:b/>
                <w:sz w:val="24"/>
                <w:szCs w:val="24"/>
              </w:rPr>
              <w:t>Срок размещения</w:t>
            </w:r>
          </w:p>
          <w:p w:rsidR="00D81976" w:rsidRPr="00551C4E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4E">
              <w:rPr>
                <w:rFonts w:ascii="Times New Roman" w:hAnsi="Times New Roman"/>
                <w:b/>
                <w:sz w:val="24"/>
                <w:szCs w:val="24"/>
              </w:rPr>
              <w:t>и актуализации</w:t>
            </w:r>
            <w:bookmarkEnd w:id="0"/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Раздел 1:</w:t>
            </w:r>
          </w:p>
          <w:p w:rsidR="00D81976" w:rsidRPr="00551C4E" w:rsidRDefault="00D81976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Общая информация об органе местного самоуправления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CD7102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r w:rsidR="00CD7102" w:rsidRPr="00551C4E">
              <w:rPr>
                <w:sz w:val="24"/>
                <w:szCs w:val="24"/>
              </w:rPr>
              <w:t>Марьевского</w:t>
            </w:r>
            <w:r w:rsidR="00B2732C" w:rsidRPr="00551C4E">
              <w:rPr>
                <w:sz w:val="24"/>
                <w:szCs w:val="24"/>
              </w:rPr>
              <w:t xml:space="preserve"> муниципального образования</w:t>
            </w:r>
            <w:r w:rsidRPr="00551C4E">
              <w:rPr>
                <w:sz w:val="24"/>
                <w:szCs w:val="24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B2732C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CD7102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1.2. Сведения о полномочиях исполнительно распорядительных органов местного самоуправления </w:t>
            </w:r>
            <w:r w:rsidR="00CD7102" w:rsidRPr="00551C4E">
              <w:rPr>
                <w:sz w:val="24"/>
                <w:szCs w:val="24"/>
              </w:rPr>
              <w:t>Марьевского</w:t>
            </w:r>
            <w:r w:rsidR="00B2732C" w:rsidRPr="00551C4E">
              <w:rPr>
                <w:sz w:val="24"/>
                <w:szCs w:val="24"/>
              </w:rPr>
              <w:t>муниципального образования</w:t>
            </w:r>
            <w:r w:rsidRPr="00551C4E">
              <w:rPr>
                <w:sz w:val="24"/>
                <w:szCs w:val="24"/>
              </w:rPr>
              <w:t>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изменения соответствующих сведений и информации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CD7102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1.4. Сведения о руководител</w:t>
            </w:r>
            <w:r w:rsidR="001106F3" w:rsidRPr="00551C4E">
              <w:rPr>
                <w:sz w:val="24"/>
                <w:szCs w:val="24"/>
              </w:rPr>
              <w:t>е</w:t>
            </w:r>
            <w:r w:rsidRPr="00551C4E">
              <w:rPr>
                <w:sz w:val="24"/>
                <w:szCs w:val="24"/>
              </w:rPr>
              <w:t xml:space="preserve"> </w:t>
            </w:r>
            <w:r w:rsidR="00CD7102" w:rsidRPr="00551C4E">
              <w:rPr>
                <w:sz w:val="24"/>
                <w:szCs w:val="24"/>
              </w:rPr>
              <w:lastRenderedPageBreak/>
              <w:t>Марьевского</w:t>
            </w:r>
            <w:r w:rsidR="00B2732C" w:rsidRPr="00551C4E">
              <w:rPr>
                <w:sz w:val="24"/>
                <w:szCs w:val="24"/>
              </w:rPr>
              <w:t xml:space="preserve"> муниципального образования</w:t>
            </w:r>
            <w:r w:rsidRPr="00551C4E">
              <w:rPr>
                <w:sz w:val="24"/>
                <w:szCs w:val="24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51C4E">
              <w:rPr>
                <w:rFonts w:ascii="Times New Roman" w:hAnsi="Times New Roman" w:cs="Times New Roman"/>
              </w:rPr>
              <w:t xml:space="preserve">Поддерживается в </w:t>
            </w:r>
            <w:r w:rsidRPr="00551C4E">
              <w:rPr>
                <w:rFonts w:ascii="Times New Roman" w:hAnsi="Times New Roman" w:cs="Times New Roman"/>
              </w:rPr>
              <w:lastRenderedPageBreak/>
              <w:t xml:space="preserve">актуальном состоянии. Обновляется в срок не позднее </w:t>
            </w:r>
            <w:r w:rsidR="001106F3" w:rsidRPr="00551C4E">
              <w:rPr>
                <w:rFonts w:ascii="Times New Roman" w:hAnsi="Times New Roman" w:cs="Times New Roman"/>
              </w:rPr>
              <w:t>десяти</w:t>
            </w:r>
            <w:r w:rsidRPr="00551C4E">
              <w:rPr>
                <w:rFonts w:ascii="Times New Roman" w:hAnsi="Times New Roman" w:cs="Times New Roman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lastRenderedPageBreak/>
              <w:t xml:space="preserve">1.5. Перечни информационных систем, банков данных, реестров, регистров, находящихся в ведении администрации </w:t>
            </w:r>
            <w:r w:rsidR="001106F3" w:rsidRPr="00551C4E">
              <w:rPr>
                <w:sz w:val="24"/>
                <w:szCs w:val="24"/>
              </w:rPr>
              <w:t>Декабристского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Поддерживается в актуальном состоянии.</w:t>
            </w:r>
          </w:p>
          <w:p w:rsidR="00D81976" w:rsidRPr="00551C4E" w:rsidRDefault="00D81976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 момента появления изменений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2: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Информация о нормотворческой деятельности органа местного самоуправления</w:t>
            </w:r>
          </w:p>
        </w:tc>
      </w:tr>
      <w:tr w:rsidR="00D81976" w:rsidRPr="00551C4E" w:rsidTr="001106F3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CD7102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2.1. Муниципальные правовые акты, изданные администрацией </w:t>
            </w:r>
            <w:r w:rsidR="00CD7102" w:rsidRPr="00551C4E">
              <w:rPr>
                <w:sz w:val="24"/>
                <w:szCs w:val="24"/>
              </w:rPr>
              <w:t>Марьевского</w:t>
            </w:r>
            <w:r w:rsidR="001106F3" w:rsidRPr="00551C4E">
              <w:rPr>
                <w:sz w:val="24"/>
                <w:szCs w:val="24"/>
              </w:rPr>
              <w:t xml:space="preserve"> МО</w:t>
            </w:r>
            <w:r w:rsidRPr="00551C4E">
              <w:rPr>
                <w:sz w:val="24"/>
                <w:szCs w:val="24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1106F3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Размещается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вступления в силу</w:t>
            </w:r>
          </w:p>
        </w:tc>
      </w:tr>
      <w:tr w:rsidR="00D81976" w:rsidRPr="00551C4E" w:rsidTr="001106F3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CD7102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2.2. Решения совета депутатов </w:t>
            </w:r>
            <w:r w:rsidR="00CD7102" w:rsidRPr="00551C4E">
              <w:rPr>
                <w:sz w:val="24"/>
                <w:szCs w:val="24"/>
              </w:rPr>
              <w:t>Марьевского</w:t>
            </w:r>
            <w:r w:rsidR="00B2732C" w:rsidRPr="00551C4E">
              <w:rPr>
                <w:sz w:val="24"/>
                <w:szCs w:val="24"/>
              </w:rPr>
              <w:t xml:space="preserve"> </w:t>
            </w:r>
            <w:r w:rsidR="001106F3" w:rsidRPr="00551C4E">
              <w:rPr>
                <w:sz w:val="24"/>
                <w:szCs w:val="24"/>
              </w:rPr>
              <w:t>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CD7102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Размещается в срок не позднее десяти рабочих дней со дня вступления в силу</w:t>
            </w:r>
          </w:p>
        </w:tc>
      </w:tr>
      <w:tr w:rsidR="00D81976" w:rsidRPr="00551C4E" w:rsidTr="00551C4E">
        <w:trPr>
          <w:trHeight w:val="7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2.</w:t>
            </w:r>
            <w:r w:rsidR="001106F3" w:rsidRPr="00551C4E">
              <w:rPr>
                <w:sz w:val="24"/>
                <w:szCs w:val="24"/>
              </w:rPr>
              <w:t>3</w:t>
            </w:r>
            <w:r w:rsidRPr="00551C4E">
              <w:rPr>
                <w:sz w:val="24"/>
                <w:szCs w:val="24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1106F3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Главный </w:t>
            </w:r>
            <w:r w:rsidR="00D81976" w:rsidRPr="00551C4E">
              <w:rPr>
                <w:sz w:val="24"/>
                <w:szCs w:val="24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государственной регистрации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2.4. Информация о размещении заказов на 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jc w:val="center"/>
              <w:rPr>
                <w:b/>
                <w:sz w:val="24"/>
                <w:szCs w:val="24"/>
              </w:rPr>
            </w:pPr>
            <w:r w:rsidRPr="00551C4E">
              <w:rPr>
                <w:rStyle w:val="af6"/>
                <w:b w:val="0"/>
                <w:bCs/>
                <w:sz w:val="24"/>
                <w:szCs w:val="24"/>
              </w:rPr>
              <w:t>с 1 января 2011 года</w:t>
            </w:r>
            <w:r w:rsidRPr="00551C4E">
              <w:rPr>
                <w:sz w:val="24"/>
                <w:szCs w:val="24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hyperlink r:id="rId9" w:history="1">
              <w:r w:rsidRPr="00551C4E">
                <w:rPr>
                  <w:rStyle w:val="af4"/>
                  <w:bCs/>
                  <w:sz w:val="24"/>
                  <w:szCs w:val="24"/>
                </w:rPr>
                <w:t>www.zakupki.gov.ru</w:t>
              </w:r>
            </w:hyperlink>
            <w:r w:rsidRPr="00551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51C4E">
              <w:rPr>
                <w:rFonts w:ascii="Times New Roman" w:hAnsi="Times New Roman" w:cs="Times New Roman"/>
              </w:rPr>
              <w:t xml:space="preserve">Поддерживается в актуальном состоянии. Обновляется в порядке и сроки, предусмотренные </w:t>
            </w:r>
            <w:hyperlink r:id="rId10" w:history="1">
              <w:r w:rsidRPr="00551C4E">
                <w:rPr>
                  <w:rStyle w:val="af7"/>
                  <w:rFonts w:ascii="Times New Roman" w:hAnsi="Times New Roman" w:cs="Times New Roman"/>
                </w:rPr>
                <w:t>законодательством</w:t>
              </w:r>
            </w:hyperlink>
            <w:r w:rsidRPr="00551C4E">
              <w:rPr>
                <w:rFonts w:ascii="Times New Roman" w:hAnsi="Times New Roman" w:cs="Times New Roman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1106F3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Главный </w:t>
            </w:r>
            <w:r w:rsidR="00D81976" w:rsidRPr="00551C4E">
              <w:rPr>
                <w:sz w:val="24"/>
                <w:szCs w:val="24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Размещается в срок</w:t>
            </w:r>
            <w:r w:rsidR="001106F3" w:rsidRPr="00551C4E">
              <w:rPr>
                <w:sz w:val="24"/>
                <w:szCs w:val="24"/>
              </w:rPr>
              <w:t xml:space="preserve"> </w:t>
            </w:r>
            <w:r w:rsidRPr="00551C4E">
              <w:rPr>
                <w:sz w:val="24"/>
                <w:szCs w:val="24"/>
              </w:rPr>
              <w:t xml:space="preserve">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вступления в силу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551C4E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2.6. Установленные формы обращений, заявлений и иных документов, принимаемых администрацией </w:t>
            </w:r>
            <w:r w:rsidR="00551C4E" w:rsidRPr="00551C4E">
              <w:rPr>
                <w:sz w:val="24"/>
                <w:szCs w:val="24"/>
              </w:rPr>
              <w:t>Марьевского</w:t>
            </w:r>
            <w:r w:rsidR="00246D67" w:rsidRPr="00551C4E">
              <w:rPr>
                <w:sz w:val="24"/>
                <w:szCs w:val="24"/>
              </w:rPr>
              <w:t xml:space="preserve"> МО </w:t>
            </w:r>
            <w:r w:rsidRPr="00551C4E">
              <w:rPr>
                <w:sz w:val="24"/>
                <w:szCs w:val="24"/>
              </w:rPr>
              <w:t xml:space="preserve">к рассмотрению в соответствии с законами и </w:t>
            </w:r>
            <w:r w:rsidRPr="00551C4E">
              <w:rPr>
                <w:sz w:val="24"/>
                <w:szCs w:val="24"/>
              </w:rPr>
              <w:lastRenderedPageBreak/>
              <w:t>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551C4E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lastRenderedPageBreak/>
              <w:t>Г</w:t>
            </w:r>
            <w:r w:rsidR="001106F3" w:rsidRPr="00551C4E">
              <w:rPr>
                <w:sz w:val="24"/>
                <w:szCs w:val="24"/>
              </w:rPr>
              <w:t>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вступления в силу соответствующих </w:t>
            </w:r>
            <w:r w:rsidRPr="00551C4E">
              <w:rPr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f8"/>
              <w:rPr>
                <w:rFonts w:ascii="Times New Roman" w:hAnsi="Times New Roman" w:cs="Times New Roman"/>
              </w:rPr>
            </w:pPr>
            <w:r w:rsidRPr="00551C4E">
              <w:rPr>
                <w:rFonts w:ascii="Times New Roman" w:hAnsi="Times New Roman" w:cs="Times New Roman"/>
              </w:rPr>
              <w:lastRenderedPageBreak/>
              <w:t>2.7.</w:t>
            </w:r>
            <w:r w:rsidR="00246D67" w:rsidRPr="00551C4E">
              <w:rPr>
                <w:rFonts w:ascii="Times New Roman" w:hAnsi="Times New Roman" w:cs="Times New Roman"/>
              </w:rPr>
              <w:t xml:space="preserve"> </w:t>
            </w:r>
            <w:r w:rsidRPr="00551C4E">
              <w:rPr>
                <w:rFonts w:ascii="Times New Roman" w:hAnsi="Times New Roman" w:cs="Times New Roman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551C4E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</w:t>
            </w:r>
            <w:r w:rsidR="001106F3" w:rsidRPr="00551C4E">
              <w:rPr>
                <w:sz w:val="24"/>
                <w:szCs w:val="24"/>
              </w:rPr>
              <w:t>лавный специалист</w:t>
            </w:r>
            <w:r w:rsidRPr="00551C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51C4E">
              <w:rPr>
                <w:rFonts w:ascii="Times New Roman" w:hAnsi="Times New Roman" w:cs="Times New Roman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rFonts w:ascii="Times New Roman" w:hAnsi="Times New Roman" w:cs="Times New Roman"/>
              </w:rPr>
              <w:t>десяти</w:t>
            </w:r>
            <w:r w:rsidRPr="00551C4E">
              <w:rPr>
                <w:rFonts w:ascii="Times New Roman" w:hAnsi="Times New Roman" w:cs="Times New Roman"/>
              </w:rPr>
              <w:t xml:space="preserve"> рабочих дней со дня вступления в силу соответствующих муниципальных правовых актов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3: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Информация об участии в программах и международном сотрудничестве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551C4E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3.1. Информация об участии администрации </w:t>
            </w:r>
            <w:r w:rsidR="00551C4E" w:rsidRPr="00551C4E">
              <w:rPr>
                <w:sz w:val="24"/>
                <w:szCs w:val="24"/>
              </w:rPr>
              <w:t>Марьевского</w:t>
            </w:r>
            <w:r w:rsidR="00246D67" w:rsidRPr="00551C4E">
              <w:rPr>
                <w:sz w:val="24"/>
                <w:szCs w:val="24"/>
              </w:rPr>
              <w:t xml:space="preserve"> МО </w:t>
            </w:r>
            <w:r w:rsidRPr="00551C4E">
              <w:rPr>
                <w:sz w:val="24"/>
                <w:szCs w:val="24"/>
              </w:rPr>
              <w:t>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1106F3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вступления</w:t>
            </w:r>
            <w:r w:rsidR="00246D67" w:rsidRPr="00551C4E">
              <w:rPr>
                <w:sz w:val="24"/>
                <w:szCs w:val="24"/>
              </w:rPr>
              <w:t xml:space="preserve"> </w:t>
            </w:r>
            <w:r w:rsidRPr="00551C4E">
              <w:rPr>
                <w:sz w:val="24"/>
                <w:szCs w:val="24"/>
              </w:rPr>
              <w:t>в силу правовых актов об утверждении (внесении изменений, признании утратившими силу) соответствующих программ и планов, утверждении отчетов об исполнении</w:t>
            </w:r>
          </w:p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соответствующих программ и планов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4: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Информация о состоянии защиты населения и территории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4.1.</w:t>
            </w:r>
            <w:r w:rsidR="00246D67" w:rsidRPr="00551C4E">
              <w:rPr>
                <w:sz w:val="24"/>
                <w:szCs w:val="24"/>
              </w:rPr>
              <w:t xml:space="preserve"> </w:t>
            </w:r>
            <w:r w:rsidRPr="00551C4E"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246D67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</w:t>
            </w:r>
            <w:r w:rsidR="00D81976" w:rsidRPr="00551C4E">
              <w:rPr>
                <w:sz w:val="24"/>
                <w:szCs w:val="24"/>
              </w:rPr>
              <w:t>лав</w:t>
            </w:r>
            <w:r w:rsidRPr="00551C4E">
              <w:rPr>
                <w:sz w:val="24"/>
                <w:szCs w:val="24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51C4E">
              <w:rPr>
                <w:rFonts w:ascii="Times New Roman" w:hAnsi="Times New Roman" w:cs="Times New Roman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5:</w:t>
            </w:r>
          </w:p>
          <w:p w:rsidR="00D81976" w:rsidRPr="00551C4E" w:rsidRDefault="00D81976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Информация о проверочной работе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551C4E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5.1.</w:t>
            </w:r>
            <w:r w:rsidR="00246D67" w:rsidRPr="00551C4E">
              <w:rPr>
                <w:sz w:val="24"/>
                <w:szCs w:val="24"/>
              </w:rPr>
              <w:t xml:space="preserve"> </w:t>
            </w:r>
            <w:r w:rsidRPr="00551C4E">
              <w:rPr>
                <w:sz w:val="24"/>
                <w:szCs w:val="24"/>
              </w:rPr>
              <w:t xml:space="preserve">Информацию о результатах проверок, проведенных администрацией </w:t>
            </w:r>
            <w:r w:rsidR="00551C4E" w:rsidRPr="00551C4E">
              <w:rPr>
                <w:sz w:val="24"/>
                <w:szCs w:val="24"/>
              </w:rPr>
              <w:t>Марьевского</w:t>
            </w:r>
            <w:r w:rsidR="00246D67" w:rsidRPr="00551C4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551C4E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</w:t>
            </w:r>
            <w:r w:rsidR="00B2732C" w:rsidRPr="00551C4E">
              <w:rPr>
                <w:sz w:val="24"/>
                <w:szCs w:val="24"/>
              </w:rPr>
              <w:t>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подписания акта проверки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6:</w:t>
            </w:r>
          </w:p>
          <w:p w:rsidR="00D81976" w:rsidRPr="00551C4E" w:rsidRDefault="00D81976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lastRenderedPageBreak/>
              <w:t>Тексты официальных выступлений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lastRenderedPageBreak/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551C4E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Размещается в течение одного</w:t>
            </w:r>
            <w:r w:rsidRPr="00551C4E">
              <w:rPr>
                <w:b/>
                <w:sz w:val="24"/>
                <w:szCs w:val="24"/>
              </w:rPr>
              <w:t xml:space="preserve"> </w:t>
            </w:r>
            <w:r w:rsidRPr="00551C4E">
              <w:rPr>
                <w:sz w:val="24"/>
                <w:szCs w:val="24"/>
              </w:rPr>
              <w:t>рабочего дня со дня выступления, заявления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7: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Статистическая информация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о деятельности органа местного самоуправления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51C4E">
              <w:rPr>
                <w:rFonts w:ascii="Times New Roman" w:hAnsi="Times New Roman" w:cs="Times New Roman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551C4E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7.2.Сведения об утверждении, изменениях, исполнении бюджета </w:t>
            </w:r>
            <w:r w:rsidR="00551C4E" w:rsidRPr="00551C4E">
              <w:rPr>
                <w:sz w:val="24"/>
                <w:szCs w:val="24"/>
              </w:rPr>
              <w:t>Марьевского</w:t>
            </w:r>
            <w:r w:rsidR="00B2732C" w:rsidRPr="00551C4E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 момента появления информации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551C4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551C4E" w:rsidRPr="00551C4E">
              <w:rPr>
                <w:sz w:val="24"/>
                <w:szCs w:val="24"/>
              </w:rPr>
              <w:t xml:space="preserve">Марьевского </w:t>
            </w:r>
            <w:r w:rsidR="00B2732C" w:rsidRPr="00551C4E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1106F3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 появления информации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8: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Информация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о кадровом обеспечении органа местного самоуправления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8.1.Информация о кадровом обеспечении администрации </w:t>
            </w:r>
            <w:r w:rsidR="00551C4E" w:rsidRPr="00551C4E">
              <w:rPr>
                <w:sz w:val="24"/>
                <w:szCs w:val="24"/>
              </w:rPr>
              <w:t>Марьевского</w:t>
            </w:r>
            <w:r w:rsidR="00246D67" w:rsidRPr="00551C4E">
              <w:rPr>
                <w:sz w:val="24"/>
                <w:szCs w:val="24"/>
              </w:rPr>
              <w:t xml:space="preserve"> МО</w:t>
            </w:r>
            <w:r w:rsidRPr="00551C4E">
              <w:rPr>
                <w:sz w:val="24"/>
                <w:szCs w:val="24"/>
              </w:rPr>
              <w:t>, в том числе:</w:t>
            </w:r>
          </w:p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–порядок поступления граждан на муниципальную службу;</w:t>
            </w:r>
          </w:p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–сведения о вакантных должностях муниципальной службы;</w:t>
            </w:r>
          </w:p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B2732C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 появления информации</w:t>
            </w:r>
          </w:p>
        </w:tc>
      </w:tr>
      <w:tr w:rsidR="00D81976" w:rsidRPr="00551C4E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Раздел 9: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lastRenderedPageBreak/>
              <w:t>Информация о работе органа местного самоуправления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с обращениями граждан (физических лиц),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организаций (юридических лиц), общественных объединений,</w:t>
            </w:r>
          </w:p>
          <w:p w:rsidR="00D81976" w:rsidRPr="00551C4E" w:rsidRDefault="00D81976" w:rsidP="001106F3">
            <w:pPr>
              <w:pStyle w:val="aa"/>
              <w:spacing w:before="0" w:beforeAutospacing="0" w:after="0" w:afterAutospacing="0"/>
              <w:jc w:val="center"/>
            </w:pPr>
            <w:r w:rsidRPr="00551C4E">
              <w:t>государственных органов, органов местного самоуправления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lastRenderedPageBreak/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551C4E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sz w:val="24"/>
                <w:szCs w:val="24"/>
              </w:rPr>
              <w:t>десяти</w:t>
            </w:r>
            <w:r w:rsidRPr="00551C4E">
              <w:rPr>
                <w:sz w:val="24"/>
                <w:szCs w:val="24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9.2.Фамилия, имя и отчество специалиста, к </w:t>
            </w:r>
            <w:r w:rsidR="00246D67" w:rsidRPr="00551C4E">
              <w:rPr>
                <w:sz w:val="24"/>
                <w:szCs w:val="24"/>
              </w:rPr>
              <w:t>полномочиям,</w:t>
            </w:r>
            <w:r w:rsidRPr="00551C4E">
              <w:rPr>
                <w:sz w:val="24"/>
                <w:szCs w:val="24"/>
              </w:rPr>
              <w:t xml:space="preserve"> которых отнесены организация 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551C4E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551C4E">
              <w:rPr>
                <w:rFonts w:ascii="Times New Roman" w:hAnsi="Times New Roman" w:cs="Times New Roman"/>
              </w:rPr>
              <w:t xml:space="preserve">Поддерживается в актуальном состоянии. Обновляется в срок не позднее </w:t>
            </w:r>
            <w:r w:rsidR="001106F3" w:rsidRPr="00551C4E">
              <w:rPr>
                <w:rFonts w:ascii="Times New Roman" w:hAnsi="Times New Roman" w:cs="Times New Roman"/>
              </w:rPr>
              <w:t>десяти</w:t>
            </w:r>
            <w:r w:rsidRPr="00551C4E">
              <w:rPr>
                <w:rFonts w:ascii="Times New Roman" w:hAnsi="Times New Roman" w:cs="Times New Roman"/>
              </w:rPr>
              <w:t xml:space="preserve"> рабочих дней со дня назначения указанных должностных лиц</w:t>
            </w:r>
          </w:p>
        </w:tc>
      </w:tr>
      <w:tr w:rsidR="00D81976" w:rsidRPr="00551C4E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551C4E" w:rsidP="00246D67">
            <w:pPr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551C4E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C4E">
              <w:rPr>
                <w:sz w:val="24"/>
                <w:szCs w:val="24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1" w:history="1">
              <w:r w:rsidRPr="00551C4E">
                <w:rPr>
                  <w:color w:val="106BBE"/>
                  <w:sz w:val="24"/>
                  <w:szCs w:val="24"/>
                </w:rPr>
                <w:t>Федерального закона</w:t>
              </w:r>
            </w:hyperlink>
            <w:r w:rsidRPr="00551C4E">
              <w:rPr>
                <w:sz w:val="24"/>
                <w:szCs w:val="24"/>
              </w:rPr>
              <w:t xml:space="preserve"> от 27 июля 2006 года N 152-ФЗ "О персональных данных"</w:t>
            </w:r>
          </w:p>
        </w:tc>
      </w:tr>
    </w:tbl>
    <w:p w:rsidR="00D81976" w:rsidRPr="00551C4E" w:rsidRDefault="00D81976" w:rsidP="00D81976">
      <w:pPr>
        <w:rPr>
          <w:sz w:val="24"/>
          <w:szCs w:val="24"/>
        </w:rPr>
      </w:pPr>
    </w:p>
    <w:p w:rsidR="00D7644D" w:rsidRPr="00551C4E" w:rsidRDefault="00D7644D" w:rsidP="00D7644D">
      <w:pPr>
        <w:jc w:val="both"/>
        <w:rPr>
          <w:sz w:val="24"/>
          <w:szCs w:val="24"/>
        </w:rPr>
      </w:pPr>
    </w:p>
    <w:sectPr w:rsidR="00D7644D" w:rsidRPr="00551C4E" w:rsidSect="00D731E4">
      <w:head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58" w:rsidRDefault="00352658" w:rsidP="00BF3D45">
      <w:r>
        <w:separator/>
      </w:r>
    </w:p>
  </w:endnote>
  <w:endnote w:type="continuationSeparator" w:id="1">
    <w:p w:rsidR="00352658" w:rsidRDefault="00352658" w:rsidP="00B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58" w:rsidRDefault="00352658" w:rsidP="00BF3D45">
      <w:r>
        <w:separator/>
      </w:r>
    </w:p>
  </w:footnote>
  <w:footnote w:type="continuationSeparator" w:id="1">
    <w:p w:rsidR="00352658" w:rsidRDefault="00352658" w:rsidP="00B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95" w:rsidRDefault="00861A62">
    <w:pPr>
      <w:pStyle w:val="ab"/>
      <w:jc w:val="center"/>
    </w:pPr>
    <w:fldSimple w:instr="PAGE   \* MERGEFORMAT">
      <w:r w:rsidR="00551C4E">
        <w:rPr>
          <w:noProof/>
        </w:rPr>
        <w:t>2</w:t>
      </w:r>
    </w:fldSimple>
  </w:p>
  <w:p w:rsidR="00254795" w:rsidRDefault="002547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2316F"/>
    <w:rsid w:val="00063524"/>
    <w:rsid w:val="00076C8F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F48AD"/>
    <w:rsid w:val="00307F63"/>
    <w:rsid w:val="0031443F"/>
    <w:rsid w:val="00352658"/>
    <w:rsid w:val="00365FC6"/>
    <w:rsid w:val="0038324B"/>
    <w:rsid w:val="00391FB2"/>
    <w:rsid w:val="00394B84"/>
    <w:rsid w:val="003A24FE"/>
    <w:rsid w:val="003A5D89"/>
    <w:rsid w:val="003B1586"/>
    <w:rsid w:val="003B721D"/>
    <w:rsid w:val="00400B87"/>
    <w:rsid w:val="00414BBB"/>
    <w:rsid w:val="00422402"/>
    <w:rsid w:val="00423944"/>
    <w:rsid w:val="00425E51"/>
    <w:rsid w:val="004C553B"/>
    <w:rsid w:val="004F19CE"/>
    <w:rsid w:val="0050666C"/>
    <w:rsid w:val="00535184"/>
    <w:rsid w:val="00551C4E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4365C"/>
    <w:rsid w:val="006A018C"/>
    <w:rsid w:val="006D41CF"/>
    <w:rsid w:val="006E2F54"/>
    <w:rsid w:val="006E43FE"/>
    <w:rsid w:val="006F6DF0"/>
    <w:rsid w:val="00736FC3"/>
    <w:rsid w:val="00790A5A"/>
    <w:rsid w:val="007C11D9"/>
    <w:rsid w:val="007C37BE"/>
    <w:rsid w:val="007E7100"/>
    <w:rsid w:val="007F3B22"/>
    <w:rsid w:val="007F3E1A"/>
    <w:rsid w:val="008344B2"/>
    <w:rsid w:val="00840237"/>
    <w:rsid w:val="00861A62"/>
    <w:rsid w:val="008670D6"/>
    <w:rsid w:val="008B361A"/>
    <w:rsid w:val="008B5C35"/>
    <w:rsid w:val="008D4ACA"/>
    <w:rsid w:val="008F3934"/>
    <w:rsid w:val="008F6209"/>
    <w:rsid w:val="0091009B"/>
    <w:rsid w:val="00931838"/>
    <w:rsid w:val="00936FEA"/>
    <w:rsid w:val="00945843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1450B"/>
    <w:rsid w:val="00A20334"/>
    <w:rsid w:val="00A21C94"/>
    <w:rsid w:val="00A404B5"/>
    <w:rsid w:val="00A65E30"/>
    <w:rsid w:val="00A957C8"/>
    <w:rsid w:val="00AA0558"/>
    <w:rsid w:val="00AD26B9"/>
    <w:rsid w:val="00AE5CFB"/>
    <w:rsid w:val="00B2732C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83ADD"/>
    <w:rsid w:val="00CB559C"/>
    <w:rsid w:val="00CC4EA7"/>
    <w:rsid w:val="00CD0269"/>
    <w:rsid w:val="00CD1CF1"/>
    <w:rsid w:val="00CD7102"/>
    <w:rsid w:val="00CF1A9A"/>
    <w:rsid w:val="00D0627B"/>
    <w:rsid w:val="00D25041"/>
    <w:rsid w:val="00D4073B"/>
    <w:rsid w:val="00D5245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23832"/>
    <w:rsid w:val="00E27C8C"/>
    <w:rsid w:val="00E45924"/>
    <w:rsid w:val="00E551D3"/>
    <w:rsid w:val="00E615DF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11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main/public/hom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183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10415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Наталья</cp:lastModifiedBy>
  <cp:revision>6</cp:revision>
  <cp:lastPrinted>2016-08-25T10:18:00Z</cp:lastPrinted>
  <dcterms:created xsi:type="dcterms:W3CDTF">2019-07-25T07:53:00Z</dcterms:created>
  <dcterms:modified xsi:type="dcterms:W3CDTF">2020-03-02T05:08:00Z</dcterms:modified>
</cp:coreProperties>
</file>