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5C" w:rsidRDefault="00EE645C" w:rsidP="00EE645C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9" name="Рисунок 9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E645C" w:rsidRDefault="00EE645C" w:rsidP="00EE645C">
      <w:pPr>
        <w:keepNext/>
        <w:jc w:val="center"/>
      </w:pPr>
    </w:p>
    <w:p w:rsidR="00EE645C" w:rsidRDefault="00EE645C" w:rsidP="00EE645C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EE645C" w:rsidRDefault="00EE645C" w:rsidP="00EE645C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EE645C" w:rsidRDefault="00EE645C" w:rsidP="00EE645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EE645C" w:rsidRDefault="00EE645C" w:rsidP="00EE645C">
      <w:pPr>
        <w:jc w:val="center"/>
        <w:rPr>
          <w:b/>
          <w:sz w:val="24"/>
        </w:rPr>
      </w:pPr>
    </w:p>
    <w:p w:rsidR="00EE645C" w:rsidRDefault="00EE645C" w:rsidP="00EE645C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EE645C" w:rsidRDefault="00EE645C" w:rsidP="00EE645C">
      <w:pPr>
        <w:jc w:val="center"/>
        <w:rPr>
          <w:sz w:val="22"/>
        </w:rPr>
      </w:pPr>
    </w:p>
    <w:p w:rsidR="00EE645C" w:rsidRDefault="00EE645C" w:rsidP="00EE645C">
      <w:pPr>
        <w:rPr>
          <w:sz w:val="22"/>
        </w:rPr>
      </w:pPr>
      <w:r>
        <w:rPr>
          <w:sz w:val="22"/>
        </w:rPr>
        <w:t>от__</w:t>
      </w:r>
      <w:r w:rsidR="00D564FD" w:rsidRPr="00D564FD">
        <w:rPr>
          <w:sz w:val="22"/>
          <w:u w:val="single"/>
        </w:rPr>
        <w:t>20.07.2020г.</w:t>
      </w:r>
      <w:r>
        <w:rPr>
          <w:sz w:val="22"/>
        </w:rPr>
        <w:t>_____  № ___</w:t>
      </w:r>
      <w:r w:rsidR="00D564FD" w:rsidRPr="00D564FD">
        <w:rPr>
          <w:sz w:val="22"/>
          <w:u w:val="single"/>
        </w:rPr>
        <w:t>640</w:t>
      </w:r>
      <w:r>
        <w:rPr>
          <w:sz w:val="22"/>
        </w:rPr>
        <w:t>__________________</w:t>
      </w:r>
    </w:p>
    <w:p w:rsidR="00EE645C" w:rsidRDefault="00EE645C" w:rsidP="00EE645C">
      <w:pPr>
        <w:jc w:val="center"/>
      </w:pPr>
      <w:r>
        <w:rPr>
          <w:sz w:val="22"/>
        </w:rPr>
        <w:t>г. Ершов</w:t>
      </w:r>
    </w:p>
    <w:p w:rsidR="00EE645C" w:rsidRDefault="00EE645C" w:rsidP="00EE645C">
      <w:pPr>
        <w:pStyle w:val="2"/>
        <w:jc w:val="left"/>
      </w:pPr>
      <w:r>
        <w:t xml:space="preserve">                                                                                           </w:t>
      </w:r>
    </w:p>
    <w:p w:rsidR="00EE645C" w:rsidRPr="00EE645C" w:rsidRDefault="00EE645C" w:rsidP="00EE645C">
      <w:pPr>
        <w:pStyle w:val="2"/>
        <w:jc w:val="left"/>
      </w:pPr>
      <w:r w:rsidRPr="00EE645C">
        <w:t xml:space="preserve">Об утверждении Порядка выдачи </w:t>
      </w:r>
    </w:p>
    <w:p w:rsidR="00EE645C" w:rsidRPr="00EE645C" w:rsidRDefault="00EE645C" w:rsidP="00EE645C">
      <w:pPr>
        <w:pStyle w:val="2"/>
        <w:jc w:val="left"/>
      </w:pPr>
      <w:r w:rsidRPr="00EE645C">
        <w:t xml:space="preserve">разрешения на прием в 1 класс </w:t>
      </w:r>
    </w:p>
    <w:p w:rsidR="00EE645C" w:rsidRPr="00EE645C" w:rsidRDefault="00EE645C" w:rsidP="00EE645C">
      <w:pPr>
        <w:pStyle w:val="2"/>
        <w:jc w:val="left"/>
      </w:pPr>
      <w:r w:rsidRPr="00EE645C">
        <w:t xml:space="preserve">муниципальных общеобразовательных </w:t>
      </w:r>
    </w:p>
    <w:p w:rsidR="00EE645C" w:rsidRPr="00EE645C" w:rsidRDefault="00EE645C" w:rsidP="00EE645C">
      <w:pPr>
        <w:pStyle w:val="2"/>
        <w:jc w:val="left"/>
      </w:pPr>
      <w:r w:rsidRPr="00EE645C">
        <w:t xml:space="preserve">учреждений Ершовского </w:t>
      </w:r>
      <w:proofErr w:type="gramStart"/>
      <w:r w:rsidRPr="00EE645C">
        <w:t>муниципального</w:t>
      </w:r>
      <w:proofErr w:type="gramEnd"/>
      <w:r w:rsidRPr="00EE645C">
        <w:t xml:space="preserve"> </w:t>
      </w:r>
    </w:p>
    <w:p w:rsidR="00EE645C" w:rsidRPr="00EE645C" w:rsidRDefault="00EE645C" w:rsidP="00EE645C">
      <w:pPr>
        <w:pStyle w:val="2"/>
        <w:jc w:val="left"/>
      </w:pPr>
      <w:r w:rsidRPr="00EE645C">
        <w:t>района детей в возрасте младше 6,5 лет или старше 8 лет</w:t>
      </w:r>
    </w:p>
    <w:p w:rsidR="00EE645C" w:rsidRDefault="00EE645C" w:rsidP="00EE645C">
      <w:pPr>
        <w:jc w:val="both"/>
        <w:rPr>
          <w:sz w:val="28"/>
          <w:szCs w:val="28"/>
        </w:rPr>
      </w:pPr>
    </w:p>
    <w:p w:rsidR="00EE645C" w:rsidRDefault="00EE645C" w:rsidP="00EE645C">
      <w:pPr>
        <w:jc w:val="both"/>
        <w:rPr>
          <w:sz w:val="28"/>
          <w:szCs w:val="28"/>
        </w:rPr>
      </w:pPr>
    </w:p>
    <w:p w:rsidR="00EE645C" w:rsidRDefault="00EE645C" w:rsidP="00EE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</w:t>
      </w:r>
      <w:r w:rsidRPr="001455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55F6">
        <w:rPr>
          <w:sz w:val="28"/>
          <w:szCs w:val="28"/>
        </w:rPr>
        <w:t xml:space="preserve"> от 29.12.2012 №273-ФЗ «Об образовании в Российской Федерации»,</w:t>
      </w:r>
      <w:r>
        <w:rPr>
          <w:sz w:val="28"/>
          <w:szCs w:val="28"/>
        </w:rPr>
        <w:t xml:space="preserve"> руководствуясь Уставом Ершовского муниципального района Саратовской области, администрация Ершовского муниципального района ПОСТАНОВЛЯЕТ:</w:t>
      </w:r>
    </w:p>
    <w:p w:rsidR="00EE645C" w:rsidRDefault="00EE645C" w:rsidP="00EE6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Pr="009E6984">
        <w:rPr>
          <w:sz w:val="28"/>
          <w:szCs w:val="28"/>
        </w:rPr>
        <w:t>Порядок выдачи разрешения на прием в 1 класс муниципальных общеобразовательных учреждений Ершовского муниципального района детей в возрасте младше 6,5 лет или старше 8 лет</w:t>
      </w:r>
      <w:r>
        <w:rPr>
          <w:sz w:val="28"/>
          <w:szCs w:val="28"/>
        </w:rPr>
        <w:t xml:space="preserve"> согласно приложению № 1 к настоящему постановлению. </w:t>
      </w:r>
    </w:p>
    <w:p w:rsidR="00EE645C" w:rsidRPr="000879AB" w:rsidRDefault="00EE645C" w:rsidP="00EE6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Ершовского муниципального района по социальным вопросам.</w:t>
      </w:r>
    </w:p>
    <w:p w:rsidR="00EE645C" w:rsidRDefault="00EE645C" w:rsidP="00EE645C">
      <w:pPr>
        <w:pStyle w:val="2"/>
        <w:jc w:val="both"/>
        <w:rPr>
          <w:b/>
          <w:i/>
        </w:rPr>
      </w:pPr>
    </w:p>
    <w:p w:rsidR="00EE645C" w:rsidRPr="000879AB" w:rsidRDefault="00EE645C" w:rsidP="00EE645C"/>
    <w:p w:rsidR="00EE645C" w:rsidRPr="00EE645C" w:rsidRDefault="00EE645C" w:rsidP="00EE645C">
      <w:pPr>
        <w:pStyle w:val="2"/>
        <w:jc w:val="left"/>
      </w:pPr>
      <w:r w:rsidRPr="00EE645C">
        <w:t xml:space="preserve">Глава  Ершовского муниципального района                            </w:t>
      </w:r>
      <w:r w:rsidR="00813002">
        <w:t xml:space="preserve">    </w:t>
      </w:r>
      <w:r w:rsidRPr="00EE645C">
        <w:t>С.А. Зубрицкая</w:t>
      </w:r>
    </w:p>
    <w:p w:rsidR="00EE645C" w:rsidRDefault="00EE645C" w:rsidP="00EE645C">
      <w:pPr>
        <w:jc w:val="center"/>
        <w:rPr>
          <w:sz w:val="28"/>
          <w:szCs w:val="28"/>
        </w:rPr>
      </w:pPr>
    </w:p>
    <w:p w:rsidR="00EE645C" w:rsidRDefault="00EE645C" w:rsidP="00EE645C">
      <w:pPr>
        <w:jc w:val="center"/>
        <w:rPr>
          <w:sz w:val="28"/>
          <w:szCs w:val="28"/>
        </w:rPr>
      </w:pPr>
    </w:p>
    <w:p w:rsidR="00813002" w:rsidRDefault="00813002" w:rsidP="00EE645C">
      <w:pPr>
        <w:jc w:val="center"/>
        <w:rPr>
          <w:sz w:val="28"/>
          <w:szCs w:val="28"/>
        </w:rPr>
      </w:pPr>
    </w:p>
    <w:p w:rsidR="00813002" w:rsidRDefault="00813002" w:rsidP="00EE645C">
      <w:pPr>
        <w:jc w:val="center"/>
        <w:rPr>
          <w:sz w:val="28"/>
          <w:szCs w:val="28"/>
        </w:rPr>
      </w:pPr>
    </w:p>
    <w:p w:rsidR="00813002" w:rsidRDefault="00813002" w:rsidP="00EE645C">
      <w:pPr>
        <w:jc w:val="center"/>
        <w:rPr>
          <w:sz w:val="28"/>
          <w:szCs w:val="28"/>
        </w:rPr>
      </w:pPr>
    </w:p>
    <w:p w:rsidR="00EE645C" w:rsidRDefault="00EE645C" w:rsidP="00EE645C">
      <w:pPr>
        <w:jc w:val="center"/>
        <w:rPr>
          <w:sz w:val="28"/>
          <w:szCs w:val="28"/>
        </w:rPr>
      </w:pPr>
    </w:p>
    <w:p w:rsidR="00813002" w:rsidRDefault="00813002" w:rsidP="00EE645C">
      <w:pPr>
        <w:rPr>
          <w:sz w:val="28"/>
          <w:szCs w:val="28"/>
        </w:rPr>
      </w:pPr>
    </w:p>
    <w:p w:rsidR="00813002" w:rsidRDefault="00813002" w:rsidP="00EE645C">
      <w:pPr>
        <w:rPr>
          <w:sz w:val="28"/>
          <w:szCs w:val="28"/>
        </w:rPr>
      </w:pPr>
    </w:p>
    <w:p w:rsidR="00EE645C" w:rsidRDefault="00EE645C" w:rsidP="00EE645C">
      <w:pPr>
        <w:rPr>
          <w:sz w:val="28"/>
          <w:szCs w:val="28"/>
        </w:rPr>
      </w:pPr>
    </w:p>
    <w:p w:rsidR="00EE645C" w:rsidRDefault="00EE645C" w:rsidP="00EE645C">
      <w:pPr>
        <w:jc w:val="center"/>
        <w:rPr>
          <w:sz w:val="28"/>
          <w:szCs w:val="28"/>
        </w:rPr>
      </w:pPr>
    </w:p>
    <w:p w:rsidR="00813002" w:rsidRDefault="00813002" w:rsidP="00EE645C">
      <w:pPr>
        <w:jc w:val="center"/>
        <w:rPr>
          <w:sz w:val="28"/>
          <w:szCs w:val="28"/>
        </w:rPr>
      </w:pPr>
    </w:p>
    <w:p w:rsidR="00813002" w:rsidRDefault="00813002" w:rsidP="00EE645C">
      <w:pPr>
        <w:jc w:val="center"/>
        <w:rPr>
          <w:sz w:val="28"/>
          <w:szCs w:val="28"/>
        </w:rPr>
      </w:pPr>
    </w:p>
    <w:p w:rsidR="00EE645C" w:rsidRDefault="00EE645C" w:rsidP="00EE645C">
      <w:pPr>
        <w:jc w:val="center"/>
        <w:rPr>
          <w:sz w:val="28"/>
          <w:szCs w:val="28"/>
        </w:rPr>
      </w:pPr>
    </w:p>
    <w:p w:rsidR="002F28E6" w:rsidRPr="00C4193B" w:rsidRDefault="002F28E6" w:rsidP="00EE645C">
      <w:pPr>
        <w:ind w:left="5103"/>
        <w:jc w:val="center"/>
        <w:rPr>
          <w:sz w:val="28"/>
          <w:szCs w:val="28"/>
        </w:rPr>
      </w:pPr>
      <w:r w:rsidRPr="00C4193B">
        <w:rPr>
          <w:sz w:val="28"/>
          <w:szCs w:val="28"/>
        </w:rPr>
        <w:lastRenderedPageBreak/>
        <w:t xml:space="preserve"> </w:t>
      </w:r>
      <w:r w:rsidR="00813002">
        <w:rPr>
          <w:sz w:val="28"/>
          <w:szCs w:val="28"/>
        </w:rPr>
        <w:t xml:space="preserve">    </w:t>
      </w:r>
      <w:r w:rsidR="005F7E43" w:rsidRPr="00C4193B">
        <w:rPr>
          <w:sz w:val="28"/>
          <w:szCs w:val="28"/>
        </w:rPr>
        <w:t xml:space="preserve">Приложение  к </w:t>
      </w:r>
      <w:r w:rsidRPr="00C4193B">
        <w:rPr>
          <w:sz w:val="28"/>
          <w:szCs w:val="28"/>
        </w:rPr>
        <w:t xml:space="preserve">постановлению </w:t>
      </w:r>
    </w:p>
    <w:p w:rsidR="002F28E6" w:rsidRPr="00C4193B" w:rsidRDefault="002F28E6" w:rsidP="00EE645C">
      <w:pPr>
        <w:ind w:left="5103"/>
        <w:jc w:val="right"/>
        <w:rPr>
          <w:sz w:val="28"/>
          <w:szCs w:val="28"/>
        </w:rPr>
      </w:pPr>
      <w:r w:rsidRPr="00C4193B">
        <w:rPr>
          <w:sz w:val="28"/>
          <w:szCs w:val="28"/>
        </w:rPr>
        <w:t xml:space="preserve">администрации Ершовского МР </w:t>
      </w:r>
    </w:p>
    <w:p w:rsidR="00AB4BDF" w:rsidRPr="00C4193B" w:rsidRDefault="002F28E6" w:rsidP="00EE645C">
      <w:pPr>
        <w:ind w:left="5103"/>
        <w:jc w:val="right"/>
        <w:rPr>
          <w:sz w:val="28"/>
          <w:szCs w:val="28"/>
        </w:rPr>
      </w:pPr>
      <w:r w:rsidRPr="00C4193B">
        <w:rPr>
          <w:sz w:val="28"/>
          <w:szCs w:val="28"/>
        </w:rPr>
        <w:t>от _</w:t>
      </w:r>
      <w:r w:rsidR="00D564FD" w:rsidRPr="00D564FD">
        <w:rPr>
          <w:sz w:val="28"/>
          <w:szCs w:val="28"/>
          <w:u w:val="single"/>
        </w:rPr>
        <w:t>20.07.2020г.</w:t>
      </w:r>
      <w:r w:rsidRPr="00C4193B">
        <w:rPr>
          <w:sz w:val="28"/>
          <w:szCs w:val="28"/>
        </w:rPr>
        <w:t>_ № __</w:t>
      </w:r>
      <w:r w:rsidR="00D564FD" w:rsidRPr="00D564FD">
        <w:rPr>
          <w:sz w:val="28"/>
          <w:szCs w:val="28"/>
          <w:u w:val="single"/>
        </w:rPr>
        <w:t>640</w:t>
      </w:r>
      <w:r w:rsidRPr="00C4193B">
        <w:rPr>
          <w:sz w:val="28"/>
          <w:szCs w:val="28"/>
        </w:rPr>
        <w:t>__</w:t>
      </w:r>
      <w:r w:rsidR="006E1AE9" w:rsidRPr="00C4193B">
        <w:rPr>
          <w:sz w:val="28"/>
          <w:szCs w:val="28"/>
        </w:rPr>
        <w:t xml:space="preserve"> </w:t>
      </w:r>
    </w:p>
    <w:p w:rsidR="006E1AE9" w:rsidRPr="00C4193B" w:rsidRDefault="006E1AE9" w:rsidP="006002D6">
      <w:pPr>
        <w:jc w:val="center"/>
        <w:rPr>
          <w:b/>
          <w:sz w:val="28"/>
          <w:szCs w:val="28"/>
        </w:rPr>
      </w:pPr>
    </w:p>
    <w:p w:rsidR="00A61ADD" w:rsidRPr="00C4193B" w:rsidRDefault="00A61ADD" w:rsidP="006002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1ADD" w:rsidRPr="00C4193B" w:rsidRDefault="00A61ADD" w:rsidP="006002D6">
      <w:pPr>
        <w:jc w:val="center"/>
        <w:rPr>
          <w:b/>
          <w:sz w:val="28"/>
          <w:szCs w:val="28"/>
        </w:rPr>
      </w:pPr>
    </w:p>
    <w:p w:rsidR="006002D6" w:rsidRPr="00C4193B" w:rsidRDefault="00AB4BDF" w:rsidP="006002D6">
      <w:pPr>
        <w:jc w:val="center"/>
        <w:rPr>
          <w:b/>
          <w:sz w:val="28"/>
          <w:szCs w:val="28"/>
        </w:rPr>
      </w:pPr>
      <w:r w:rsidRPr="00C4193B">
        <w:rPr>
          <w:b/>
          <w:sz w:val="28"/>
          <w:szCs w:val="28"/>
        </w:rPr>
        <w:t xml:space="preserve">Порядок выдачи разрешения </w:t>
      </w:r>
    </w:p>
    <w:p w:rsidR="00C4193B" w:rsidRDefault="00AB4BDF" w:rsidP="006E1AE9">
      <w:pPr>
        <w:jc w:val="center"/>
        <w:rPr>
          <w:b/>
          <w:sz w:val="28"/>
          <w:szCs w:val="28"/>
        </w:rPr>
      </w:pPr>
      <w:r w:rsidRPr="00C4193B">
        <w:rPr>
          <w:b/>
          <w:sz w:val="28"/>
          <w:szCs w:val="28"/>
        </w:rPr>
        <w:t xml:space="preserve">на прием </w:t>
      </w:r>
      <w:r w:rsidR="006002D6" w:rsidRPr="00C4193B">
        <w:rPr>
          <w:b/>
          <w:sz w:val="28"/>
          <w:szCs w:val="28"/>
        </w:rPr>
        <w:t xml:space="preserve">в </w:t>
      </w:r>
      <w:r w:rsidR="00E20935" w:rsidRPr="00C4193B">
        <w:rPr>
          <w:b/>
          <w:sz w:val="28"/>
          <w:szCs w:val="28"/>
        </w:rPr>
        <w:t xml:space="preserve">1 класс </w:t>
      </w:r>
      <w:r w:rsidR="006002D6" w:rsidRPr="00C4193B">
        <w:rPr>
          <w:b/>
          <w:sz w:val="28"/>
          <w:szCs w:val="28"/>
        </w:rPr>
        <w:t>муниципальны</w:t>
      </w:r>
      <w:r w:rsidR="00E20935" w:rsidRPr="00C4193B">
        <w:rPr>
          <w:b/>
          <w:sz w:val="28"/>
          <w:szCs w:val="28"/>
        </w:rPr>
        <w:t>х</w:t>
      </w:r>
      <w:r w:rsidR="006002D6" w:rsidRPr="00C4193B">
        <w:rPr>
          <w:b/>
          <w:sz w:val="28"/>
          <w:szCs w:val="28"/>
        </w:rPr>
        <w:t xml:space="preserve"> об</w:t>
      </w:r>
      <w:r w:rsidR="006E1AE9" w:rsidRPr="00C4193B">
        <w:rPr>
          <w:b/>
          <w:sz w:val="28"/>
          <w:szCs w:val="28"/>
        </w:rPr>
        <w:t>щеоб</w:t>
      </w:r>
      <w:r w:rsidR="006002D6" w:rsidRPr="00C4193B">
        <w:rPr>
          <w:b/>
          <w:sz w:val="28"/>
          <w:szCs w:val="28"/>
        </w:rPr>
        <w:t>разовательны</w:t>
      </w:r>
      <w:r w:rsidR="00E20935" w:rsidRPr="00C4193B">
        <w:rPr>
          <w:b/>
          <w:sz w:val="28"/>
          <w:szCs w:val="28"/>
        </w:rPr>
        <w:t>х</w:t>
      </w:r>
      <w:r w:rsidR="006002D6" w:rsidRPr="00C4193B">
        <w:rPr>
          <w:b/>
          <w:sz w:val="28"/>
          <w:szCs w:val="28"/>
        </w:rPr>
        <w:t xml:space="preserve"> </w:t>
      </w:r>
      <w:r w:rsidR="006E1AE9" w:rsidRPr="00C4193B">
        <w:rPr>
          <w:b/>
          <w:sz w:val="28"/>
          <w:szCs w:val="28"/>
        </w:rPr>
        <w:t xml:space="preserve">учреждений </w:t>
      </w:r>
      <w:r w:rsidR="002F28E6" w:rsidRPr="00C4193B">
        <w:rPr>
          <w:b/>
          <w:sz w:val="28"/>
          <w:szCs w:val="28"/>
        </w:rPr>
        <w:t>Ершовского муниципального</w:t>
      </w:r>
      <w:r w:rsidR="006E1AE9" w:rsidRPr="00C4193B">
        <w:rPr>
          <w:b/>
          <w:sz w:val="28"/>
          <w:szCs w:val="28"/>
        </w:rPr>
        <w:t xml:space="preserve"> района </w:t>
      </w:r>
      <w:r w:rsidRPr="00C4193B">
        <w:rPr>
          <w:b/>
          <w:sz w:val="28"/>
          <w:szCs w:val="28"/>
        </w:rPr>
        <w:t xml:space="preserve">детей в возрасте </w:t>
      </w:r>
    </w:p>
    <w:p w:rsidR="00AB4BDF" w:rsidRPr="00C4193B" w:rsidRDefault="00AB4BDF" w:rsidP="006E1AE9">
      <w:pPr>
        <w:jc w:val="center"/>
        <w:rPr>
          <w:b/>
          <w:sz w:val="28"/>
          <w:szCs w:val="28"/>
        </w:rPr>
      </w:pPr>
      <w:r w:rsidRPr="00C4193B">
        <w:rPr>
          <w:b/>
          <w:sz w:val="28"/>
          <w:szCs w:val="28"/>
        </w:rPr>
        <w:t>младше 6</w:t>
      </w:r>
      <w:r w:rsidR="00E20935" w:rsidRPr="00C4193B">
        <w:rPr>
          <w:b/>
          <w:sz w:val="28"/>
          <w:szCs w:val="28"/>
        </w:rPr>
        <w:t>,5 лет ил</w:t>
      </w:r>
      <w:r w:rsidRPr="00C4193B">
        <w:rPr>
          <w:b/>
          <w:sz w:val="28"/>
          <w:szCs w:val="28"/>
        </w:rPr>
        <w:t>и старше 8 лет</w:t>
      </w:r>
    </w:p>
    <w:p w:rsidR="00A61ADD" w:rsidRPr="00C4193B" w:rsidRDefault="00A61ADD" w:rsidP="00AB4BDF">
      <w:pPr>
        <w:jc w:val="center"/>
        <w:rPr>
          <w:b/>
          <w:sz w:val="28"/>
          <w:szCs w:val="28"/>
        </w:rPr>
      </w:pPr>
    </w:p>
    <w:p w:rsidR="00AB4BDF" w:rsidRPr="00C4193B" w:rsidRDefault="00AB4BDF" w:rsidP="00AB4BDF">
      <w:pPr>
        <w:jc w:val="center"/>
        <w:rPr>
          <w:b/>
          <w:sz w:val="28"/>
          <w:szCs w:val="28"/>
        </w:rPr>
      </w:pPr>
      <w:r w:rsidRPr="00C4193B">
        <w:rPr>
          <w:b/>
          <w:sz w:val="28"/>
          <w:szCs w:val="28"/>
        </w:rPr>
        <w:t>1. Общие положения</w:t>
      </w:r>
    </w:p>
    <w:p w:rsidR="00AB4BDF" w:rsidRPr="00C4193B" w:rsidRDefault="00AB4BDF" w:rsidP="00AB4BDF">
      <w:pPr>
        <w:rPr>
          <w:b/>
          <w:sz w:val="28"/>
          <w:szCs w:val="28"/>
        </w:rPr>
      </w:pPr>
    </w:p>
    <w:p w:rsidR="00A61ADD" w:rsidRPr="00C4193B" w:rsidRDefault="00AB4BDF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1.1. Настоящий Порядок регулирует выдачу разрешения на прием в </w:t>
      </w:r>
      <w:r w:rsidR="00E20935" w:rsidRPr="00C4193B">
        <w:rPr>
          <w:sz w:val="28"/>
          <w:szCs w:val="28"/>
        </w:rPr>
        <w:t xml:space="preserve">1 класс </w:t>
      </w:r>
      <w:r w:rsidRPr="00C4193B">
        <w:rPr>
          <w:sz w:val="28"/>
          <w:szCs w:val="28"/>
        </w:rPr>
        <w:t>муниципальны</w:t>
      </w:r>
      <w:r w:rsidR="00E20935" w:rsidRPr="00C4193B">
        <w:rPr>
          <w:sz w:val="28"/>
          <w:szCs w:val="28"/>
        </w:rPr>
        <w:t>х</w:t>
      </w:r>
      <w:r w:rsidRPr="00C4193B">
        <w:rPr>
          <w:sz w:val="28"/>
          <w:szCs w:val="28"/>
        </w:rPr>
        <w:t xml:space="preserve"> об</w:t>
      </w:r>
      <w:r w:rsidR="006E1AE9" w:rsidRPr="00C4193B">
        <w:rPr>
          <w:sz w:val="28"/>
          <w:szCs w:val="28"/>
        </w:rPr>
        <w:t>щеоб</w:t>
      </w:r>
      <w:r w:rsidRPr="00C4193B">
        <w:rPr>
          <w:sz w:val="28"/>
          <w:szCs w:val="28"/>
        </w:rPr>
        <w:t>разовательны</w:t>
      </w:r>
      <w:r w:rsidR="00E20935" w:rsidRPr="00C4193B">
        <w:rPr>
          <w:sz w:val="28"/>
          <w:szCs w:val="28"/>
        </w:rPr>
        <w:t>х</w:t>
      </w:r>
      <w:r w:rsidRPr="00C4193B">
        <w:rPr>
          <w:sz w:val="28"/>
          <w:szCs w:val="28"/>
        </w:rPr>
        <w:t xml:space="preserve"> </w:t>
      </w:r>
      <w:r w:rsidR="006E1AE9" w:rsidRPr="00C4193B">
        <w:rPr>
          <w:sz w:val="28"/>
          <w:szCs w:val="28"/>
        </w:rPr>
        <w:t xml:space="preserve">учреждений </w:t>
      </w:r>
      <w:r w:rsidR="00AE7EC3" w:rsidRPr="00C4193B">
        <w:rPr>
          <w:sz w:val="28"/>
          <w:szCs w:val="28"/>
        </w:rPr>
        <w:t>Ершовского муниципального района</w:t>
      </w:r>
      <w:r w:rsidR="006E1AE9" w:rsidRPr="00C4193B">
        <w:rPr>
          <w:sz w:val="28"/>
          <w:szCs w:val="28"/>
        </w:rPr>
        <w:t xml:space="preserve"> </w:t>
      </w:r>
      <w:r w:rsidRPr="00C4193B">
        <w:rPr>
          <w:sz w:val="28"/>
          <w:szCs w:val="28"/>
        </w:rPr>
        <w:t>детей в возрасте младше 6</w:t>
      </w:r>
      <w:r w:rsidR="00E20935" w:rsidRPr="00C4193B">
        <w:rPr>
          <w:sz w:val="28"/>
          <w:szCs w:val="28"/>
        </w:rPr>
        <w:t>,5</w:t>
      </w:r>
      <w:r w:rsidRPr="00C4193B">
        <w:rPr>
          <w:sz w:val="28"/>
          <w:szCs w:val="28"/>
        </w:rPr>
        <w:t xml:space="preserve"> лет </w:t>
      </w:r>
      <w:r w:rsidR="00E20935" w:rsidRPr="00C4193B">
        <w:rPr>
          <w:sz w:val="28"/>
          <w:szCs w:val="28"/>
        </w:rPr>
        <w:t xml:space="preserve">или </w:t>
      </w:r>
      <w:r w:rsidRPr="00C4193B">
        <w:rPr>
          <w:sz w:val="28"/>
          <w:szCs w:val="28"/>
        </w:rPr>
        <w:t xml:space="preserve">старше 8 лет, а также порядок взаимодействия </w:t>
      </w:r>
      <w:r w:rsidR="00AE7EC3" w:rsidRPr="00C4193B">
        <w:rPr>
          <w:sz w:val="28"/>
          <w:szCs w:val="28"/>
        </w:rPr>
        <w:t>а</w:t>
      </w:r>
      <w:r w:rsidR="006E1AE9" w:rsidRPr="00C4193B">
        <w:rPr>
          <w:sz w:val="28"/>
          <w:szCs w:val="28"/>
        </w:rPr>
        <w:t xml:space="preserve">дминистрации </w:t>
      </w:r>
      <w:r w:rsidR="009B4777" w:rsidRPr="00C4193B">
        <w:rPr>
          <w:sz w:val="28"/>
          <w:szCs w:val="28"/>
        </w:rPr>
        <w:t xml:space="preserve">Ершовского муниципального района </w:t>
      </w:r>
      <w:r w:rsidRPr="00C4193B">
        <w:rPr>
          <w:sz w:val="28"/>
          <w:szCs w:val="28"/>
        </w:rPr>
        <w:t>(далее –</w:t>
      </w:r>
      <w:r w:rsidR="009B4777" w:rsidRPr="00C4193B">
        <w:rPr>
          <w:sz w:val="28"/>
          <w:szCs w:val="28"/>
        </w:rPr>
        <w:t xml:space="preserve"> администрация ЕМР</w:t>
      </w:r>
      <w:r w:rsidRPr="00C4193B">
        <w:rPr>
          <w:sz w:val="28"/>
          <w:szCs w:val="28"/>
        </w:rPr>
        <w:t>)</w:t>
      </w:r>
      <w:r w:rsidR="00C2411F" w:rsidRPr="00C4193B">
        <w:rPr>
          <w:sz w:val="28"/>
          <w:szCs w:val="28"/>
        </w:rPr>
        <w:t xml:space="preserve"> и</w:t>
      </w:r>
      <w:r w:rsidRPr="00C4193B">
        <w:rPr>
          <w:sz w:val="28"/>
          <w:szCs w:val="28"/>
        </w:rPr>
        <w:t xml:space="preserve"> подведомственных </w:t>
      </w:r>
      <w:r w:rsidR="009B4777" w:rsidRPr="00C4193B">
        <w:rPr>
          <w:sz w:val="28"/>
          <w:szCs w:val="28"/>
        </w:rPr>
        <w:t xml:space="preserve">администрации Ершовского муниципального района </w:t>
      </w:r>
      <w:r w:rsidRPr="00C4193B">
        <w:rPr>
          <w:sz w:val="28"/>
          <w:szCs w:val="28"/>
        </w:rPr>
        <w:t xml:space="preserve">муниципальных общеобразовательных </w:t>
      </w:r>
      <w:r w:rsidR="006E1AE9" w:rsidRPr="00C4193B">
        <w:rPr>
          <w:sz w:val="28"/>
          <w:szCs w:val="28"/>
        </w:rPr>
        <w:t>учреждений (далее – ОУ</w:t>
      </w:r>
      <w:r w:rsidRPr="00C4193B">
        <w:rPr>
          <w:sz w:val="28"/>
          <w:szCs w:val="28"/>
        </w:rPr>
        <w:t>).</w:t>
      </w:r>
    </w:p>
    <w:p w:rsidR="00AB4BDF" w:rsidRPr="00C4193B" w:rsidRDefault="00AB4BDF" w:rsidP="00AB4BDF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AB4BDF" w:rsidRPr="00C4193B" w:rsidRDefault="00AB4BDF" w:rsidP="00AB4BDF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- Федеральный закон от 29.12.2012 №273-ФЗ «Об образовании в Российской Федерации»,</w:t>
      </w:r>
    </w:p>
    <w:p w:rsidR="00AA463A" w:rsidRPr="00C4193B" w:rsidRDefault="00AB4BDF" w:rsidP="00AA463A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- </w:t>
      </w:r>
      <w:r w:rsidR="00C2411F" w:rsidRPr="00C4193B">
        <w:rPr>
          <w:sz w:val="28"/>
          <w:szCs w:val="28"/>
        </w:rPr>
        <w:t>п</w:t>
      </w:r>
      <w:r w:rsidRPr="00C4193B">
        <w:rPr>
          <w:sz w:val="28"/>
          <w:szCs w:val="28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C4193B">
        <w:rPr>
          <w:sz w:val="28"/>
          <w:szCs w:val="28"/>
        </w:rPr>
        <w:t xml:space="preserve"> </w:t>
      </w:r>
    </w:p>
    <w:p w:rsidR="00AA463A" w:rsidRPr="00C4193B" w:rsidRDefault="00AA463A" w:rsidP="00AA463A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- приказ Министерства образования и науки РФ от 22.01.2014 №32 «Об утверждении порядка приема граждан на </w:t>
      </w:r>
      <w:proofErr w:type="gramStart"/>
      <w:r w:rsidRPr="00C4193B">
        <w:rPr>
          <w:sz w:val="28"/>
          <w:szCs w:val="28"/>
        </w:rPr>
        <w:t>обучение по</w:t>
      </w:r>
      <w:proofErr w:type="gramEnd"/>
      <w:r w:rsidRPr="00C4193B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A61ADD" w:rsidRPr="00C4193B" w:rsidRDefault="00AB4BDF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- </w:t>
      </w:r>
      <w:r w:rsidR="00CE3E1C" w:rsidRPr="00C4193B">
        <w:rPr>
          <w:sz w:val="28"/>
          <w:szCs w:val="28"/>
        </w:rPr>
        <w:t>«</w:t>
      </w:r>
      <w:r w:rsidRPr="00C4193B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</w:t>
      </w:r>
      <w:r w:rsidR="00CE3E1C" w:rsidRPr="00C4193B">
        <w:rPr>
          <w:sz w:val="28"/>
          <w:szCs w:val="28"/>
        </w:rPr>
        <w:t>»</w:t>
      </w:r>
      <w:r w:rsidR="00DB12E3" w:rsidRPr="00C4193B">
        <w:rPr>
          <w:sz w:val="28"/>
          <w:szCs w:val="28"/>
        </w:rPr>
        <w:t>.</w:t>
      </w:r>
    </w:p>
    <w:p w:rsidR="00AB4BDF" w:rsidRPr="00C4193B" w:rsidRDefault="00AB4BDF" w:rsidP="00AB4BDF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1.3. Прием детей</w:t>
      </w:r>
      <w:r w:rsidR="00E20935" w:rsidRPr="00C4193B">
        <w:rPr>
          <w:sz w:val="28"/>
          <w:szCs w:val="28"/>
        </w:rPr>
        <w:t xml:space="preserve"> в возрасте младше </w:t>
      </w:r>
      <w:r w:rsidR="007F06B5" w:rsidRPr="00C4193B">
        <w:rPr>
          <w:sz w:val="28"/>
          <w:szCs w:val="28"/>
        </w:rPr>
        <w:t>6</w:t>
      </w:r>
      <w:r w:rsidR="00E20935" w:rsidRPr="00C4193B">
        <w:rPr>
          <w:sz w:val="28"/>
          <w:szCs w:val="28"/>
        </w:rPr>
        <w:t>,5</w:t>
      </w:r>
      <w:r w:rsidR="007F06B5" w:rsidRPr="00C4193B">
        <w:rPr>
          <w:sz w:val="28"/>
          <w:szCs w:val="28"/>
        </w:rPr>
        <w:t xml:space="preserve"> лет или старше 8 лет, </w:t>
      </w:r>
      <w:r w:rsidRPr="00C4193B">
        <w:rPr>
          <w:sz w:val="28"/>
          <w:szCs w:val="28"/>
        </w:rPr>
        <w:t xml:space="preserve">в </w:t>
      </w:r>
      <w:r w:rsidR="003A3CF4" w:rsidRPr="00C4193B">
        <w:rPr>
          <w:sz w:val="28"/>
          <w:szCs w:val="28"/>
        </w:rPr>
        <w:t xml:space="preserve">1 </w:t>
      </w:r>
      <w:r w:rsidRPr="00C4193B">
        <w:rPr>
          <w:sz w:val="28"/>
          <w:szCs w:val="28"/>
        </w:rPr>
        <w:t xml:space="preserve">класс </w:t>
      </w:r>
      <w:r w:rsidR="007F06B5" w:rsidRPr="00C4193B">
        <w:rPr>
          <w:sz w:val="28"/>
          <w:szCs w:val="28"/>
        </w:rPr>
        <w:t>муниципальных об</w:t>
      </w:r>
      <w:r w:rsidR="003A3CF4" w:rsidRPr="00C4193B">
        <w:rPr>
          <w:sz w:val="28"/>
          <w:szCs w:val="28"/>
        </w:rPr>
        <w:t>щеоб</w:t>
      </w:r>
      <w:r w:rsidR="007F06B5" w:rsidRPr="00C4193B">
        <w:rPr>
          <w:sz w:val="28"/>
          <w:szCs w:val="28"/>
        </w:rPr>
        <w:t>разовательных</w:t>
      </w:r>
      <w:r w:rsidR="003A3CF4" w:rsidRPr="00C4193B">
        <w:rPr>
          <w:sz w:val="28"/>
          <w:szCs w:val="28"/>
        </w:rPr>
        <w:t xml:space="preserve"> учреждений</w:t>
      </w:r>
      <w:r w:rsidR="007F06B5" w:rsidRPr="00C4193B">
        <w:rPr>
          <w:sz w:val="28"/>
          <w:szCs w:val="28"/>
        </w:rPr>
        <w:t xml:space="preserve">, реализующих образовательные программы начального общего образования, </w:t>
      </w:r>
      <w:r w:rsidRPr="00C4193B">
        <w:rPr>
          <w:sz w:val="28"/>
          <w:szCs w:val="28"/>
        </w:rPr>
        <w:t>может осуществляться только с разрешен</w:t>
      </w:r>
      <w:r w:rsidR="004F07FF" w:rsidRPr="00C4193B">
        <w:rPr>
          <w:sz w:val="28"/>
          <w:szCs w:val="28"/>
        </w:rPr>
        <w:t xml:space="preserve">ия </w:t>
      </w:r>
      <w:r w:rsidR="009B4777" w:rsidRPr="00C4193B">
        <w:rPr>
          <w:sz w:val="28"/>
          <w:szCs w:val="28"/>
        </w:rPr>
        <w:t>а</w:t>
      </w:r>
      <w:r w:rsidR="003A3CF4" w:rsidRPr="00C4193B">
        <w:rPr>
          <w:sz w:val="28"/>
          <w:szCs w:val="28"/>
        </w:rPr>
        <w:t>дминистрации</w:t>
      </w:r>
      <w:r w:rsidR="009B4777" w:rsidRPr="00C4193B">
        <w:rPr>
          <w:sz w:val="28"/>
          <w:szCs w:val="28"/>
        </w:rPr>
        <w:t xml:space="preserve"> ЕМР</w:t>
      </w:r>
      <w:r w:rsidRPr="00C4193B">
        <w:rPr>
          <w:sz w:val="28"/>
          <w:szCs w:val="28"/>
        </w:rPr>
        <w:t>.</w:t>
      </w:r>
    </w:p>
    <w:p w:rsidR="00AB4BDF" w:rsidRPr="00C4193B" w:rsidRDefault="00AB4BDF" w:rsidP="00AB4BDF">
      <w:pPr>
        <w:jc w:val="both"/>
        <w:rPr>
          <w:color w:val="7030A0"/>
          <w:sz w:val="28"/>
          <w:szCs w:val="28"/>
        </w:rPr>
      </w:pPr>
    </w:p>
    <w:p w:rsidR="00AB4BDF" w:rsidRPr="00C4193B" w:rsidRDefault="00AB4BDF" w:rsidP="00AB4BDF">
      <w:pPr>
        <w:jc w:val="center"/>
        <w:rPr>
          <w:b/>
          <w:sz w:val="28"/>
          <w:szCs w:val="28"/>
        </w:rPr>
      </w:pPr>
      <w:r w:rsidRPr="00C4193B">
        <w:rPr>
          <w:b/>
          <w:sz w:val="28"/>
          <w:szCs w:val="28"/>
        </w:rPr>
        <w:t>2. Организация работы</w:t>
      </w:r>
    </w:p>
    <w:p w:rsidR="00AB4BDF" w:rsidRPr="00C4193B" w:rsidRDefault="00AB4BDF" w:rsidP="00AB4BDF">
      <w:pPr>
        <w:jc w:val="both"/>
        <w:rPr>
          <w:b/>
          <w:color w:val="7030A0"/>
          <w:sz w:val="28"/>
          <w:szCs w:val="28"/>
        </w:rPr>
      </w:pPr>
    </w:p>
    <w:p w:rsidR="00A61ADD" w:rsidRPr="00C4193B" w:rsidRDefault="00AB4BDF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2.1.</w:t>
      </w:r>
      <w:r w:rsidR="004F07FF" w:rsidRPr="00C4193B">
        <w:rPr>
          <w:sz w:val="28"/>
          <w:szCs w:val="28"/>
        </w:rPr>
        <w:t xml:space="preserve"> Разрешение на прием в </w:t>
      </w:r>
      <w:r w:rsidR="00DC1728" w:rsidRPr="00C4193B">
        <w:rPr>
          <w:sz w:val="28"/>
          <w:szCs w:val="28"/>
        </w:rPr>
        <w:t xml:space="preserve">1 класс </w:t>
      </w:r>
      <w:r w:rsidR="003A3CF4" w:rsidRPr="00C4193B">
        <w:rPr>
          <w:sz w:val="28"/>
          <w:szCs w:val="28"/>
        </w:rPr>
        <w:t>ОУ</w:t>
      </w:r>
      <w:r w:rsidR="00B16B76" w:rsidRPr="00C4193B">
        <w:rPr>
          <w:sz w:val="28"/>
          <w:szCs w:val="28"/>
        </w:rPr>
        <w:t xml:space="preserve"> </w:t>
      </w:r>
      <w:r w:rsidR="004F07FF" w:rsidRPr="00C4193B">
        <w:rPr>
          <w:sz w:val="28"/>
          <w:szCs w:val="28"/>
        </w:rPr>
        <w:t>детей в возрасте младше 6</w:t>
      </w:r>
      <w:r w:rsidR="00E20935" w:rsidRPr="00C4193B">
        <w:rPr>
          <w:sz w:val="28"/>
          <w:szCs w:val="28"/>
        </w:rPr>
        <w:t>,5</w:t>
      </w:r>
      <w:r w:rsidR="004F07FF" w:rsidRPr="00C4193B">
        <w:rPr>
          <w:sz w:val="28"/>
          <w:szCs w:val="28"/>
        </w:rPr>
        <w:t xml:space="preserve"> лет и</w:t>
      </w:r>
      <w:r w:rsidR="00E20935" w:rsidRPr="00C4193B">
        <w:rPr>
          <w:sz w:val="28"/>
          <w:szCs w:val="28"/>
        </w:rPr>
        <w:t>л</w:t>
      </w:r>
      <w:r w:rsidR="004F07FF" w:rsidRPr="00C4193B">
        <w:rPr>
          <w:sz w:val="28"/>
          <w:szCs w:val="28"/>
        </w:rPr>
        <w:t xml:space="preserve">и старше 8 лет, равно как и уведомление </w:t>
      </w:r>
      <w:r w:rsidR="00C2411F" w:rsidRPr="00C4193B">
        <w:rPr>
          <w:sz w:val="28"/>
          <w:szCs w:val="28"/>
        </w:rPr>
        <w:t xml:space="preserve">об отказе в выдаче разрешения, </w:t>
      </w:r>
      <w:r w:rsidR="009B4777" w:rsidRPr="00C4193B">
        <w:rPr>
          <w:sz w:val="28"/>
          <w:szCs w:val="28"/>
        </w:rPr>
        <w:lastRenderedPageBreak/>
        <w:t>администрация</w:t>
      </w:r>
      <w:r w:rsidR="003A3CF4" w:rsidRPr="00C4193B">
        <w:rPr>
          <w:sz w:val="28"/>
          <w:szCs w:val="28"/>
        </w:rPr>
        <w:t xml:space="preserve"> </w:t>
      </w:r>
      <w:r w:rsidR="009B4777" w:rsidRPr="00C4193B">
        <w:rPr>
          <w:sz w:val="28"/>
          <w:szCs w:val="28"/>
        </w:rPr>
        <w:t xml:space="preserve">ЕМР </w:t>
      </w:r>
      <w:r w:rsidR="00C2411F" w:rsidRPr="00C4193B">
        <w:rPr>
          <w:sz w:val="28"/>
          <w:szCs w:val="28"/>
        </w:rPr>
        <w:t>выдает на основании заключения Комиссии по приему в 1 класс детей в возрасте младше 6</w:t>
      </w:r>
      <w:r w:rsidR="00E20935" w:rsidRPr="00C4193B">
        <w:rPr>
          <w:sz w:val="28"/>
          <w:szCs w:val="28"/>
        </w:rPr>
        <w:t>,5</w:t>
      </w:r>
      <w:r w:rsidR="00C2411F" w:rsidRPr="00C4193B">
        <w:rPr>
          <w:sz w:val="28"/>
          <w:szCs w:val="28"/>
        </w:rPr>
        <w:t xml:space="preserve"> лет </w:t>
      </w:r>
      <w:r w:rsidR="00E20935" w:rsidRPr="00C4193B">
        <w:rPr>
          <w:sz w:val="28"/>
          <w:szCs w:val="28"/>
        </w:rPr>
        <w:t>или</w:t>
      </w:r>
      <w:r w:rsidR="00C2411F" w:rsidRPr="00C4193B">
        <w:rPr>
          <w:sz w:val="28"/>
          <w:szCs w:val="28"/>
        </w:rPr>
        <w:t xml:space="preserve"> старше 8 лет (далее – Комиссия).</w:t>
      </w:r>
    </w:p>
    <w:p w:rsidR="00A61ADD" w:rsidRPr="00C4193B" w:rsidRDefault="00C2411F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2.2. </w:t>
      </w:r>
      <w:r w:rsidR="00EB2B47" w:rsidRPr="00C4193B">
        <w:rPr>
          <w:sz w:val="28"/>
          <w:szCs w:val="28"/>
        </w:rPr>
        <w:t xml:space="preserve">Комиссия создается </w:t>
      </w:r>
      <w:r w:rsidR="009B4777" w:rsidRPr="00C4193B">
        <w:rPr>
          <w:sz w:val="28"/>
          <w:szCs w:val="28"/>
        </w:rPr>
        <w:t xml:space="preserve">распоряжением </w:t>
      </w:r>
      <w:r w:rsidR="00B72630" w:rsidRPr="00C4193B">
        <w:rPr>
          <w:sz w:val="28"/>
          <w:szCs w:val="28"/>
        </w:rPr>
        <w:t xml:space="preserve">администрации </w:t>
      </w:r>
      <w:r w:rsidR="009B4777" w:rsidRPr="00C4193B">
        <w:rPr>
          <w:sz w:val="28"/>
          <w:szCs w:val="28"/>
        </w:rPr>
        <w:t>ЕМР</w:t>
      </w:r>
      <w:r w:rsidR="003A3CF4" w:rsidRPr="00C4193B">
        <w:rPr>
          <w:sz w:val="28"/>
          <w:szCs w:val="28"/>
        </w:rPr>
        <w:t xml:space="preserve"> не позднее 01 июля</w:t>
      </w:r>
      <w:r w:rsidR="00EB2B47" w:rsidRPr="00C4193B">
        <w:rPr>
          <w:sz w:val="28"/>
          <w:szCs w:val="28"/>
        </w:rPr>
        <w:t xml:space="preserve"> ежегодно. </w:t>
      </w:r>
      <w:r w:rsidRPr="00C4193B">
        <w:rPr>
          <w:sz w:val="28"/>
          <w:szCs w:val="28"/>
        </w:rPr>
        <w:t>В состав Комиссии включаются</w:t>
      </w:r>
      <w:r w:rsidRPr="00C4193B">
        <w:rPr>
          <w:color w:val="7030A0"/>
          <w:sz w:val="28"/>
          <w:szCs w:val="28"/>
        </w:rPr>
        <w:t xml:space="preserve"> </w:t>
      </w:r>
      <w:r w:rsidR="003A3CF4" w:rsidRPr="00C4193B">
        <w:rPr>
          <w:sz w:val="28"/>
          <w:szCs w:val="28"/>
        </w:rPr>
        <w:t xml:space="preserve">педагог – психолог </w:t>
      </w:r>
      <w:r w:rsidR="00797A9D" w:rsidRPr="00C4193B">
        <w:rPr>
          <w:sz w:val="28"/>
          <w:szCs w:val="28"/>
        </w:rPr>
        <w:t xml:space="preserve">МКУ «Информационно-методический центр образования Ершовского муниципального района» </w:t>
      </w:r>
      <w:r w:rsidR="003E32F5" w:rsidRPr="00C4193B">
        <w:rPr>
          <w:sz w:val="28"/>
          <w:szCs w:val="28"/>
        </w:rPr>
        <w:t>(1 чел., по согласованию)</w:t>
      </w:r>
      <w:r w:rsidRPr="00C4193B">
        <w:rPr>
          <w:sz w:val="28"/>
          <w:szCs w:val="28"/>
        </w:rPr>
        <w:t>,</w:t>
      </w:r>
      <w:r w:rsidRPr="00C4193B">
        <w:rPr>
          <w:color w:val="7030A0"/>
          <w:sz w:val="28"/>
          <w:szCs w:val="28"/>
        </w:rPr>
        <w:t xml:space="preserve"> </w:t>
      </w:r>
      <w:r w:rsidR="00797A9D" w:rsidRPr="00C4193B">
        <w:rPr>
          <w:sz w:val="28"/>
          <w:szCs w:val="28"/>
        </w:rPr>
        <w:t>учитель-логопед</w:t>
      </w:r>
      <w:r w:rsidR="00797A9D" w:rsidRPr="00C4193B">
        <w:rPr>
          <w:color w:val="7030A0"/>
          <w:sz w:val="28"/>
          <w:szCs w:val="28"/>
        </w:rPr>
        <w:t xml:space="preserve"> </w:t>
      </w:r>
      <w:r w:rsidR="00797A9D" w:rsidRPr="00C4193B">
        <w:rPr>
          <w:sz w:val="28"/>
          <w:szCs w:val="28"/>
        </w:rPr>
        <w:t xml:space="preserve">МКУ «Информационно-методический центр образования Ершовского муниципального района» (1 чел., по согласованию), </w:t>
      </w:r>
      <w:r w:rsidR="00C105E5" w:rsidRPr="00C4193B">
        <w:rPr>
          <w:sz w:val="28"/>
          <w:szCs w:val="28"/>
        </w:rPr>
        <w:t>консультанты</w:t>
      </w:r>
      <w:r w:rsidR="00C105E5" w:rsidRPr="00C4193B">
        <w:rPr>
          <w:color w:val="7030A0"/>
          <w:sz w:val="28"/>
          <w:szCs w:val="28"/>
        </w:rPr>
        <w:t xml:space="preserve"> </w:t>
      </w:r>
      <w:r w:rsidR="009B4777" w:rsidRPr="00C4193B">
        <w:rPr>
          <w:sz w:val="28"/>
          <w:szCs w:val="28"/>
        </w:rPr>
        <w:t>о</w:t>
      </w:r>
      <w:r w:rsidR="003A3CF4" w:rsidRPr="00C4193B">
        <w:rPr>
          <w:sz w:val="28"/>
          <w:szCs w:val="28"/>
        </w:rPr>
        <w:t xml:space="preserve">тдела образования </w:t>
      </w:r>
      <w:r w:rsidR="003E32F5" w:rsidRPr="00C4193B">
        <w:rPr>
          <w:sz w:val="28"/>
          <w:szCs w:val="28"/>
        </w:rPr>
        <w:t>(</w:t>
      </w:r>
      <w:r w:rsidR="00C105E5" w:rsidRPr="00C4193B">
        <w:rPr>
          <w:sz w:val="28"/>
          <w:szCs w:val="28"/>
        </w:rPr>
        <w:t>2</w:t>
      </w:r>
      <w:r w:rsidR="003E32F5" w:rsidRPr="00C4193B">
        <w:rPr>
          <w:sz w:val="28"/>
          <w:szCs w:val="28"/>
        </w:rPr>
        <w:t xml:space="preserve"> чел., по согласованию</w:t>
      </w:r>
      <w:r w:rsidR="00797A9D" w:rsidRPr="00C4193B">
        <w:rPr>
          <w:sz w:val="28"/>
          <w:szCs w:val="28"/>
        </w:rPr>
        <w:t>)</w:t>
      </w:r>
      <w:r w:rsidRPr="00C4193B">
        <w:rPr>
          <w:sz w:val="28"/>
          <w:szCs w:val="28"/>
        </w:rPr>
        <w:t>.</w:t>
      </w:r>
      <w:r w:rsidR="00E06209" w:rsidRPr="00C4193B">
        <w:rPr>
          <w:sz w:val="28"/>
          <w:szCs w:val="28"/>
        </w:rPr>
        <w:t xml:space="preserve"> Предметом работы Комиссии является установление готовности ребенка к обучению в школе.</w:t>
      </w:r>
    </w:p>
    <w:p w:rsidR="00C2411F" w:rsidRPr="00C4193B" w:rsidRDefault="00C2411F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2.3. Комиссия </w:t>
      </w:r>
      <w:r w:rsidR="00A32622">
        <w:rPr>
          <w:sz w:val="28"/>
          <w:szCs w:val="28"/>
        </w:rPr>
        <w:t>начинает</w:t>
      </w:r>
      <w:r w:rsidRPr="00C4193B">
        <w:rPr>
          <w:sz w:val="28"/>
          <w:szCs w:val="28"/>
        </w:rPr>
        <w:t xml:space="preserve"> свою работу ежегодно, с </w:t>
      </w:r>
      <w:r w:rsidR="00A57320" w:rsidRPr="00C4193B">
        <w:rPr>
          <w:sz w:val="28"/>
          <w:szCs w:val="28"/>
        </w:rPr>
        <w:t>0</w:t>
      </w:r>
      <w:r w:rsidRPr="00C4193B">
        <w:rPr>
          <w:sz w:val="28"/>
          <w:szCs w:val="28"/>
        </w:rPr>
        <w:t xml:space="preserve">1 </w:t>
      </w:r>
      <w:r w:rsidR="00A57320" w:rsidRPr="00C4193B">
        <w:rPr>
          <w:sz w:val="28"/>
          <w:szCs w:val="28"/>
        </w:rPr>
        <w:t>ию</w:t>
      </w:r>
      <w:r w:rsidRPr="00C4193B">
        <w:rPr>
          <w:sz w:val="28"/>
          <w:szCs w:val="28"/>
        </w:rPr>
        <w:t xml:space="preserve">ля </w:t>
      </w:r>
      <w:r w:rsidR="00A32622">
        <w:rPr>
          <w:sz w:val="28"/>
          <w:szCs w:val="28"/>
        </w:rPr>
        <w:t>и заканчивает не позднее, чем за 10 дней до начала учебного года</w:t>
      </w:r>
      <w:r w:rsidRPr="00C4193B">
        <w:rPr>
          <w:sz w:val="28"/>
          <w:szCs w:val="28"/>
        </w:rPr>
        <w:t>.</w:t>
      </w:r>
    </w:p>
    <w:p w:rsidR="00A61ADD" w:rsidRPr="00C4193B" w:rsidRDefault="00C2411F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2.4. </w:t>
      </w:r>
      <w:r w:rsidR="00AB4BDF" w:rsidRPr="00C4193B">
        <w:rPr>
          <w:sz w:val="28"/>
          <w:szCs w:val="28"/>
        </w:rPr>
        <w:t xml:space="preserve">Для получения </w:t>
      </w:r>
      <w:r w:rsidR="00A57320" w:rsidRPr="00C4193B">
        <w:rPr>
          <w:sz w:val="28"/>
          <w:szCs w:val="28"/>
        </w:rPr>
        <w:t>разрешения на прием в 1 класс ОУ</w:t>
      </w:r>
      <w:r w:rsidR="00AB4BDF" w:rsidRPr="00C4193B">
        <w:rPr>
          <w:sz w:val="28"/>
          <w:szCs w:val="28"/>
        </w:rPr>
        <w:t xml:space="preserve"> детей</w:t>
      </w:r>
      <w:r w:rsidR="00EC111B" w:rsidRPr="00C4193B">
        <w:rPr>
          <w:sz w:val="28"/>
          <w:szCs w:val="28"/>
        </w:rPr>
        <w:t xml:space="preserve"> в возрасте младше 6,5 лет или старше </w:t>
      </w:r>
      <w:r w:rsidR="0031247C" w:rsidRPr="00C4193B">
        <w:rPr>
          <w:sz w:val="28"/>
          <w:szCs w:val="28"/>
        </w:rPr>
        <w:t>8 лет</w:t>
      </w:r>
      <w:r w:rsidR="00AB4BDF" w:rsidRPr="00C4193B">
        <w:rPr>
          <w:sz w:val="28"/>
          <w:szCs w:val="28"/>
        </w:rPr>
        <w:t xml:space="preserve"> родители (законные представители) </w:t>
      </w:r>
      <w:r w:rsidR="00A32622">
        <w:rPr>
          <w:sz w:val="28"/>
          <w:szCs w:val="28"/>
        </w:rPr>
        <w:t>подают</w:t>
      </w:r>
      <w:r w:rsidR="00AB4BDF" w:rsidRPr="00C4193B">
        <w:rPr>
          <w:sz w:val="28"/>
          <w:szCs w:val="28"/>
        </w:rPr>
        <w:t xml:space="preserve"> </w:t>
      </w:r>
      <w:r w:rsidR="00CA52DC" w:rsidRPr="00C4193B">
        <w:rPr>
          <w:sz w:val="28"/>
          <w:szCs w:val="28"/>
        </w:rPr>
        <w:t xml:space="preserve">в </w:t>
      </w:r>
      <w:r w:rsidR="009B4777" w:rsidRPr="00C4193B">
        <w:rPr>
          <w:sz w:val="28"/>
          <w:szCs w:val="28"/>
        </w:rPr>
        <w:t>администрацию ЕМР</w:t>
      </w:r>
      <w:r w:rsidR="00A57320" w:rsidRPr="00C4193B">
        <w:rPr>
          <w:sz w:val="28"/>
          <w:szCs w:val="28"/>
        </w:rPr>
        <w:t xml:space="preserve"> </w:t>
      </w:r>
      <w:r w:rsidR="00AB4BDF" w:rsidRPr="00C4193B">
        <w:rPr>
          <w:sz w:val="28"/>
          <w:szCs w:val="28"/>
        </w:rPr>
        <w:t>заявление</w:t>
      </w:r>
      <w:r w:rsidR="00A32622">
        <w:rPr>
          <w:sz w:val="28"/>
          <w:szCs w:val="28"/>
        </w:rPr>
        <w:t>, по форме, установленной регламентом «Зачисление в образовательную организацию»</w:t>
      </w:r>
      <w:r w:rsidR="00AB4BDF" w:rsidRPr="00C4193B">
        <w:rPr>
          <w:sz w:val="28"/>
          <w:szCs w:val="28"/>
        </w:rPr>
        <w:t>.</w:t>
      </w:r>
    </w:p>
    <w:p w:rsidR="00A61ADD" w:rsidRPr="00C4193B" w:rsidRDefault="00AB4BDF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2.</w:t>
      </w:r>
      <w:r w:rsidR="00A32622">
        <w:rPr>
          <w:sz w:val="28"/>
          <w:szCs w:val="28"/>
        </w:rPr>
        <w:t>5</w:t>
      </w:r>
      <w:r w:rsidRPr="00C4193B">
        <w:rPr>
          <w:sz w:val="28"/>
          <w:szCs w:val="28"/>
        </w:rPr>
        <w:t>. Заявлени</w:t>
      </w:r>
      <w:r w:rsidR="00055497" w:rsidRPr="00C4193B">
        <w:rPr>
          <w:sz w:val="28"/>
          <w:szCs w:val="28"/>
        </w:rPr>
        <w:t xml:space="preserve">е </w:t>
      </w:r>
      <w:r w:rsidR="00A32622">
        <w:rPr>
          <w:sz w:val="28"/>
          <w:szCs w:val="28"/>
        </w:rPr>
        <w:t xml:space="preserve">регистрируется в </w:t>
      </w:r>
      <w:proofErr w:type="gramStart"/>
      <w:r w:rsidR="00A32622">
        <w:rPr>
          <w:sz w:val="28"/>
          <w:szCs w:val="28"/>
        </w:rPr>
        <w:t>срок, не превышающий 1 рабочий день со дня поступления в админис</w:t>
      </w:r>
      <w:r w:rsidR="009B4777" w:rsidRPr="00C4193B">
        <w:rPr>
          <w:sz w:val="28"/>
          <w:szCs w:val="28"/>
        </w:rPr>
        <w:t>трацию ЕМР</w:t>
      </w:r>
      <w:r w:rsidR="00A32622">
        <w:rPr>
          <w:sz w:val="28"/>
          <w:szCs w:val="28"/>
        </w:rPr>
        <w:t xml:space="preserve"> и</w:t>
      </w:r>
      <w:r w:rsidR="00A57320" w:rsidRPr="00C4193B">
        <w:rPr>
          <w:sz w:val="28"/>
          <w:szCs w:val="28"/>
        </w:rPr>
        <w:t xml:space="preserve"> </w:t>
      </w:r>
      <w:r w:rsidR="00055497" w:rsidRPr="00C4193B">
        <w:rPr>
          <w:sz w:val="28"/>
          <w:szCs w:val="28"/>
        </w:rPr>
        <w:t>направляются</w:t>
      </w:r>
      <w:proofErr w:type="gramEnd"/>
      <w:r w:rsidR="00055497" w:rsidRPr="00C4193B">
        <w:rPr>
          <w:sz w:val="28"/>
          <w:szCs w:val="28"/>
        </w:rPr>
        <w:t xml:space="preserve"> на рассмотрение Комиссии</w:t>
      </w:r>
      <w:r w:rsidR="00DF34A0" w:rsidRPr="00C4193B">
        <w:rPr>
          <w:sz w:val="28"/>
          <w:szCs w:val="28"/>
        </w:rPr>
        <w:t>.</w:t>
      </w:r>
      <w:r w:rsidR="00C2411F" w:rsidRPr="00C4193B">
        <w:rPr>
          <w:sz w:val="28"/>
          <w:szCs w:val="28"/>
        </w:rPr>
        <w:t xml:space="preserve"> </w:t>
      </w:r>
    </w:p>
    <w:p w:rsidR="00A61ADD" w:rsidRPr="00C4193B" w:rsidRDefault="00A32622" w:rsidP="00C419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A3221" w:rsidRPr="00C4193B">
        <w:rPr>
          <w:sz w:val="28"/>
          <w:szCs w:val="28"/>
        </w:rPr>
        <w:t xml:space="preserve">. </w:t>
      </w:r>
      <w:r w:rsidR="00C2411F" w:rsidRPr="00C4193B">
        <w:rPr>
          <w:sz w:val="28"/>
          <w:szCs w:val="28"/>
        </w:rPr>
        <w:t xml:space="preserve">Срок рассмотрения заявления и принятия решения Комиссии – не более 5 рабочих дней со дня </w:t>
      </w:r>
      <w:r w:rsidR="00055497" w:rsidRPr="00C4193B">
        <w:rPr>
          <w:sz w:val="28"/>
          <w:szCs w:val="28"/>
        </w:rPr>
        <w:t>поступления</w:t>
      </w:r>
      <w:r w:rsidR="00C2411F" w:rsidRPr="00C4193B">
        <w:rPr>
          <w:sz w:val="28"/>
          <w:szCs w:val="28"/>
        </w:rPr>
        <w:t xml:space="preserve"> заявления </w:t>
      </w:r>
      <w:r w:rsidR="00055497" w:rsidRPr="00C4193B">
        <w:rPr>
          <w:sz w:val="28"/>
          <w:szCs w:val="28"/>
        </w:rPr>
        <w:t>на рассмотрение</w:t>
      </w:r>
      <w:r w:rsidR="00C2411F" w:rsidRPr="00C4193B">
        <w:rPr>
          <w:sz w:val="28"/>
          <w:szCs w:val="28"/>
        </w:rPr>
        <w:t>.</w:t>
      </w:r>
      <w:r w:rsidR="00E06209" w:rsidRPr="00C4193B">
        <w:rPr>
          <w:sz w:val="28"/>
          <w:szCs w:val="28"/>
        </w:rPr>
        <w:t xml:space="preserve"> </w:t>
      </w:r>
    </w:p>
    <w:p w:rsidR="00A61ADD" w:rsidRPr="00C4193B" w:rsidRDefault="00A32622" w:rsidP="00C419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A3221" w:rsidRPr="00C4193B">
        <w:rPr>
          <w:sz w:val="28"/>
          <w:szCs w:val="28"/>
        </w:rPr>
        <w:t xml:space="preserve">. </w:t>
      </w:r>
      <w:r w:rsidR="00C2411F" w:rsidRPr="00C4193B">
        <w:rPr>
          <w:sz w:val="28"/>
          <w:szCs w:val="28"/>
        </w:rPr>
        <w:t xml:space="preserve">Результатом работы Комиссии </w:t>
      </w:r>
      <w:r>
        <w:rPr>
          <w:sz w:val="28"/>
          <w:szCs w:val="28"/>
        </w:rPr>
        <w:t>является заключение (приложение</w:t>
      </w:r>
      <w:proofErr w:type="gramStart"/>
      <w:r>
        <w:rPr>
          <w:sz w:val="28"/>
          <w:szCs w:val="28"/>
        </w:rPr>
        <w:t>1</w:t>
      </w:r>
      <w:proofErr w:type="gramEnd"/>
      <w:r w:rsidR="00C2411F" w:rsidRPr="00C4193B">
        <w:rPr>
          <w:sz w:val="28"/>
          <w:szCs w:val="28"/>
        </w:rPr>
        <w:t>).</w:t>
      </w:r>
    </w:p>
    <w:p w:rsidR="00A61ADD" w:rsidRPr="00C4193B" w:rsidRDefault="00AB4BDF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2.</w:t>
      </w:r>
      <w:r w:rsidR="00A32622">
        <w:rPr>
          <w:sz w:val="28"/>
          <w:szCs w:val="28"/>
        </w:rPr>
        <w:t>8</w:t>
      </w:r>
      <w:r w:rsidRPr="00C4193B">
        <w:rPr>
          <w:sz w:val="28"/>
          <w:szCs w:val="28"/>
        </w:rPr>
        <w:t xml:space="preserve">. На основании заключения </w:t>
      </w:r>
      <w:r w:rsidR="00EF2D5C" w:rsidRPr="00C4193B">
        <w:rPr>
          <w:sz w:val="28"/>
          <w:szCs w:val="28"/>
        </w:rPr>
        <w:t>К</w:t>
      </w:r>
      <w:r w:rsidRPr="00C4193B">
        <w:rPr>
          <w:sz w:val="28"/>
          <w:szCs w:val="28"/>
        </w:rPr>
        <w:t>омиссии</w:t>
      </w:r>
      <w:r w:rsidR="00A57320" w:rsidRPr="00C4193B">
        <w:rPr>
          <w:sz w:val="28"/>
          <w:szCs w:val="28"/>
        </w:rPr>
        <w:t xml:space="preserve"> </w:t>
      </w:r>
      <w:r w:rsidR="00B72630" w:rsidRPr="00C4193B">
        <w:rPr>
          <w:sz w:val="28"/>
          <w:szCs w:val="28"/>
        </w:rPr>
        <w:t>администрация ЕМР</w:t>
      </w:r>
      <w:r w:rsidRPr="00C4193B">
        <w:rPr>
          <w:sz w:val="28"/>
          <w:szCs w:val="28"/>
        </w:rPr>
        <w:t xml:space="preserve"> в течение </w:t>
      </w:r>
      <w:r w:rsidR="00A57320" w:rsidRPr="00C4193B">
        <w:rPr>
          <w:sz w:val="28"/>
          <w:szCs w:val="28"/>
        </w:rPr>
        <w:t>1 рабочего дня направляет в ОУ</w:t>
      </w:r>
      <w:r w:rsidRPr="00C4193B">
        <w:rPr>
          <w:sz w:val="28"/>
          <w:szCs w:val="28"/>
        </w:rPr>
        <w:t xml:space="preserve"> разрешение на прием детей на обучение (приложение </w:t>
      </w:r>
      <w:r w:rsidR="00A32622">
        <w:rPr>
          <w:sz w:val="28"/>
          <w:szCs w:val="28"/>
        </w:rPr>
        <w:t>2</w:t>
      </w:r>
      <w:r w:rsidRPr="00C4193B">
        <w:rPr>
          <w:sz w:val="28"/>
          <w:szCs w:val="28"/>
        </w:rPr>
        <w:t>)</w:t>
      </w:r>
      <w:r w:rsidR="00A57320" w:rsidRPr="00C4193B">
        <w:rPr>
          <w:sz w:val="28"/>
          <w:szCs w:val="28"/>
        </w:rPr>
        <w:t>,</w:t>
      </w:r>
      <w:r w:rsidR="00DF34A0" w:rsidRPr="00C4193B">
        <w:rPr>
          <w:sz w:val="28"/>
          <w:szCs w:val="28"/>
        </w:rPr>
        <w:t xml:space="preserve"> </w:t>
      </w:r>
      <w:r w:rsidRPr="00C4193B">
        <w:rPr>
          <w:sz w:val="28"/>
          <w:szCs w:val="28"/>
        </w:rPr>
        <w:t xml:space="preserve">либо уведомление об отказе в его выдаче (приложение </w:t>
      </w:r>
      <w:r w:rsidR="00A32622">
        <w:rPr>
          <w:sz w:val="28"/>
          <w:szCs w:val="28"/>
        </w:rPr>
        <w:t>3</w:t>
      </w:r>
      <w:r w:rsidRPr="00C4193B">
        <w:rPr>
          <w:sz w:val="28"/>
          <w:szCs w:val="28"/>
        </w:rPr>
        <w:t>).</w:t>
      </w:r>
    </w:p>
    <w:p w:rsidR="00A61ADD" w:rsidRPr="00C4193B" w:rsidRDefault="00AA3221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2.</w:t>
      </w:r>
      <w:r w:rsidR="00A32622">
        <w:rPr>
          <w:sz w:val="28"/>
          <w:szCs w:val="28"/>
        </w:rPr>
        <w:t>9</w:t>
      </w:r>
      <w:r w:rsidRPr="00C4193B">
        <w:rPr>
          <w:sz w:val="28"/>
          <w:szCs w:val="28"/>
        </w:rPr>
        <w:t>.</w:t>
      </w:r>
      <w:r w:rsidR="002B0E4F" w:rsidRPr="00C4193B">
        <w:rPr>
          <w:sz w:val="28"/>
          <w:szCs w:val="28"/>
        </w:rPr>
        <w:t xml:space="preserve"> </w:t>
      </w:r>
      <w:r w:rsidR="00555E54" w:rsidRPr="00C4193B">
        <w:rPr>
          <w:sz w:val="28"/>
          <w:szCs w:val="28"/>
        </w:rPr>
        <w:t xml:space="preserve">В процессе работы Комиссии ведется Журнал учета </w:t>
      </w:r>
      <w:r w:rsidR="00B71FEC" w:rsidRPr="00C4193B">
        <w:rPr>
          <w:sz w:val="28"/>
          <w:szCs w:val="28"/>
        </w:rPr>
        <w:t xml:space="preserve">оформления и выдачи разрешений </w:t>
      </w:r>
      <w:r w:rsidR="00A61ADD" w:rsidRPr="00C4193B">
        <w:rPr>
          <w:sz w:val="28"/>
          <w:szCs w:val="28"/>
        </w:rPr>
        <w:t xml:space="preserve">(отказе от выдачи разрешения) </w:t>
      </w:r>
      <w:r w:rsidR="00B71FEC" w:rsidRPr="00C4193B">
        <w:rPr>
          <w:sz w:val="28"/>
          <w:szCs w:val="28"/>
        </w:rPr>
        <w:t>на прием в общеобразовательные учреждения, реализующие программы начально</w:t>
      </w:r>
      <w:r w:rsidR="00A61ADD" w:rsidRPr="00C4193B">
        <w:rPr>
          <w:sz w:val="28"/>
          <w:szCs w:val="28"/>
        </w:rPr>
        <w:t>г</w:t>
      </w:r>
      <w:r w:rsidR="00B71FEC" w:rsidRPr="00C4193B">
        <w:rPr>
          <w:sz w:val="28"/>
          <w:szCs w:val="28"/>
        </w:rPr>
        <w:t xml:space="preserve">о общего образования, </w:t>
      </w:r>
      <w:r w:rsidR="00555E54" w:rsidRPr="00C4193B">
        <w:rPr>
          <w:sz w:val="28"/>
          <w:szCs w:val="28"/>
        </w:rPr>
        <w:t>детей в возрасте младше 6</w:t>
      </w:r>
      <w:r w:rsidR="00E20935" w:rsidRPr="00C4193B">
        <w:rPr>
          <w:sz w:val="28"/>
          <w:szCs w:val="28"/>
        </w:rPr>
        <w:t>,5</w:t>
      </w:r>
      <w:r w:rsidR="00555E54" w:rsidRPr="00C4193B">
        <w:rPr>
          <w:sz w:val="28"/>
          <w:szCs w:val="28"/>
        </w:rPr>
        <w:t xml:space="preserve"> лет </w:t>
      </w:r>
      <w:r w:rsidR="00E20935" w:rsidRPr="00C4193B">
        <w:rPr>
          <w:sz w:val="28"/>
          <w:szCs w:val="28"/>
        </w:rPr>
        <w:t>или</w:t>
      </w:r>
      <w:r w:rsidR="00555E54" w:rsidRPr="00C4193B">
        <w:rPr>
          <w:sz w:val="28"/>
          <w:szCs w:val="28"/>
        </w:rPr>
        <w:t xml:space="preserve"> старше 8 лет </w:t>
      </w:r>
      <w:r w:rsidR="001969EA" w:rsidRPr="00C4193B">
        <w:rPr>
          <w:sz w:val="28"/>
          <w:szCs w:val="28"/>
        </w:rPr>
        <w:t xml:space="preserve">(приложение </w:t>
      </w:r>
      <w:r w:rsidR="00A32622">
        <w:rPr>
          <w:sz w:val="28"/>
          <w:szCs w:val="28"/>
        </w:rPr>
        <w:t>4</w:t>
      </w:r>
      <w:r w:rsidR="001969EA" w:rsidRPr="00C4193B">
        <w:rPr>
          <w:sz w:val="28"/>
          <w:szCs w:val="28"/>
        </w:rPr>
        <w:t>).</w:t>
      </w:r>
    </w:p>
    <w:p w:rsidR="00A61ADD" w:rsidRPr="00C4193B" w:rsidRDefault="001969EA" w:rsidP="00C4193B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2.1</w:t>
      </w:r>
      <w:r w:rsidR="00A32622">
        <w:rPr>
          <w:sz w:val="28"/>
          <w:szCs w:val="28"/>
        </w:rPr>
        <w:t>0</w:t>
      </w:r>
      <w:r w:rsidRPr="00C4193B">
        <w:rPr>
          <w:sz w:val="28"/>
          <w:szCs w:val="28"/>
        </w:rPr>
        <w:t xml:space="preserve">. </w:t>
      </w:r>
      <w:r w:rsidR="00AB4BDF" w:rsidRPr="00C4193B">
        <w:rPr>
          <w:sz w:val="28"/>
          <w:szCs w:val="28"/>
        </w:rPr>
        <w:t xml:space="preserve">После получения разрешения на прием </w:t>
      </w:r>
      <w:r w:rsidR="00976370" w:rsidRPr="00C4193B">
        <w:rPr>
          <w:sz w:val="28"/>
          <w:szCs w:val="28"/>
        </w:rPr>
        <w:t>в 1 класс детей в возрасте младше 6,5 лет или старше 8 лет</w:t>
      </w:r>
      <w:r w:rsidR="00AB4BDF" w:rsidRPr="00C4193B">
        <w:rPr>
          <w:sz w:val="28"/>
          <w:szCs w:val="28"/>
        </w:rPr>
        <w:t xml:space="preserve"> </w:t>
      </w:r>
      <w:r w:rsidR="00A61ADD" w:rsidRPr="00C4193B">
        <w:rPr>
          <w:sz w:val="28"/>
          <w:szCs w:val="28"/>
        </w:rPr>
        <w:t>ОУ</w:t>
      </w:r>
      <w:r w:rsidR="00AB4BDF" w:rsidRPr="00C4193B">
        <w:rPr>
          <w:sz w:val="28"/>
          <w:szCs w:val="28"/>
        </w:rPr>
        <w:t xml:space="preserve"> осуществляет прием вышеуказанных детей в первый класс в соответствии с законодательством Российской Федерации</w:t>
      </w:r>
      <w:r w:rsidR="00A32622">
        <w:rPr>
          <w:sz w:val="28"/>
          <w:szCs w:val="28"/>
        </w:rPr>
        <w:t>, нормативными правовыми актами Саратовской области, Ершовского муниципального района</w:t>
      </w:r>
      <w:r w:rsidR="00AB4BDF" w:rsidRPr="00C4193B">
        <w:rPr>
          <w:sz w:val="28"/>
          <w:szCs w:val="28"/>
        </w:rPr>
        <w:t xml:space="preserve"> и утвержденными</w:t>
      </w:r>
      <w:r w:rsidR="00A61ADD" w:rsidRPr="00C4193B">
        <w:rPr>
          <w:sz w:val="28"/>
          <w:szCs w:val="28"/>
        </w:rPr>
        <w:t xml:space="preserve"> в ОУ</w:t>
      </w:r>
      <w:r w:rsidR="00976370" w:rsidRPr="00C4193B">
        <w:rPr>
          <w:sz w:val="28"/>
          <w:szCs w:val="28"/>
        </w:rPr>
        <w:t xml:space="preserve"> правилами приема</w:t>
      </w:r>
      <w:r w:rsidR="00AB4BDF" w:rsidRPr="00C4193B">
        <w:rPr>
          <w:sz w:val="28"/>
          <w:szCs w:val="28"/>
        </w:rPr>
        <w:t>.</w:t>
      </w:r>
      <w:r w:rsidR="002B0E4F" w:rsidRPr="00C4193B">
        <w:rPr>
          <w:sz w:val="28"/>
          <w:szCs w:val="28"/>
        </w:rPr>
        <w:t xml:space="preserve"> </w:t>
      </w:r>
    </w:p>
    <w:p w:rsidR="00EE645C" w:rsidRPr="00C4193B" w:rsidRDefault="00055709" w:rsidP="00813002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2.1</w:t>
      </w:r>
      <w:r w:rsidR="00A32622">
        <w:rPr>
          <w:sz w:val="28"/>
          <w:szCs w:val="28"/>
        </w:rPr>
        <w:t>1</w:t>
      </w:r>
      <w:r w:rsidRPr="00C4193B">
        <w:rPr>
          <w:sz w:val="28"/>
          <w:szCs w:val="28"/>
        </w:rPr>
        <w:t xml:space="preserve">. </w:t>
      </w:r>
      <w:proofErr w:type="gramStart"/>
      <w:r w:rsidR="002B0E4F" w:rsidRPr="00C4193B">
        <w:rPr>
          <w:sz w:val="28"/>
          <w:szCs w:val="28"/>
        </w:rPr>
        <w:t xml:space="preserve">В случае получения уведомления </w:t>
      </w:r>
      <w:r w:rsidR="00D55EDD" w:rsidRPr="00C4193B">
        <w:rPr>
          <w:sz w:val="28"/>
          <w:szCs w:val="28"/>
        </w:rPr>
        <w:t xml:space="preserve">об отказе </w:t>
      </w:r>
      <w:r w:rsidR="002B0E4F" w:rsidRPr="00C4193B">
        <w:rPr>
          <w:sz w:val="28"/>
          <w:szCs w:val="28"/>
        </w:rPr>
        <w:t xml:space="preserve">в выдаче разрешения на прием </w:t>
      </w:r>
      <w:r w:rsidR="004344AB" w:rsidRPr="00C4193B">
        <w:rPr>
          <w:sz w:val="28"/>
          <w:szCs w:val="28"/>
        </w:rPr>
        <w:t xml:space="preserve">в 1 класс детей в возрасте младше 6,5 лет или старше 8 лет </w:t>
      </w:r>
      <w:r w:rsidR="00A61ADD" w:rsidRPr="00C4193B">
        <w:rPr>
          <w:sz w:val="28"/>
          <w:szCs w:val="28"/>
        </w:rPr>
        <w:t>ОУ</w:t>
      </w:r>
      <w:r w:rsidR="002B0E4F" w:rsidRPr="00C4193B">
        <w:rPr>
          <w:sz w:val="28"/>
          <w:szCs w:val="28"/>
        </w:rPr>
        <w:t xml:space="preserve"> </w:t>
      </w:r>
      <w:r w:rsidR="00F71022" w:rsidRPr="00C4193B">
        <w:rPr>
          <w:sz w:val="28"/>
          <w:szCs w:val="28"/>
        </w:rPr>
        <w:t xml:space="preserve">в течение 1 рабочего дня со дня поступления уведомления осуществляет информирование </w:t>
      </w:r>
      <w:r w:rsidR="002B0E4F" w:rsidRPr="00C4193B">
        <w:rPr>
          <w:sz w:val="28"/>
          <w:szCs w:val="28"/>
        </w:rPr>
        <w:t>родите</w:t>
      </w:r>
      <w:r w:rsidR="00F71022" w:rsidRPr="00C4193B">
        <w:rPr>
          <w:sz w:val="28"/>
          <w:szCs w:val="28"/>
        </w:rPr>
        <w:t>лей</w:t>
      </w:r>
      <w:r w:rsidR="002B0E4F" w:rsidRPr="00C4193B">
        <w:rPr>
          <w:sz w:val="28"/>
          <w:szCs w:val="28"/>
        </w:rPr>
        <w:t xml:space="preserve"> (законных представител</w:t>
      </w:r>
      <w:r w:rsidR="00F71022" w:rsidRPr="00C4193B">
        <w:rPr>
          <w:sz w:val="28"/>
          <w:szCs w:val="28"/>
        </w:rPr>
        <w:t>ей</w:t>
      </w:r>
      <w:r w:rsidR="002B0E4F" w:rsidRPr="00C4193B">
        <w:rPr>
          <w:sz w:val="28"/>
          <w:szCs w:val="28"/>
        </w:rPr>
        <w:t>) ребенка</w:t>
      </w:r>
      <w:r w:rsidR="004D2BCD" w:rsidRPr="00C4193B">
        <w:rPr>
          <w:sz w:val="28"/>
          <w:szCs w:val="28"/>
        </w:rPr>
        <w:t xml:space="preserve"> об отказе в приеме на обучение</w:t>
      </w:r>
      <w:r w:rsidR="001B1D7F" w:rsidRPr="00C4193B">
        <w:rPr>
          <w:sz w:val="28"/>
          <w:szCs w:val="28"/>
        </w:rPr>
        <w:t xml:space="preserve"> </w:t>
      </w:r>
      <w:r w:rsidR="00A32622">
        <w:rPr>
          <w:sz w:val="28"/>
          <w:szCs w:val="28"/>
        </w:rPr>
        <w:t xml:space="preserve">в порядке и сроки, установленные </w:t>
      </w:r>
      <w:r w:rsidR="00A32622" w:rsidRPr="00C4193B">
        <w:rPr>
          <w:sz w:val="28"/>
          <w:szCs w:val="28"/>
        </w:rPr>
        <w:t>законодательством Российской Федерации</w:t>
      </w:r>
      <w:r w:rsidR="00A32622">
        <w:rPr>
          <w:sz w:val="28"/>
          <w:szCs w:val="28"/>
        </w:rPr>
        <w:t>, нормативными правовыми актами Саратовской области, Ершовского</w:t>
      </w:r>
      <w:proofErr w:type="gramEnd"/>
      <w:r w:rsidR="00A32622">
        <w:rPr>
          <w:sz w:val="28"/>
          <w:szCs w:val="28"/>
        </w:rPr>
        <w:t xml:space="preserve"> муниципального района.</w:t>
      </w:r>
    </w:p>
    <w:p w:rsidR="00C4193B" w:rsidRPr="00C4193B" w:rsidRDefault="00A32622" w:rsidP="004A2F60">
      <w:pPr>
        <w:ind w:left="4536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  <w:r w:rsidR="00C4193B" w:rsidRPr="00C4193B">
        <w:rPr>
          <w:sz w:val="24"/>
          <w:szCs w:val="28"/>
        </w:rPr>
        <w:t xml:space="preserve"> к Порядку выдачи разрешения на прием в 1 класс муниципальных общеобразовательных учреждений </w:t>
      </w:r>
      <w:r w:rsidR="00C4193B">
        <w:rPr>
          <w:sz w:val="24"/>
          <w:szCs w:val="28"/>
        </w:rPr>
        <w:t>Ершовского муниципального</w:t>
      </w:r>
      <w:r w:rsidR="00C4193B" w:rsidRPr="00C4193B">
        <w:rPr>
          <w:sz w:val="24"/>
          <w:szCs w:val="28"/>
        </w:rPr>
        <w:t xml:space="preserve"> района детей в возрасте младше 6,5 лет или старше 8 лет</w:t>
      </w:r>
    </w:p>
    <w:p w:rsidR="00E5642F" w:rsidRPr="00C4193B" w:rsidRDefault="00C4193B" w:rsidP="00C4193B">
      <w:pPr>
        <w:jc w:val="right"/>
        <w:rPr>
          <w:sz w:val="28"/>
          <w:szCs w:val="28"/>
        </w:rPr>
      </w:pPr>
      <w:r w:rsidRPr="00C4193B">
        <w:rPr>
          <w:sz w:val="28"/>
          <w:szCs w:val="28"/>
        </w:rPr>
        <w:t xml:space="preserve"> </w:t>
      </w:r>
    </w:p>
    <w:p w:rsidR="00B72630" w:rsidRPr="00C4193B" w:rsidRDefault="00B72630" w:rsidP="00EF2D5C">
      <w:pPr>
        <w:jc w:val="center"/>
        <w:rPr>
          <w:b/>
          <w:color w:val="7030A0"/>
          <w:sz w:val="28"/>
          <w:szCs w:val="28"/>
        </w:rPr>
      </w:pPr>
    </w:p>
    <w:p w:rsidR="007F1183" w:rsidRPr="00C4193B" w:rsidRDefault="00EF2D5C" w:rsidP="00EF2D5C">
      <w:pPr>
        <w:jc w:val="center"/>
        <w:rPr>
          <w:b/>
          <w:sz w:val="28"/>
          <w:szCs w:val="28"/>
        </w:rPr>
      </w:pPr>
      <w:r w:rsidRPr="00C4193B">
        <w:rPr>
          <w:b/>
          <w:sz w:val="28"/>
          <w:szCs w:val="28"/>
        </w:rPr>
        <w:t xml:space="preserve">Форма заключения </w:t>
      </w:r>
    </w:p>
    <w:p w:rsidR="00E5642F" w:rsidRPr="00C4193B" w:rsidRDefault="00E5642F" w:rsidP="00EF2D5C">
      <w:pPr>
        <w:jc w:val="center"/>
        <w:rPr>
          <w:sz w:val="28"/>
          <w:szCs w:val="28"/>
        </w:rPr>
      </w:pPr>
    </w:p>
    <w:p w:rsidR="00EF2D5C" w:rsidRPr="004A2F60" w:rsidRDefault="001A70D6" w:rsidP="00EF2D5C">
      <w:pPr>
        <w:jc w:val="center"/>
        <w:rPr>
          <w:sz w:val="27"/>
          <w:szCs w:val="27"/>
        </w:rPr>
      </w:pPr>
      <w:r w:rsidRPr="004A2F60">
        <w:rPr>
          <w:sz w:val="27"/>
          <w:szCs w:val="27"/>
        </w:rPr>
        <w:t>Комиссии по приему в 1 класс детей в возрасте младше 6,5</w:t>
      </w:r>
      <w:r w:rsidR="004A2F60" w:rsidRPr="004A2F60">
        <w:rPr>
          <w:sz w:val="27"/>
          <w:szCs w:val="27"/>
        </w:rPr>
        <w:t xml:space="preserve"> </w:t>
      </w:r>
      <w:r w:rsidRPr="004A2F60">
        <w:rPr>
          <w:sz w:val="27"/>
          <w:szCs w:val="27"/>
        </w:rPr>
        <w:t>лет или старше 8 лет</w:t>
      </w:r>
    </w:p>
    <w:p w:rsidR="00EF2D5C" w:rsidRPr="00C4193B" w:rsidRDefault="00EF2D5C">
      <w:pPr>
        <w:rPr>
          <w:sz w:val="28"/>
          <w:szCs w:val="28"/>
        </w:rPr>
      </w:pPr>
    </w:p>
    <w:p w:rsidR="00221508" w:rsidRPr="00C4193B" w:rsidRDefault="00221508" w:rsidP="00221508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>«_____»_________</w:t>
      </w:r>
      <w:r w:rsidR="00EE645C">
        <w:rPr>
          <w:sz w:val="28"/>
          <w:szCs w:val="28"/>
        </w:rPr>
        <w:t>20</w:t>
      </w:r>
      <w:r w:rsidRPr="00C4193B">
        <w:rPr>
          <w:sz w:val="28"/>
          <w:szCs w:val="28"/>
        </w:rPr>
        <w:t>__г.                                                                      №_______</w:t>
      </w:r>
    </w:p>
    <w:p w:rsidR="006E1D5F" w:rsidRPr="00C4193B" w:rsidRDefault="006E1D5F" w:rsidP="00221508">
      <w:pPr>
        <w:jc w:val="both"/>
        <w:rPr>
          <w:sz w:val="28"/>
          <w:szCs w:val="28"/>
        </w:rPr>
      </w:pPr>
    </w:p>
    <w:p w:rsidR="00EF2D5C" w:rsidRPr="00C4193B" w:rsidRDefault="00221508" w:rsidP="00221508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>Комиссия по приему в 1 класс детей в возрасте младше 6</w:t>
      </w:r>
      <w:r w:rsidR="00F13D54" w:rsidRPr="00C4193B">
        <w:rPr>
          <w:sz w:val="28"/>
          <w:szCs w:val="28"/>
        </w:rPr>
        <w:t xml:space="preserve">,5 лет или </w:t>
      </w:r>
      <w:r w:rsidRPr="00C4193B">
        <w:rPr>
          <w:sz w:val="28"/>
          <w:szCs w:val="28"/>
        </w:rPr>
        <w:t>старше 8 лет</w:t>
      </w:r>
      <w:r w:rsidR="00403D02" w:rsidRPr="00C4193B">
        <w:rPr>
          <w:sz w:val="28"/>
          <w:szCs w:val="28"/>
        </w:rPr>
        <w:t>, рассмотрев заявление гр. _______________________</w:t>
      </w:r>
      <w:r w:rsidR="00F13D54" w:rsidRPr="00C4193B">
        <w:rPr>
          <w:sz w:val="28"/>
          <w:szCs w:val="28"/>
        </w:rPr>
        <w:t>____</w:t>
      </w:r>
      <w:r w:rsidR="00403D02" w:rsidRPr="00C4193B">
        <w:rPr>
          <w:sz w:val="28"/>
          <w:szCs w:val="28"/>
        </w:rPr>
        <w:t>______________ и прилагаемые к нему документы,</w:t>
      </w:r>
      <w:r w:rsidRPr="00C4193B">
        <w:rPr>
          <w:sz w:val="28"/>
          <w:szCs w:val="28"/>
        </w:rPr>
        <w:t xml:space="preserve"> установила, что:</w:t>
      </w:r>
    </w:p>
    <w:p w:rsidR="00221508" w:rsidRPr="00C4193B" w:rsidRDefault="00221508" w:rsidP="00221508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>__________________________________________________________________,</w:t>
      </w:r>
    </w:p>
    <w:p w:rsidR="00221508" w:rsidRPr="00EE645C" w:rsidRDefault="00221508" w:rsidP="00221508">
      <w:pPr>
        <w:jc w:val="center"/>
        <w:rPr>
          <w:sz w:val="24"/>
          <w:szCs w:val="28"/>
        </w:rPr>
      </w:pPr>
      <w:r w:rsidRPr="00EE645C">
        <w:rPr>
          <w:sz w:val="24"/>
          <w:szCs w:val="28"/>
        </w:rPr>
        <w:t>(фамилия, имя, отчество ребенка)</w:t>
      </w:r>
    </w:p>
    <w:p w:rsidR="00221508" w:rsidRPr="00C4193B" w:rsidRDefault="00221508" w:rsidP="00221508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>__________________________________________________________________,</w:t>
      </w:r>
    </w:p>
    <w:p w:rsidR="00221508" w:rsidRPr="00EE645C" w:rsidRDefault="00221508" w:rsidP="00221508">
      <w:pPr>
        <w:jc w:val="center"/>
        <w:rPr>
          <w:sz w:val="24"/>
          <w:szCs w:val="28"/>
        </w:rPr>
      </w:pPr>
      <w:r w:rsidRPr="00EE645C">
        <w:rPr>
          <w:sz w:val="24"/>
          <w:szCs w:val="28"/>
        </w:rPr>
        <w:t>(число, месяц, год рождения)</w:t>
      </w:r>
    </w:p>
    <w:p w:rsidR="00221508" w:rsidRPr="00C4193B" w:rsidRDefault="00221508" w:rsidP="00221508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>__________________________________________________________________,</w:t>
      </w:r>
    </w:p>
    <w:p w:rsidR="00221508" w:rsidRPr="00C4193B" w:rsidRDefault="00221508" w:rsidP="00221508">
      <w:pPr>
        <w:jc w:val="center"/>
        <w:rPr>
          <w:sz w:val="28"/>
          <w:szCs w:val="28"/>
        </w:rPr>
      </w:pPr>
      <w:r w:rsidRPr="00EE645C">
        <w:rPr>
          <w:sz w:val="24"/>
          <w:szCs w:val="28"/>
        </w:rPr>
        <w:t>(реквизиты заключения ПМПК о готовности к обучению в школе)</w:t>
      </w:r>
    </w:p>
    <w:p w:rsidR="00221508" w:rsidRPr="00C4193B" w:rsidRDefault="00221508" w:rsidP="00221508">
      <w:pPr>
        <w:jc w:val="center"/>
        <w:rPr>
          <w:sz w:val="28"/>
          <w:szCs w:val="28"/>
        </w:rPr>
      </w:pPr>
    </w:p>
    <w:p w:rsidR="00221508" w:rsidRPr="00C4193B" w:rsidRDefault="00221508" w:rsidP="00787E3F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>к обучению в школе готов</w:t>
      </w:r>
      <w:r w:rsidR="006E1D5F" w:rsidRPr="00C4193B">
        <w:rPr>
          <w:sz w:val="28"/>
          <w:szCs w:val="28"/>
        </w:rPr>
        <w:t xml:space="preserve">/не готов </w:t>
      </w:r>
      <w:r w:rsidR="006E1D5F" w:rsidRPr="00C4193B">
        <w:rPr>
          <w:i/>
          <w:sz w:val="28"/>
          <w:szCs w:val="28"/>
        </w:rPr>
        <w:t>(</w:t>
      </w:r>
      <w:proofErr w:type="gramStart"/>
      <w:r w:rsidR="006E1D5F" w:rsidRPr="00C4193B">
        <w:rPr>
          <w:i/>
          <w:sz w:val="28"/>
          <w:szCs w:val="28"/>
        </w:rPr>
        <w:t>нужное</w:t>
      </w:r>
      <w:proofErr w:type="gramEnd"/>
      <w:r w:rsidR="006E1D5F" w:rsidRPr="00C4193B">
        <w:rPr>
          <w:i/>
          <w:sz w:val="28"/>
          <w:szCs w:val="28"/>
        </w:rPr>
        <w:t xml:space="preserve"> подчеркнуть)</w:t>
      </w:r>
      <w:r w:rsidR="00787E3F" w:rsidRPr="00C4193B">
        <w:rPr>
          <w:sz w:val="28"/>
          <w:szCs w:val="28"/>
        </w:rPr>
        <w:t xml:space="preserve"> и может быть/не может быть </w:t>
      </w:r>
      <w:r w:rsidR="00787E3F" w:rsidRPr="00C4193B">
        <w:rPr>
          <w:i/>
          <w:sz w:val="28"/>
          <w:szCs w:val="28"/>
        </w:rPr>
        <w:t>(нужное подчеркнуть)</w:t>
      </w:r>
      <w:r w:rsidR="00787E3F" w:rsidRPr="00C4193B">
        <w:rPr>
          <w:sz w:val="28"/>
          <w:szCs w:val="28"/>
        </w:rPr>
        <w:t xml:space="preserve"> принят</w:t>
      </w:r>
      <w:r w:rsidR="00803375" w:rsidRPr="00C4193B">
        <w:rPr>
          <w:sz w:val="28"/>
          <w:szCs w:val="28"/>
        </w:rPr>
        <w:t xml:space="preserve"> в</w:t>
      </w:r>
      <w:r w:rsidR="00787E3F" w:rsidRPr="00C4193B">
        <w:rPr>
          <w:sz w:val="28"/>
          <w:szCs w:val="28"/>
        </w:rPr>
        <w:t xml:space="preserve"> </w:t>
      </w:r>
      <w:r w:rsidR="00803375" w:rsidRPr="00C4193B">
        <w:rPr>
          <w:sz w:val="28"/>
          <w:szCs w:val="28"/>
        </w:rPr>
        <w:t xml:space="preserve">1 класс </w:t>
      </w:r>
      <w:r w:rsidR="00787E3F" w:rsidRPr="00C4193B">
        <w:rPr>
          <w:sz w:val="28"/>
          <w:szCs w:val="28"/>
        </w:rPr>
        <w:t>МБОУ _________________.</w:t>
      </w:r>
    </w:p>
    <w:p w:rsidR="0064092B" w:rsidRPr="00C4193B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8185"/>
        <w:gridCol w:w="817"/>
      </w:tblGrid>
      <w:tr w:rsidR="00E5642F" w:rsidRPr="00C4193B" w:rsidTr="00EE645C">
        <w:tc>
          <w:tcPr>
            <w:tcW w:w="570" w:type="dxa"/>
            <w:vAlign w:val="center"/>
          </w:tcPr>
          <w:p w:rsidR="0064092B" w:rsidRPr="00C4193B" w:rsidRDefault="0064092B" w:rsidP="00BE7668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 xml:space="preserve">№ </w:t>
            </w:r>
            <w:proofErr w:type="gramStart"/>
            <w:r w:rsidRPr="00C4193B">
              <w:rPr>
                <w:sz w:val="28"/>
                <w:szCs w:val="28"/>
              </w:rPr>
              <w:t>п</w:t>
            </w:r>
            <w:proofErr w:type="gramEnd"/>
            <w:r w:rsidRPr="00C4193B">
              <w:rPr>
                <w:sz w:val="28"/>
                <w:szCs w:val="28"/>
              </w:rPr>
              <w:t>/п</w:t>
            </w:r>
          </w:p>
        </w:tc>
        <w:tc>
          <w:tcPr>
            <w:tcW w:w="8185" w:type="dxa"/>
            <w:vAlign w:val="center"/>
          </w:tcPr>
          <w:p w:rsidR="0064092B" w:rsidRPr="00C4193B" w:rsidRDefault="0064092B" w:rsidP="00BE7668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Причин</w:t>
            </w:r>
            <w:r w:rsidR="00C36851" w:rsidRPr="00C4193B">
              <w:rPr>
                <w:sz w:val="28"/>
                <w:szCs w:val="28"/>
              </w:rPr>
              <w:t>ы выдачи</w:t>
            </w:r>
            <w:r w:rsidRPr="00C4193B"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817" w:type="dxa"/>
            <w:vAlign w:val="center"/>
          </w:tcPr>
          <w:p w:rsidR="0064092B" w:rsidRPr="00C4193B" w:rsidRDefault="0064092B" w:rsidP="00BE7668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+/-</w:t>
            </w:r>
          </w:p>
        </w:tc>
      </w:tr>
      <w:tr w:rsidR="00E5642F" w:rsidRPr="00C4193B" w:rsidTr="00EE645C">
        <w:tc>
          <w:tcPr>
            <w:tcW w:w="570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1</w:t>
            </w:r>
          </w:p>
        </w:tc>
        <w:tc>
          <w:tcPr>
            <w:tcW w:w="8185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Наличие противопоказаний по состоянию здоровья ребенка</w:t>
            </w:r>
          </w:p>
        </w:tc>
        <w:tc>
          <w:tcPr>
            <w:tcW w:w="817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C4193B" w:rsidTr="00EE645C">
        <w:tc>
          <w:tcPr>
            <w:tcW w:w="570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2</w:t>
            </w:r>
          </w:p>
        </w:tc>
        <w:tc>
          <w:tcPr>
            <w:tcW w:w="8185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Отсутствие заключения психолого-медико-педагогической комиссии о готовности ребенка к обучению</w:t>
            </w:r>
          </w:p>
        </w:tc>
        <w:tc>
          <w:tcPr>
            <w:tcW w:w="817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C4193B" w:rsidTr="00EE645C">
        <w:tc>
          <w:tcPr>
            <w:tcW w:w="570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3</w:t>
            </w:r>
          </w:p>
        </w:tc>
        <w:tc>
          <w:tcPr>
            <w:tcW w:w="8185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Отрицательное заключение психолого-медико-педагогической комиссии о готовности ребенка к обучению</w:t>
            </w:r>
          </w:p>
        </w:tc>
        <w:tc>
          <w:tcPr>
            <w:tcW w:w="817" w:type="dxa"/>
          </w:tcPr>
          <w:p w:rsidR="0064092B" w:rsidRPr="00C4193B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C4193B" w:rsidTr="00EE645C">
        <w:tc>
          <w:tcPr>
            <w:tcW w:w="570" w:type="dxa"/>
          </w:tcPr>
          <w:p w:rsidR="00083D0B" w:rsidRPr="00C4193B" w:rsidRDefault="00083D0B" w:rsidP="00F74B36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4</w:t>
            </w:r>
          </w:p>
        </w:tc>
        <w:tc>
          <w:tcPr>
            <w:tcW w:w="8185" w:type="dxa"/>
          </w:tcPr>
          <w:p w:rsidR="00083D0B" w:rsidRPr="00C4193B" w:rsidRDefault="00083D0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 xml:space="preserve">Иные причины (указать, </w:t>
            </w:r>
            <w:r w:rsidR="00EE645C">
              <w:rPr>
                <w:sz w:val="28"/>
                <w:szCs w:val="28"/>
              </w:rPr>
              <w:t>какие): ___________________________</w:t>
            </w:r>
          </w:p>
          <w:p w:rsidR="00083D0B" w:rsidRPr="00C4193B" w:rsidRDefault="00083D0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_______________________________</w:t>
            </w:r>
            <w:r w:rsidR="00EE645C">
              <w:rPr>
                <w:sz w:val="28"/>
                <w:szCs w:val="28"/>
              </w:rPr>
              <w:t>________________________</w:t>
            </w:r>
          </w:p>
          <w:p w:rsidR="00083D0B" w:rsidRPr="00C4193B" w:rsidRDefault="00083D0B" w:rsidP="0064092B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_______________________________</w:t>
            </w:r>
            <w:r w:rsidR="00EE645C">
              <w:rPr>
                <w:sz w:val="28"/>
                <w:szCs w:val="28"/>
              </w:rPr>
              <w:t>_______________________</w:t>
            </w:r>
          </w:p>
          <w:p w:rsidR="00083D0B" w:rsidRPr="00C4193B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83D0B" w:rsidRPr="00C4193B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Pr="00C4193B" w:rsidRDefault="006E1D5F" w:rsidP="0064092B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 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83"/>
        <w:gridCol w:w="5387"/>
      </w:tblGrid>
      <w:tr w:rsidR="00E5642F" w:rsidRPr="00C4193B" w:rsidTr="00EE645C">
        <w:tc>
          <w:tcPr>
            <w:tcW w:w="675" w:type="dxa"/>
            <w:vAlign w:val="center"/>
          </w:tcPr>
          <w:p w:rsidR="009729DC" w:rsidRPr="00C4193B" w:rsidRDefault="009729DC" w:rsidP="009729DC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 xml:space="preserve">№ </w:t>
            </w:r>
            <w:proofErr w:type="gramStart"/>
            <w:r w:rsidRPr="00C4193B">
              <w:rPr>
                <w:sz w:val="28"/>
                <w:szCs w:val="28"/>
              </w:rPr>
              <w:t>п</w:t>
            </w:r>
            <w:proofErr w:type="gramEnd"/>
            <w:r w:rsidRPr="00C4193B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9729DC" w:rsidRPr="00C4193B" w:rsidRDefault="009729DC" w:rsidP="009729DC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Pr="00C4193B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9729DC" w:rsidRPr="00C4193B" w:rsidRDefault="009729DC" w:rsidP="009729DC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ФИО члена комиссии</w:t>
            </w:r>
          </w:p>
        </w:tc>
      </w:tr>
      <w:tr w:rsidR="00E5642F" w:rsidRPr="00C4193B" w:rsidTr="00EE645C">
        <w:tc>
          <w:tcPr>
            <w:tcW w:w="675" w:type="dxa"/>
            <w:vAlign w:val="bottom"/>
          </w:tcPr>
          <w:p w:rsidR="009729DC" w:rsidRPr="00C4193B" w:rsidRDefault="009729DC" w:rsidP="009729DC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</w:tr>
      <w:tr w:rsidR="00E5642F" w:rsidRPr="00C4193B" w:rsidTr="00EE645C">
        <w:tc>
          <w:tcPr>
            <w:tcW w:w="675" w:type="dxa"/>
            <w:vAlign w:val="bottom"/>
          </w:tcPr>
          <w:p w:rsidR="009729DC" w:rsidRPr="00C4193B" w:rsidRDefault="009729DC" w:rsidP="009729DC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</w:tr>
      <w:tr w:rsidR="00E5642F" w:rsidRPr="00C4193B" w:rsidTr="00EE645C">
        <w:tc>
          <w:tcPr>
            <w:tcW w:w="675" w:type="dxa"/>
            <w:vAlign w:val="bottom"/>
          </w:tcPr>
          <w:p w:rsidR="009729DC" w:rsidRPr="00C4193B" w:rsidRDefault="009729DC" w:rsidP="009729DC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</w:tr>
      <w:tr w:rsidR="00E5642F" w:rsidRPr="00C4193B" w:rsidTr="00EE645C">
        <w:tc>
          <w:tcPr>
            <w:tcW w:w="675" w:type="dxa"/>
            <w:vAlign w:val="bottom"/>
          </w:tcPr>
          <w:p w:rsidR="009729DC" w:rsidRPr="00C4193B" w:rsidRDefault="009729DC" w:rsidP="009729DC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</w:tr>
      <w:tr w:rsidR="007220FC" w:rsidRPr="00C4193B" w:rsidTr="00EE645C">
        <w:tc>
          <w:tcPr>
            <w:tcW w:w="675" w:type="dxa"/>
            <w:vAlign w:val="bottom"/>
          </w:tcPr>
          <w:p w:rsidR="009729DC" w:rsidRPr="00C4193B" w:rsidRDefault="009729DC" w:rsidP="009729DC">
            <w:pPr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C4193B" w:rsidRDefault="009729DC">
            <w:pPr>
              <w:rPr>
                <w:sz w:val="28"/>
                <w:szCs w:val="28"/>
              </w:rPr>
            </w:pPr>
          </w:p>
        </w:tc>
      </w:tr>
    </w:tbl>
    <w:p w:rsidR="006E1D5F" w:rsidRPr="00C4193B" w:rsidRDefault="006E1D5F">
      <w:pPr>
        <w:rPr>
          <w:sz w:val="28"/>
          <w:szCs w:val="28"/>
        </w:rPr>
      </w:pPr>
    </w:p>
    <w:p w:rsidR="00E5642F" w:rsidRPr="00C4193B" w:rsidRDefault="006147B2" w:rsidP="00C4193B">
      <w:pPr>
        <w:ind w:left="5387"/>
        <w:jc w:val="both"/>
        <w:rPr>
          <w:sz w:val="24"/>
          <w:szCs w:val="28"/>
        </w:rPr>
      </w:pPr>
      <w:r w:rsidRPr="00C4193B">
        <w:rPr>
          <w:sz w:val="24"/>
          <w:szCs w:val="28"/>
        </w:rPr>
        <w:t xml:space="preserve">Приложение </w:t>
      </w:r>
      <w:r w:rsidR="00A32622">
        <w:rPr>
          <w:sz w:val="24"/>
          <w:szCs w:val="28"/>
        </w:rPr>
        <w:t>2</w:t>
      </w:r>
      <w:r w:rsidR="00C4193B" w:rsidRPr="00C4193B">
        <w:rPr>
          <w:sz w:val="24"/>
          <w:szCs w:val="28"/>
        </w:rPr>
        <w:t xml:space="preserve"> </w:t>
      </w:r>
      <w:r w:rsidRPr="00C4193B">
        <w:rPr>
          <w:sz w:val="24"/>
          <w:szCs w:val="28"/>
        </w:rPr>
        <w:t>к Порядку</w:t>
      </w:r>
      <w:r w:rsidRPr="00C4193B">
        <w:rPr>
          <w:b/>
          <w:sz w:val="24"/>
          <w:szCs w:val="28"/>
        </w:rPr>
        <w:t xml:space="preserve"> </w:t>
      </w:r>
      <w:r w:rsidRPr="00C4193B">
        <w:rPr>
          <w:sz w:val="24"/>
          <w:szCs w:val="28"/>
        </w:rPr>
        <w:t xml:space="preserve">выдачи разрешения на прием </w:t>
      </w:r>
      <w:r w:rsidR="00E5642F" w:rsidRPr="00C4193B">
        <w:rPr>
          <w:sz w:val="24"/>
          <w:szCs w:val="28"/>
        </w:rPr>
        <w:t xml:space="preserve">в 1 класс муниципальных общеобразовательных учреждений </w:t>
      </w:r>
      <w:r w:rsidR="00B72630" w:rsidRPr="00C4193B">
        <w:rPr>
          <w:sz w:val="24"/>
          <w:szCs w:val="28"/>
        </w:rPr>
        <w:t xml:space="preserve">Ершовского муниципального </w:t>
      </w:r>
      <w:r w:rsidR="00E5642F" w:rsidRPr="00C4193B">
        <w:rPr>
          <w:sz w:val="24"/>
          <w:szCs w:val="28"/>
        </w:rPr>
        <w:t>района детей в возрасте младше 6,5 лет или старше 8 лет</w:t>
      </w:r>
    </w:p>
    <w:p w:rsidR="00AB4BDF" w:rsidRPr="00C4193B" w:rsidRDefault="00AB4BDF" w:rsidP="00AB4BDF">
      <w:pPr>
        <w:jc w:val="center"/>
        <w:rPr>
          <w:color w:val="7030A0"/>
          <w:sz w:val="28"/>
          <w:szCs w:val="28"/>
        </w:rPr>
      </w:pPr>
    </w:p>
    <w:p w:rsidR="00E5642F" w:rsidRPr="00C4193B" w:rsidRDefault="00E5642F" w:rsidP="00AB4BDF">
      <w:pPr>
        <w:jc w:val="center"/>
        <w:rPr>
          <w:b/>
          <w:color w:val="7030A0"/>
          <w:sz w:val="28"/>
          <w:szCs w:val="28"/>
        </w:rPr>
      </w:pPr>
    </w:p>
    <w:p w:rsidR="00EA66C5" w:rsidRPr="00C4193B" w:rsidRDefault="00AB4BDF" w:rsidP="00AB4BDF">
      <w:pPr>
        <w:jc w:val="center"/>
        <w:rPr>
          <w:sz w:val="28"/>
          <w:szCs w:val="28"/>
        </w:rPr>
      </w:pPr>
      <w:r w:rsidRPr="00C4193B">
        <w:rPr>
          <w:b/>
          <w:sz w:val="28"/>
          <w:szCs w:val="28"/>
        </w:rPr>
        <w:t xml:space="preserve">Форма разрешения на прием </w:t>
      </w:r>
      <w:r w:rsidRPr="00C4193B">
        <w:rPr>
          <w:sz w:val="28"/>
          <w:szCs w:val="28"/>
        </w:rPr>
        <w:t>в 1 класс детей</w:t>
      </w:r>
      <w:r w:rsidR="00727E31" w:rsidRPr="00C4193B">
        <w:rPr>
          <w:sz w:val="28"/>
          <w:szCs w:val="28"/>
        </w:rPr>
        <w:t xml:space="preserve"> в возрасте младше </w:t>
      </w:r>
      <w:r w:rsidRPr="00C4193B">
        <w:rPr>
          <w:sz w:val="28"/>
          <w:szCs w:val="28"/>
        </w:rPr>
        <w:t>6</w:t>
      </w:r>
      <w:r w:rsidR="00727E31" w:rsidRPr="00C4193B">
        <w:rPr>
          <w:sz w:val="28"/>
          <w:szCs w:val="28"/>
        </w:rPr>
        <w:t>,5</w:t>
      </w:r>
      <w:r w:rsidRPr="00C4193B">
        <w:rPr>
          <w:sz w:val="28"/>
          <w:szCs w:val="28"/>
        </w:rPr>
        <w:t xml:space="preserve"> лет  </w:t>
      </w:r>
    </w:p>
    <w:p w:rsidR="00AB4BDF" w:rsidRPr="00C4193B" w:rsidRDefault="00AB4BDF" w:rsidP="00AB4BDF">
      <w:pPr>
        <w:jc w:val="center"/>
        <w:rPr>
          <w:sz w:val="28"/>
          <w:szCs w:val="28"/>
        </w:rPr>
      </w:pPr>
    </w:p>
    <w:p w:rsidR="00AB4BDF" w:rsidRPr="00C4193B" w:rsidRDefault="00AB4BDF" w:rsidP="007220FC">
      <w:pPr>
        <w:jc w:val="right"/>
        <w:rPr>
          <w:sz w:val="28"/>
          <w:szCs w:val="28"/>
        </w:rPr>
      </w:pPr>
      <w:r w:rsidRPr="00C4193B">
        <w:rPr>
          <w:sz w:val="28"/>
          <w:szCs w:val="28"/>
        </w:rPr>
        <w:t xml:space="preserve">                                                                  Директору ________________________</w:t>
      </w:r>
    </w:p>
    <w:p w:rsidR="007220FC" w:rsidRPr="00C4193B" w:rsidRDefault="007220FC" w:rsidP="007220FC">
      <w:pPr>
        <w:jc w:val="right"/>
        <w:rPr>
          <w:sz w:val="28"/>
          <w:szCs w:val="28"/>
        </w:rPr>
      </w:pPr>
      <w:r w:rsidRPr="00C4193B">
        <w:rPr>
          <w:sz w:val="28"/>
          <w:szCs w:val="28"/>
        </w:rPr>
        <w:t>__________________________________</w:t>
      </w:r>
    </w:p>
    <w:p w:rsidR="00AB4BDF" w:rsidRPr="00C4193B" w:rsidRDefault="00AB4BDF" w:rsidP="007220FC">
      <w:pPr>
        <w:jc w:val="right"/>
        <w:rPr>
          <w:sz w:val="28"/>
          <w:szCs w:val="28"/>
        </w:rPr>
      </w:pPr>
    </w:p>
    <w:p w:rsidR="003F1B7D" w:rsidRPr="00C4193B" w:rsidRDefault="00AB4BDF" w:rsidP="00AB4BDF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 xml:space="preserve">РАЗРЕШЕНИЕ </w:t>
      </w:r>
    </w:p>
    <w:p w:rsidR="003F1B7D" w:rsidRPr="00C4193B" w:rsidRDefault="003F1B7D" w:rsidP="00AB4BDF">
      <w:pPr>
        <w:jc w:val="center"/>
        <w:rPr>
          <w:sz w:val="28"/>
          <w:szCs w:val="28"/>
        </w:rPr>
      </w:pPr>
    </w:p>
    <w:p w:rsidR="00AB4BDF" w:rsidRPr="00C4193B" w:rsidRDefault="003F1B7D" w:rsidP="004A2F60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 xml:space="preserve">от  </w:t>
      </w:r>
      <w:r w:rsidR="004A2F60">
        <w:rPr>
          <w:sz w:val="28"/>
          <w:szCs w:val="28"/>
        </w:rPr>
        <w:t>«____» _____________</w:t>
      </w:r>
      <w:r w:rsidR="002A7B28" w:rsidRPr="00C4193B">
        <w:rPr>
          <w:sz w:val="28"/>
          <w:szCs w:val="28"/>
        </w:rPr>
        <w:t xml:space="preserve"> 20___</w:t>
      </w:r>
      <w:r w:rsidR="004A2F60">
        <w:rPr>
          <w:sz w:val="28"/>
          <w:szCs w:val="28"/>
        </w:rPr>
        <w:t>г.</w:t>
      </w:r>
      <w:r w:rsidRPr="00C4193B">
        <w:rPr>
          <w:sz w:val="28"/>
          <w:szCs w:val="28"/>
        </w:rPr>
        <w:t xml:space="preserve">                                                             </w:t>
      </w:r>
      <w:r w:rsidR="00AB4BDF" w:rsidRPr="00C4193B">
        <w:rPr>
          <w:sz w:val="28"/>
          <w:szCs w:val="28"/>
        </w:rPr>
        <w:t>№_____</w:t>
      </w:r>
      <w:r w:rsidR="00EA66C5" w:rsidRPr="00C4193B">
        <w:rPr>
          <w:sz w:val="28"/>
          <w:szCs w:val="28"/>
        </w:rPr>
        <w:t xml:space="preserve">  </w:t>
      </w:r>
    </w:p>
    <w:p w:rsidR="00AB4BDF" w:rsidRPr="00C4193B" w:rsidRDefault="00AB4BDF" w:rsidP="00AB4BDF">
      <w:pPr>
        <w:rPr>
          <w:color w:val="7030A0"/>
          <w:sz w:val="28"/>
          <w:szCs w:val="28"/>
        </w:rPr>
      </w:pPr>
    </w:p>
    <w:p w:rsidR="00AB4BDF" w:rsidRPr="00C4193B" w:rsidRDefault="00E5642F" w:rsidP="00E5642F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>Администраци</w:t>
      </w:r>
      <w:r w:rsidR="00B72630" w:rsidRPr="00C4193B">
        <w:rPr>
          <w:sz w:val="28"/>
          <w:szCs w:val="28"/>
        </w:rPr>
        <w:t>я</w:t>
      </w:r>
      <w:r w:rsidRPr="00C4193B">
        <w:rPr>
          <w:sz w:val="28"/>
          <w:szCs w:val="28"/>
        </w:rPr>
        <w:t xml:space="preserve"> </w:t>
      </w:r>
      <w:r w:rsidR="00B72630" w:rsidRPr="00C4193B">
        <w:rPr>
          <w:sz w:val="28"/>
          <w:szCs w:val="28"/>
        </w:rPr>
        <w:t>Ершовского муниципального района</w:t>
      </w:r>
      <w:r w:rsidR="006E1D5F" w:rsidRPr="00C4193B">
        <w:rPr>
          <w:sz w:val="28"/>
          <w:szCs w:val="28"/>
        </w:rPr>
        <w:t xml:space="preserve"> </w:t>
      </w:r>
      <w:r w:rsidR="00AB4BDF" w:rsidRPr="00C4193B">
        <w:rPr>
          <w:sz w:val="28"/>
          <w:szCs w:val="28"/>
        </w:rPr>
        <w:t xml:space="preserve">на основании заключения </w:t>
      </w:r>
      <w:r w:rsidRPr="00C4193B">
        <w:rPr>
          <w:sz w:val="28"/>
          <w:szCs w:val="28"/>
        </w:rPr>
        <w:t>К</w:t>
      </w:r>
      <w:r w:rsidR="006147B2" w:rsidRPr="00C4193B">
        <w:rPr>
          <w:sz w:val="28"/>
          <w:szCs w:val="28"/>
        </w:rPr>
        <w:t>омиссии по приему</w:t>
      </w:r>
      <w:r w:rsidR="006E1D5F" w:rsidRPr="00C4193B">
        <w:rPr>
          <w:sz w:val="28"/>
          <w:szCs w:val="28"/>
        </w:rPr>
        <w:t xml:space="preserve"> в 1 класс</w:t>
      </w:r>
      <w:r w:rsidR="006147B2" w:rsidRPr="00C4193B">
        <w:rPr>
          <w:sz w:val="28"/>
          <w:szCs w:val="28"/>
        </w:rPr>
        <w:t xml:space="preserve"> детей в возрасте </w:t>
      </w:r>
      <w:r w:rsidR="00B77A57" w:rsidRPr="00C4193B">
        <w:rPr>
          <w:sz w:val="28"/>
          <w:szCs w:val="28"/>
        </w:rPr>
        <w:t xml:space="preserve">младше 6,5 лет или старше 8 лет </w:t>
      </w:r>
      <w:r w:rsidR="006147B2" w:rsidRPr="00C4193B">
        <w:rPr>
          <w:sz w:val="28"/>
          <w:szCs w:val="28"/>
        </w:rPr>
        <w:t xml:space="preserve">от «______» ___________ 20___г. №________ </w:t>
      </w:r>
      <w:r w:rsidRPr="00C4193B">
        <w:rPr>
          <w:sz w:val="28"/>
          <w:szCs w:val="28"/>
        </w:rPr>
        <w:t>разрешает прием ______________________________________________</w:t>
      </w:r>
      <w:r w:rsidR="00EE645C">
        <w:rPr>
          <w:sz w:val="28"/>
          <w:szCs w:val="28"/>
        </w:rPr>
        <w:t xml:space="preserve"> </w:t>
      </w:r>
      <w:r w:rsidRPr="00C4193B">
        <w:rPr>
          <w:sz w:val="28"/>
          <w:szCs w:val="28"/>
        </w:rPr>
        <w:t>(</w:t>
      </w:r>
      <w:r w:rsidR="00AB4BDF" w:rsidRPr="00C4193B">
        <w:rPr>
          <w:sz w:val="28"/>
          <w:szCs w:val="28"/>
        </w:rPr>
        <w:t xml:space="preserve">ФИО, дата рождения ребенка) на обучение </w:t>
      </w:r>
      <w:r w:rsidR="004A2F60">
        <w:rPr>
          <w:sz w:val="28"/>
          <w:szCs w:val="28"/>
        </w:rPr>
        <w:t>в МБОУ</w:t>
      </w:r>
      <w:r w:rsidR="006E1D5F" w:rsidRPr="00C4193B">
        <w:rPr>
          <w:sz w:val="28"/>
          <w:szCs w:val="28"/>
        </w:rPr>
        <w:t>_____________</w:t>
      </w:r>
      <w:r w:rsidRPr="00C4193B">
        <w:rPr>
          <w:sz w:val="28"/>
          <w:szCs w:val="28"/>
        </w:rPr>
        <w:t>__________________</w:t>
      </w:r>
      <w:r w:rsidR="00AB4BDF" w:rsidRPr="00C4193B">
        <w:rPr>
          <w:sz w:val="28"/>
          <w:szCs w:val="28"/>
        </w:rPr>
        <w:t>.</w:t>
      </w:r>
    </w:p>
    <w:p w:rsidR="00923C80" w:rsidRPr="00C4193B" w:rsidRDefault="00923C80" w:rsidP="00AB4BDF">
      <w:pPr>
        <w:jc w:val="both"/>
        <w:rPr>
          <w:sz w:val="28"/>
          <w:szCs w:val="28"/>
        </w:rPr>
      </w:pPr>
    </w:p>
    <w:p w:rsidR="00923C80" w:rsidRPr="00C4193B" w:rsidRDefault="00923C80" w:rsidP="00AB4BDF">
      <w:pPr>
        <w:jc w:val="both"/>
        <w:rPr>
          <w:sz w:val="28"/>
          <w:szCs w:val="28"/>
        </w:rPr>
      </w:pPr>
    </w:p>
    <w:p w:rsidR="00AB4BDF" w:rsidRPr="00C4193B" w:rsidRDefault="00B72630" w:rsidP="00E5642F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 w:rsidRPr="00C4193B">
        <w:rPr>
          <w:sz w:val="28"/>
          <w:szCs w:val="28"/>
        </w:rPr>
        <w:t xml:space="preserve">Глава Ершовского муниципального района                                                 </w:t>
      </w:r>
    </w:p>
    <w:p w:rsidR="00E5642F" w:rsidRPr="00C4193B" w:rsidRDefault="00E5642F" w:rsidP="007220FC">
      <w:pPr>
        <w:rPr>
          <w:sz w:val="28"/>
          <w:szCs w:val="28"/>
        </w:rPr>
      </w:pPr>
    </w:p>
    <w:p w:rsidR="007220FC" w:rsidRPr="00C4193B" w:rsidRDefault="007220FC" w:rsidP="00EE645C">
      <w:pPr>
        <w:rPr>
          <w:sz w:val="28"/>
          <w:szCs w:val="28"/>
        </w:rPr>
      </w:pPr>
    </w:p>
    <w:p w:rsidR="00EA66C5" w:rsidRPr="00C4193B" w:rsidRDefault="00AB4BDF" w:rsidP="00AB4BDF">
      <w:pPr>
        <w:jc w:val="center"/>
        <w:rPr>
          <w:sz w:val="28"/>
          <w:szCs w:val="28"/>
        </w:rPr>
      </w:pPr>
      <w:r w:rsidRPr="00C4193B">
        <w:rPr>
          <w:b/>
          <w:sz w:val="28"/>
          <w:szCs w:val="28"/>
        </w:rPr>
        <w:t xml:space="preserve">Форма разрешения на прием </w:t>
      </w:r>
      <w:r w:rsidRPr="00C4193B">
        <w:rPr>
          <w:sz w:val="28"/>
          <w:szCs w:val="28"/>
        </w:rPr>
        <w:t>в 1 класс детей</w:t>
      </w:r>
      <w:r w:rsidR="00727E31" w:rsidRPr="00C4193B">
        <w:rPr>
          <w:sz w:val="28"/>
          <w:szCs w:val="28"/>
        </w:rPr>
        <w:t xml:space="preserve"> в возрасте старше </w:t>
      </w:r>
      <w:r w:rsidRPr="00C4193B">
        <w:rPr>
          <w:sz w:val="28"/>
          <w:szCs w:val="28"/>
        </w:rPr>
        <w:t>8 лет</w:t>
      </w:r>
    </w:p>
    <w:p w:rsidR="00AB4BDF" w:rsidRPr="00C4193B" w:rsidRDefault="00AB4BDF" w:rsidP="00AB4BDF">
      <w:pPr>
        <w:jc w:val="center"/>
        <w:rPr>
          <w:sz w:val="28"/>
          <w:szCs w:val="28"/>
        </w:rPr>
      </w:pPr>
    </w:p>
    <w:p w:rsidR="00AB4BDF" w:rsidRPr="00C4193B" w:rsidRDefault="00AB4BDF" w:rsidP="00AB4BDF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 xml:space="preserve">                                                                  Директору ________________________</w:t>
      </w:r>
    </w:p>
    <w:p w:rsidR="00AB4BDF" w:rsidRPr="00C4193B" w:rsidRDefault="007220FC" w:rsidP="007220FC">
      <w:pPr>
        <w:jc w:val="right"/>
        <w:rPr>
          <w:sz w:val="28"/>
          <w:szCs w:val="28"/>
        </w:rPr>
      </w:pPr>
      <w:r w:rsidRPr="00C4193B">
        <w:rPr>
          <w:sz w:val="28"/>
          <w:szCs w:val="28"/>
        </w:rPr>
        <w:t>__________________________________</w:t>
      </w:r>
    </w:p>
    <w:p w:rsidR="007220FC" w:rsidRPr="00C4193B" w:rsidRDefault="007220FC" w:rsidP="003F1B7D">
      <w:pPr>
        <w:jc w:val="center"/>
        <w:rPr>
          <w:sz w:val="28"/>
          <w:szCs w:val="28"/>
        </w:rPr>
      </w:pPr>
    </w:p>
    <w:p w:rsidR="003F1B7D" w:rsidRPr="00C4193B" w:rsidRDefault="003F1B7D" w:rsidP="003F1B7D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 xml:space="preserve">РАЗРЕШЕНИЕ </w:t>
      </w:r>
    </w:p>
    <w:p w:rsidR="003F1B7D" w:rsidRPr="00C4193B" w:rsidRDefault="003F1B7D" w:rsidP="003F1B7D">
      <w:pPr>
        <w:jc w:val="center"/>
        <w:rPr>
          <w:sz w:val="28"/>
          <w:szCs w:val="28"/>
        </w:rPr>
      </w:pPr>
    </w:p>
    <w:p w:rsidR="003F1B7D" w:rsidRPr="00C4193B" w:rsidRDefault="003F1B7D" w:rsidP="004A2F60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>от «_____» ________________ 20___</w:t>
      </w:r>
      <w:r w:rsidR="004A2F60">
        <w:rPr>
          <w:sz w:val="28"/>
          <w:szCs w:val="28"/>
        </w:rPr>
        <w:t>г.</w:t>
      </w:r>
      <w:r w:rsidRPr="00C4193B">
        <w:rPr>
          <w:sz w:val="28"/>
          <w:szCs w:val="28"/>
        </w:rPr>
        <w:t xml:space="preserve">                                                     №_____  </w:t>
      </w:r>
    </w:p>
    <w:p w:rsidR="00AB4BDF" w:rsidRPr="00C4193B" w:rsidRDefault="00AB4BDF" w:rsidP="00AB4BDF">
      <w:pPr>
        <w:rPr>
          <w:sz w:val="28"/>
          <w:szCs w:val="28"/>
        </w:rPr>
      </w:pPr>
    </w:p>
    <w:p w:rsidR="00AB4BDF" w:rsidRPr="00C4193B" w:rsidRDefault="00E5642F" w:rsidP="00AB4BDF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>Администраци</w:t>
      </w:r>
      <w:r w:rsidR="0090754F" w:rsidRPr="00C4193B">
        <w:rPr>
          <w:sz w:val="28"/>
          <w:szCs w:val="28"/>
        </w:rPr>
        <w:t>я</w:t>
      </w:r>
      <w:r w:rsidRPr="00C4193B">
        <w:rPr>
          <w:sz w:val="28"/>
          <w:szCs w:val="28"/>
        </w:rPr>
        <w:t xml:space="preserve"> </w:t>
      </w:r>
      <w:r w:rsidR="0090754F" w:rsidRPr="00C4193B">
        <w:rPr>
          <w:sz w:val="28"/>
          <w:szCs w:val="28"/>
        </w:rPr>
        <w:t xml:space="preserve">Ершовского муниципального </w:t>
      </w:r>
      <w:r w:rsidRPr="00C4193B">
        <w:rPr>
          <w:sz w:val="28"/>
          <w:szCs w:val="28"/>
        </w:rPr>
        <w:t xml:space="preserve">района </w:t>
      </w:r>
      <w:r w:rsidR="00AB4BDF" w:rsidRPr="00C4193B">
        <w:rPr>
          <w:sz w:val="28"/>
          <w:szCs w:val="28"/>
        </w:rPr>
        <w:t xml:space="preserve">на основании заключения </w:t>
      </w:r>
      <w:r w:rsidRPr="00C4193B">
        <w:rPr>
          <w:sz w:val="28"/>
          <w:szCs w:val="28"/>
        </w:rPr>
        <w:t>К</w:t>
      </w:r>
      <w:r w:rsidR="00EA66C5" w:rsidRPr="00C4193B">
        <w:rPr>
          <w:sz w:val="28"/>
          <w:szCs w:val="28"/>
        </w:rPr>
        <w:t xml:space="preserve">омиссии по приему </w:t>
      </w:r>
      <w:r w:rsidR="006E1D5F" w:rsidRPr="00C4193B">
        <w:rPr>
          <w:sz w:val="28"/>
          <w:szCs w:val="28"/>
        </w:rPr>
        <w:t xml:space="preserve">в 1 класс </w:t>
      </w:r>
      <w:r w:rsidR="00EA66C5" w:rsidRPr="00C4193B">
        <w:rPr>
          <w:sz w:val="28"/>
          <w:szCs w:val="28"/>
        </w:rPr>
        <w:t xml:space="preserve">детей в возрасте </w:t>
      </w:r>
      <w:r w:rsidR="00B77A57" w:rsidRPr="00C4193B">
        <w:rPr>
          <w:sz w:val="28"/>
          <w:szCs w:val="28"/>
        </w:rPr>
        <w:t xml:space="preserve">младше 6,5 лет или старше 8 лет </w:t>
      </w:r>
      <w:r w:rsidR="00EA66C5" w:rsidRPr="00C4193B">
        <w:rPr>
          <w:sz w:val="28"/>
          <w:szCs w:val="28"/>
        </w:rPr>
        <w:t xml:space="preserve">от «______» ___________ 20___ №________ </w:t>
      </w:r>
      <w:r w:rsidR="00AB4BDF" w:rsidRPr="00C4193B">
        <w:rPr>
          <w:sz w:val="28"/>
          <w:szCs w:val="28"/>
        </w:rPr>
        <w:t>разрешает прием ____________</w:t>
      </w:r>
      <w:r w:rsidRPr="00C4193B">
        <w:rPr>
          <w:sz w:val="28"/>
          <w:szCs w:val="28"/>
        </w:rPr>
        <w:t>_________________________________</w:t>
      </w:r>
      <w:r w:rsidR="00AB4BDF" w:rsidRPr="00C4193B">
        <w:rPr>
          <w:sz w:val="28"/>
          <w:szCs w:val="28"/>
        </w:rPr>
        <w:t xml:space="preserve"> (ФИО, дата рождения ребенка) на обучение </w:t>
      </w:r>
      <w:proofErr w:type="gramStart"/>
      <w:r w:rsidR="00551D4A" w:rsidRPr="00C4193B">
        <w:rPr>
          <w:sz w:val="28"/>
          <w:szCs w:val="28"/>
        </w:rPr>
        <w:t>в</w:t>
      </w:r>
      <w:proofErr w:type="gramEnd"/>
      <w:r w:rsidR="00551D4A" w:rsidRPr="00C4193B">
        <w:rPr>
          <w:sz w:val="28"/>
          <w:szCs w:val="28"/>
        </w:rPr>
        <w:t xml:space="preserve"> _____________</w:t>
      </w:r>
      <w:r w:rsidRPr="00C4193B">
        <w:rPr>
          <w:sz w:val="28"/>
          <w:szCs w:val="28"/>
        </w:rPr>
        <w:t>____________</w:t>
      </w:r>
      <w:r w:rsidR="00AB4BDF" w:rsidRPr="00C4193B">
        <w:rPr>
          <w:sz w:val="28"/>
          <w:szCs w:val="28"/>
        </w:rPr>
        <w:t>.</w:t>
      </w:r>
    </w:p>
    <w:p w:rsidR="00AB4BDF" w:rsidRPr="00C4193B" w:rsidRDefault="00AB4BDF" w:rsidP="00923C80">
      <w:pPr>
        <w:jc w:val="both"/>
        <w:rPr>
          <w:sz w:val="28"/>
          <w:szCs w:val="28"/>
        </w:rPr>
      </w:pPr>
    </w:p>
    <w:p w:rsidR="00923C80" w:rsidRPr="00EE645C" w:rsidRDefault="0090754F" w:rsidP="00EE645C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 w:rsidRPr="00C4193B">
        <w:rPr>
          <w:sz w:val="28"/>
          <w:szCs w:val="28"/>
        </w:rPr>
        <w:t xml:space="preserve">Глава Ершовского муниципального района                 </w:t>
      </w:r>
      <w:r w:rsidR="00EE645C">
        <w:rPr>
          <w:sz w:val="28"/>
          <w:szCs w:val="28"/>
        </w:rPr>
        <w:t xml:space="preserve">                           </w:t>
      </w:r>
      <w:r w:rsidR="00C4193B">
        <w:rPr>
          <w:color w:val="7030A0"/>
          <w:sz w:val="28"/>
          <w:szCs w:val="28"/>
        </w:rPr>
        <w:t xml:space="preserve">                            </w:t>
      </w:r>
    </w:p>
    <w:p w:rsidR="004A2F60" w:rsidRDefault="004A2F60" w:rsidP="00C4193B">
      <w:pPr>
        <w:tabs>
          <w:tab w:val="left" w:pos="5812"/>
        </w:tabs>
        <w:ind w:left="5387"/>
        <w:jc w:val="both"/>
        <w:rPr>
          <w:sz w:val="24"/>
          <w:szCs w:val="28"/>
        </w:rPr>
      </w:pPr>
    </w:p>
    <w:p w:rsidR="004A2F60" w:rsidRDefault="004A2F60" w:rsidP="00C4193B">
      <w:pPr>
        <w:tabs>
          <w:tab w:val="left" w:pos="5812"/>
        </w:tabs>
        <w:ind w:left="5387"/>
        <w:jc w:val="both"/>
        <w:rPr>
          <w:sz w:val="24"/>
          <w:szCs w:val="28"/>
        </w:rPr>
      </w:pPr>
    </w:p>
    <w:p w:rsidR="004A2F60" w:rsidRDefault="004A2F60" w:rsidP="00C4193B">
      <w:pPr>
        <w:tabs>
          <w:tab w:val="left" w:pos="5812"/>
        </w:tabs>
        <w:ind w:left="5387"/>
        <w:jc w:val="both"/>
        <w:rPr>
          <w:sz w:val="24"/>
          <w:szCs w:val="28"/>
        </w:rPr>
      </w:pPr>
    </w:p>
    <w:p w:rsidR="00E5642F" w:rsidRPr="00C4193B" w:rsidRDefault="006147B2" w:rsidP="004A2F60">
      <w:pPr>
        <w:tabs>
          <w:tab w:val="left" w:pos="5812"/>
        </w:tabs>
        <w:ind w:left="4536"/>
        <w:jc w:val="both"/>
        <w:rPr>
          <w:sz w:val="24"/>
          <w:szCs w:val="28"/>
        </w:rPr>
      </w:pPr>
      <w:r w:rsidRPr="00C4193B">
        <w:rPr>
          <w:sz w:val="24"/>
          <w:szCs w:val="28"/>
        </w:rPr>
        <w:t xml:space="preserve">Приложение </w:t>
      </w:r>
      <w:r w:rsidR="00A32622">
        <w:rPr>
          <w:sz w:val="24"/>
          <w:szCs w:val="28"/>
        </w:rPr>
        <w:t>3</w:t>
      </w:r>
      <w:r w:rsidR="00C4193B">
        <w:rPr>
          <w:sz w:val="24"/>
          <w:szCs w:val="28"/>
        </w:rPr>
        <w:t xml:space="preserve"> </w:t>
      </w:r>
      <w:r w:rsidRPr="00C4193B">
        <w:rPr>
          <w:sz w:val="24"/>
          <w:szCs w:val="28"/>
        </w:rPr>
        <w:t xml:space="preserve">к Порядку выдачи разрешения на прием </w:t>
      </w:r>
      <w:r w:rsidR="00E5642F" w:rsidRPr="00C4193B">
        <w:rPr>
          <w:sz w:val="24"/>
          <w:szCs w:val="28"/>
        </w:rPr>
        <w:t xml:space="preserve">в 1 класс муниципальных общеобразовательных учреждений </w:t>
      </w:r>
      <w:r w:rsidR="00C4193B">
        <w:rPr>
          <w:sz w:val="24"/>
          <w:szCs w:val="28"/>
        </w:rPr>
        <w:t>Ершовского муниципального</w:t>
      </w:r>
      <w:r w:rsidR="00E5642F" w:rsidRPr="00C4193B">
        <w:rPr>
          <w:sz w:val="24"/>
          <w:szCs w:val="28"/>
        </w:rPr>
        <w:t xml:space="preserve"> района детей в возрасте младше 6,5 лет или старше 8 лет</w:t>
      </w:r>
    </w:p>
    <w:p w:rsidR="00AB4BDF" w:rsidRPr="00C4193B" w:rsidRDefault="00AB4BDF" w:rsidP="00E5642F">
      <w:pPr>
        <w:ind w:left="5954"/>
        <w:jc w:val="center"/>
        <w:rPr>
          <w:b/>
          <w:color w:val="7030A0"/>
          <w:sz w:val="28"/>
          <w:szCs w:val="28"/>
        </w:rPr>
      </w:pPr>
    </w:p>
    <w:p w:rsidR="00881D2B" w:rsidRPr="00C4193B" w:rsidRDefault="00AB4BDF" w:rsidP="00AB4BDF">
      <w:pPr>
        <w:jc w:val="center"/>
        <w:rPr>
          <w:sz w:val="28"/>
          <w:szCs w:val="28"/>
        </w:rPr>
      </w:pPr>
      <w:r w:rsidRPr="00C4193B">
        <w:rPr>
          <w:b/>
          <w:sz w:val="28"/>
          <w:szCs w:val="28"/>
        </w:rPr>
        <w:t xml:space="preserve">Форма уведомления об отказе в выдаче разрешения </w:t>
      </w:r>
      <w:r w:rsidR="002C71CE" w:rsidRPr="00C4193B">
        <w:rPr>
          <w:b/>
          <w:sz w:val="28"/>
          <w:szCs w:val="28"/>
        </w:rPr>
        <w:t>на прием</w:t>
      </w:r>
      <w:r w:rsidR="002C71CE" w:rsidRPr="00C4193B">
        <w:rPr>
          <w:sz w:val="28"/>
          <w:szCs w:val="28"/>
        </w:rPr>
        <w:t xml:space="preserve"> </w:t>
      </w:r>
    </w:p>
    <w:p w:rsidR="008F39D9" w:rsidRPr="00C4193B" w:rsidRDefault="002C71CE" w:rsidP="00AB4BDF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>в 1 класс детей в возрасте младше 6,5 лет или старше 8 лет</w:t>
      </w:r>
    </w:p>
    <w:p w:rsidR="002C71CE" w:rsidRPr="00C4193B" w:rsidRDefault="002C71CE" w:rsidP="00AB4BDF">
      <w:pPr>
        <w:jc w:val="center"/>
        <w:rPr>
          <w:sz w:val="28"/>
          <w:szCs w:val="28"/>
        </w:rPr>
      </w:pPr>
    </w:p>
    <w:p w:rsidR="00AB4BDF" w:rsidRPr="00C4193B" w:rsidRDefault="00AB4BDF" w:rsidP="007220FC">
      <w:pPr>
        <w:jc w:val="right"/>
        <w:rPr>
          <w:sz w:val="28"/>
          <w:szCs w:val="28"/>
        </w:rPr>
      </w:pPr>
      <w:r w:rsidRPr="00C4193B">
        <w:rPr>
          <w:sz w:val="28"/>
          <w:szCs w:val="28"/>
        </w:rPr>
        <w:t xml:space="preserve">                                                Директору  ____</w:t>
      </w:r>
      <w:r w:rsidR="00EA66C5" w:rsidRPr="00C4193B">
        <w:rPr>
          <w:sz w:val="28"/>
          <w:szCs w:val="28"/>
        </w:rPr>
        <w:t>_</w:t>
      </w:r>
      <w:r w:rsidRPr="00C4193B">
        <w:rPr>
          <w:sz w:val="28"/>
          <w:szCs w:val="28"/>
        </w:rPr>
        <w:t>__</w:t>
      </w:r>
      <w:r w:rsidR="00EA66C5" w:rsidRPr="00C4193B">
        <w:rPr>
          <w:sz w:val="28"/>
          <w:szCs w:val="28"/>
        </w:rPr>
        <w:t>_______</w:t>
      </w:r>
      <w:r w:rsidR="007220FC" w:rsidRPr="00C4193B">
        <w:rPr>
          <w:sz w:val="28"/>
          <w:szCs w:val="28"/>
        </w:rPr>
        <w:t>____________</w:t>
      </w:r>
    </w:p>
    <w:p w:rsidR="00AB4BDF" w:rsidRPr="00C4193B" w:rsidRDefault="00AB4BDF" w:rsidP="007220FC">
      <w:pPr>
        <w:jc w:val="right"/>
        <w:rPr>
          <w:sz w:val="28"/>
          <w:szCs w:val="28"/>
        </w:rPr>
      </w:pPr>
      <w:r w:rsidRPr="00C4193B">
        <w:rPr>
          <w:sz w:val="28"/>
          <w:szCs w:val="28"/>
        </w:rPr>
        <w:t xml:space="preserve">                      </w:t>
      </w:r>
      <w:r w:rsidR="00EA66C5" w:rsidRPr="00C4193B">
        <w:rPr>
          <w:sz w:val="28"/>
          <w:szCs w:val="28"/>
        </w:rPr>
        <w:t xml:space="preserve">                          </w:t>
      </w:r>
      <w:r w:rsidRPr="00C4193B">
        <w:rPr>
          <w:sz w:val="28"/>
          <w:szCs w:val="28"/>
        </w:rPr>
        <w:t>_</w:t>
      </w:r>
      <w:r w:rsidR="00EA66C5" w:rsidRPr="00C4193B">
        <w:rPr>
          <w:sz w:val="28"/>
          <w:szCs w:val="28"/>
        </w:rPr>
        <w:t>_</w:t>
      </w:r>
      <w:r w:rsidRPr="00C4193B">
        <w:rPr>
          <w:sz w:val="28"/>
          <w:szCs w:val="28"/>
        </w:rPr>
        <w:t>_____</w:t>
      </w:r>
      <w:r w:rsidR="00EA66C5" w:rsidRPr="00C4193B">
        <w:rPr>
          <w:sz w:val="28"/>
          <w:szCs w:val="28"/>
        </w:rPr>
        <w:t>___</w:t>
      </w:r>
      <w:r w:rsidRPr="00C4193B">
        <w:rPr>
          <w:sz w:val="28"/>
          <w:szCs w:val="28"/>
        </w:rPr>
        <w:t>_________________________</w:t>
      </w:r>
      <w:r w:rsidR="007220FC" w:rsidRPr="00C4193B">
        <w:rPr>
          <w:sz w:val="28"/>
          <w:szCs w:val="28"/>
        </w:rPr>
        <w:t>__</w:t>
      </w:r>
    </w:p>
    <w:p w:rsidR="00AB4BDF" w:rsidRPr="00C4193B" w:rsidRDefault="00AB4BDF" w:rsidP="00AB4BDF">
      <w:pPr>
        <w:jc w:val="center"/>
        <w:rPr>
          <w:color w:val="7030A0"/>
          <w:sz w:val="28"/>
          <w:szCs w:val="28"/>
        </w:rPr>
      </w:pPr>
    </w:p>
    <w:p w:rsidR="007220FC" w:rsidRPr="00C4193B" w:rsidRDefault="007220FC" w:rsidP="00AB4BDF">
      <w:pPr>
        <w:jc w:val="center"/>
        <w:rPr>
          <w:sz w:val="28"/>
          <w:szCs w:val="28"/>
        </w:rPr>
      </w:pPr>
    </w:p>
    <w:p w:rsidR="00FC6BDC" w:rsidRPr="00C4193B" w:rsidRDefault="00AB4BDF" w:rsidP="00AB4BDF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>УВЕДОМЛЕНИЕ ОБ ОТКАЗЕ</w:t>
      </w:r>
    </w:p>
    <w:p w:rsidR="00AB4BDF" w:rsidRPr="00C4193B" w:rsidRDefault="00AB4BDF" w:rsidP="004A2F60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 xml:space="preserve">в выдаче разрешения на прием </w:t>
      </w:r>
      <w:r w:rsidR="008F39D9" w:rsidRPr="00C4193B">
        <w:rPr>
          <w:sz w:val="28"/>
          <w:szCs w:val="28"/>
        </w:rPr>
        <w:t>в 1 класс детей младше 6,5 лет и</w:t>
      </w:r>
      <w:r w:rsidR="00B36871" w:rsidRPr="00C4193B">
        <w:rPr>
          <w:sz w:val="28"/>
          <w:szCs w:val="28"/>
        </w:rPr>
        <w:t>ли</w:t>
      </w:r>
      <w:r w:rsidR="008F39D9" w:rsidRPr="00C4193B">
        <w:rPr>
          <w:sz w:val="28"/>
          <w:szCs w:val="28"/>
        </w:rPr>
        <w:t xml:space="preserve"> старше 8 лет</w:t>
      </w:r>
    </w:p>
    <w:p w:rsidR="00FC6BDC" w:rsidRPr="00C4193B" w:rsidRDefault="00FC6BDC" w:rsidP="00FC6BDC">
      <w:pPr>
        <w:jc w:val="center"/>
        <w:rPr>
          <w:sz w:val="28"/>
          <w:szCs w:val="28"/>
        </w:rPr>
      </w:pPr>
    </w:p>
    <w:p w:rsidR="00FC6BDC" w:rsidRPr="00C4193B" w:rsidRDefault="00FC6BDC" w:rsidP="004A2F60">
      <w:pPr>
        <w:jc w:val="both"/>
        <w:rPr>
          <w:sz w:val="28"/>
          <w:szCs w:val="28"/>
        </w:rPr>
      </w:pPr>
      <w:r w:rsidRPr="00C4193B">
        <w:rPr>
          <w:sz w:val="28"/>
          <w:szCs w:val="28"/>
        </w:rPr>
        <w:t>от «_____» ________________ 20___</w:t>
      </w:r>
      <w:r w:rsidR="004A2F60">
        <w:rPr>
          <w:sz w:val="28"/>
          <w:szCs w:val="28"/>
        </w:rPr>
        <w:t>г.</w:t>
      </w:r>
      <w:r w:rsidRPr="00C4193B">
        <w:rPr>
          <w:sz w:val="28"/>
          <w:szCs w:val="28"/>
        </w:rPr>
        <w:t xml:space="preserve">                                                      №_____ </w:t>
      </w:r>
    </w:p>
    <w:p w:rsidR="00AB4BDF" w:rsidRPr="00C4193B" w:rsidRDefault="00AB4BDF" w:rsidP="00AB4BDF">
      <w:pPr>
        <w:rPr>
          <w:color w:val="7030A0"/>
          <w:sz w:val="28"/>
          <w:szCs w:val="28"/>
        </w:rPr>
      </w:pPr>
    </w:p>
    <w:p w:rsidR="007220FC" w:rsidRPr="00C4193B" w:rsidRDefault="007220FC" w:rsidP="00AB4BDF">
      <w:pPr>
        <w:jc w:val="both"/>
        <w:rPr>
          <w:color w:val="7030A0"/>
          <w:sz w:val="28"/>
          <w:szCs w:val="28"/>
        </w:rPr>
      </w:pPr>
    </w:p>
    <w:p w:rsidR="00AB4BDF" w:rsidRPr="00C4193B" w:rsidRDefault="007220FC" w:rsidP="007220FC">
      <w:pPr>
        <w:ind w:firstLine="720"/>
        <w:jc w:val="both"/>
        <w:rPr>
          <w:sz w:val="28"/>
          <w:szCs w:val="28"/>
        </w:rPr>
      </w:pPr>
      <w:r w:rsidRPr="00C4193B">
        <w:rPr>
          <w:sz w:val="28"/>
          <w:szCs w:val="28"/>
        </w:rPr>
        <w:t>Администраци</w:t>
      </w:r>
      <w:r w:rsidR="0090754F" w:rsidRPr="00C4193B">
        <w:rPr>
          <w:sz w:val="28"/>
          <w:szCs w:val="28"/>
        </w:rPr>
        <w:t>я Ершовского муниципального</w:t>
      </w:r>
      <w:r w:rsidRPr="00C4193B">
        <w:rPr>
          <w:sz w:val="28"/>
          <w:szCs w:val="28"/>
        </w:rPr>
        <w:t xml:space="preserve"> района </w:t>
      </w:r>
      <w:r w:rsidR="00AB4BDF" w:rsidRPr="00C4193B">
        <w:rPr>
          <w:sz w:val="28"/>
          <w:szCs w:val="28"/>
        </w:rPr>
        <w:t xml:space="preserve"> на основании заключения </w:t>
      </w:r>
      <w:r w:rsidRPr="00C4193B">
        <w:rPr>
          <w:sz w:val="28"/>
          <w:szCs w:val="28"/>
        </w:rPr>
        <w:t>К</w:t>
      </w:r>
      <w:r w:rsidR="00261C31" w:rsidRPr="00C4193B">
        <w:rPr>
          <w:sz w:val="28"/>
          <w:szCs w:val="28"/>
        </w:rPr>
        <w:t>омиссии по приему в 1 класс детей в возрасте младше 6</w:t>
      </w:r>
      <w:r w:rsidR="000E1E26" w:rsidRPr="00C4193B">
        <w:rPr>
          <w:sz w:val="28"/>
          <w:szCs w:val="28"/>
        </w:rPr>
        <w:t xml:space="preserve">,5 лет или старше 8 лет </w:t>
      </w:r>
      <w:r w:rsidR="00261C31" w:rsidRPr="00C4193B">
        <w:rPr>
          <w:sz w:val="28"/>
          <w:szCs w:val="28"/>
        </w:rPr>
        <w:t xml:space="preserve">от «______» ___________ 20___ №________ </w:t>
      </w:r>
      <w:r w:rsidR="00AB4BDF" w:rsidRPr="00C4193B">
        <w:rPr>
          <w:sz w:val="28"/>
          <w:szCs w:val="28"/>
        </w:rPr>
        <w:t>уведомляет об отказе в выдаче разрешения на прием _______________</w:t>
      </w:r>
      <w:r w:rsidRPr="00C4193B">
        <w:rPr>
          <w:sz w:val="28"/>
          <w:szCs w:val="28"/>
        </w:rPr>
        <w:t>_______________</w:t>
      </w:r>
      <w:r w:rsidR="00AB4BDF" w:rsidRPr="00C4193B">
        <w:rPr>
          <w:sz w:val="28"/>
          <w:szCs w:val="28"/>
        </w:rPr>
        <w:t xml:space="preserve"> (ФИО, дата рождения ребенка) на обучение </w:t>
      </w:r>
      <w:r w:rsidR="00261C31" w:rsidRPr="00C4193B">
        <w:rPr>
          <w:sz w:val="28"/>
          <w:szCs w:val="28"/>
        </w:rPr>
        <w:t>в _____________</w:t>
      </w:r>
      <w:r w:rsidRPr="00C4193B">
        <w:rPr>
          <w:sz w:val="28"/>
          <w:szCs w:val="28"/>
        </w:rPr>
        <w:t>______________</w:t>
      </w:r>
      <w:r w:rsidR="00261C31" w:rsidRPr="00C4193B">
        <w:rPr>
          <w:sz w:val="28"/>
          <w:szCs w:val="28"/>
        </w:rPr>
        <w:t xml:space="preserve"> </w:t>
      </w:r>
      <w:proofErr w:type="gramStart"/>
      <w:r w:rsidR="00261C31" w:rsidRPr="00C4193B">
        <w:rPr>
          <w:sz w:val="28"/>
          <w:szCs w:val="28"/>
        </w:rPr>
        <w:t>в</w:t>
      </w:r>
      <w:proofErr w:type="gramEnd"/>
      <w:r w:rsidR="00261C31" w:rsidRPr="00C4193B">
        <w:rPr>
          <w:sz w:val="28"/>
          <w:szCs w:val="28"/>
        </w:rPr>
        <w:t xml:space="preserve"> связи с _____</w:t>
      </w:r>
      <w:r w:rsidRPr="00C4193B">
        <w:rPr>
          <w:sz w:val="28"/>
          <w:szCs w:val="28"/>
        </w:rPr>
        <w:t>_______________________</w:t>
      </w:r>
      <w:r w:rsidR="002A714E" w:rsidRPr="00C4193B">
        <w:rPr>
          <w:sz w:val="28"/>
          <w:szCs w:val="28"/>
        </w:rPr>
        <w:t>.</w:t>
      </w:r>
    </w:p>
    <w:p w:rsidR="00AB4BDF" w:rsidRPr="00C4193B" w:rsidRDefault="00AB4BDF" w:rsidP="00AB4BDF">
      <w:pPr>
        <w:rPr>
          <w:color w:val="7030A0"/>
          <w:sz w:val="28"/>
          <w:szCs w:val="28"/>
        </w:rPr>
      </w:pPr>
    </w:p>
    <w:p w:rsidR="007220FC" w:rsidRPr="00C4193B" w:rsidRDefault="007220FC" w:rsidP="007220FC">
      <w:pPr>
        <w:jc w:val="both"/>
        <w:rPr>
          <w:sz w:val="28"/>
          <w:szCs w:val="28"/>
        </w:rPr>
      </w:pPr>
    </w:p>
    <w:p w:rsidR="007220FC" w:rsidRPr="00C4193B" w:rsidRDefault="007220FC" w:rsidP="0090754F">
      <w:pPr>
        <w:spacing w:line="360" w:lineRule="auto"/>
        <w:contextualSpacing/>
        <w:rPr>
          <w:sz w:val="28"/>
          <w:szCs w:val="28"/>
        </w:rPr>
      </w:pPr>
      <w:r w:rsidRPr="00C4193B">
        <w:rPr>
          <w:sz w:val="28"/>
          <w:szCs w:val="28"/>
        </w:rPr>
        <w:t xml:space="preserve">  </w:t>
      </w:r>
      <w:r w:rsidR="0090754F" w:rsidRPr="00C4193B">
        <w:rPr>
          <w:sz w:val="28"/>
          <w:szCs w:val="28"/>
        </w:rPr>
        <w:t xml:space="preserve">Глава Ершовского муниципального района                                               </w:t>
      </w:r>
    </w:p>
    <w:p w:rsidR="007220FC" w:rsidRPr="00C4193B" w:rsidRDefault="007220FC" w:rsidP="007220FC">
      <w:pPr>
        <w:jc w:val="center"/>
        <w:rPr>
          <w:color w:val="7030A0"/>
          <w:sz w:val="28"/>
          <w:szCs w:val="28"/>
        </w:rPr>
      </w:pPr>
    </w:p>
    <w:p w:rsidR="00AB4BDF" w:rsidRPr="00C4193B" w:rsidRDefault="00AB4BDF" w:rsidP="007220FC">
      <w:pPr>
        <w:spacing w:line="360" w:lineRule="auto"/>
        <w:jc w:val="both"/>
        <w:rPr>
          <w:color w:val="7030A0"/>
          <w:sz w:val="28"/>
          <w:szCs w:val="28"/>
        </w:rPr>
      </w:pPr>
    </w:p>
    <w:p w:rsidR="00AB4BDF" w:rsidRPr="00C4193B" w:rsidRDefault="00AB4BDF" w:rsidP="00AB4BDF">
      <w:pPr>
        <w:jc w:val="center"/>
        <w:rPr>
          <w:color w:val="7030A0"/>
          <w:sz w:val="28"/>
          <w:szCs w:val="28"/>
        </w:rPr>
      </w:pPr>
    </w:p>
    <w:p w:rsidR="006147B2" w:rsidRPr="00C4193B" w:rsidRDefault="006147B2">
      <w:pPr>
        <w:rPr>
          <w:color w:val="7030A0"/>
          <w:sz w:val="28"/>
          <w:szCs w:val="28"/>
        </w:rPr>
      </w:pPr>
      <w:r w:rsidRPr="00C4193B">
        <w:rPr>
          <w:color w:val="7030A0"/>
          <w:sz w:val="28"/>
          <w:szCs w:val="28"/>
        </w:rPr>
        <w:br w:type="page"/>
      </w:r>
    </w:p>
    <w:p w:rsidR="007220FC" w:rsidRPr="00C4193B" w:rsidRDefault="007220FC" w:rsidP="006147B2">
      <w:pPr>
        <w:ind w:left="5954"/>
        <w:jc w:val="center"/>
        <w:rPr>
          <w:sz w:val="28"/>
          <w:szCs w:val="28"/>
        </w:rPr>
        <w:sectPr w:rsidR="007220FC" w:rsidRPr="00C4193B" w:rsidSect="00813002">
          <w:pgSz w:w="11906" w:h="16838"/>
          <w:pgMar w:top="1134" w:right="850" w:bottom="709" w:left="1701" w:header="567" w:footer="454" w:gutter="0"/>
          <w:cols w:space="720"/>
          <w:docGrid w:linePitch="272"/>
        </w:sectPr>
      </w:pPr>
    </w:p>
    <w:p w:rsidR="007220FC" w:rsidRPr="00C4193B" w:rsidRDefault="006147B2" w:rsidP="00C4193B">
      <w:pPr>
        <w:ind w:left="9498"/>
        <w:jc w:val="both"/>
        <w:rPr>
          <w:sz w:val="24"/>
          <w:szCs w:val="28"/>
        </w:rPr>
      </w:pPr>
      <w:r w:rsidRPr="00C4193B">
        <w:rPr>
          <w:sz w:val="24"/>
          <w:szCs w:val="28"/>
        </w:rPr>
        <w:lastRenderedPageBreak/>
        <w:t xml:space="preserve">Приложение </w:t>
      </w:r>
      <w:r w:rsidR="00A32622">
        <w:rPr>
          <w:sz w:val="24"/>
          <w:szCs w:val="28"/>
        </w:rPr>
        <w:t>4</w:t>
      </w:r>
      <w:r w:rsidR="00C4193B">
        <w:rPr>
          <w:sz w:val="24"/>
          <w:szCs w:val="28"/>
        </w:rPr>
        <w:t xml:space="preserve"> </w:t>
      </w:r>
      <w:r w:rsidRPr="00C4193B">
        <w:rPr>
          <w:sz w:val="24"/>
          <w:szCs w:val="28"/>
        </w:rPr>
        <w:t>к Порядку</w:t>
      </w:r>
      <w:r w:rsidRPr="00C4193B">
        <w:rPr>
          <w:b/>
          <w:sz w:val="24"/>
          <w:szCs w:val="28"/>
        </w:rPr>
        <w:t xml:space="preserve"> </w:t>
      </w:r>
      <w:r w:rsidRPr="00C4193B">
        <w:rPr>
          <w:sz w:val="24"/>
          <w:szCs w:val="28"/>
        </w:rPr>
        <w:t>выдачи разрешения на прием</w:t>
      </w:r>
      <w:r w:rsidRPr="00C4193B">
        <w:rPr>
          <w:color w:val="7030A0"/>
          <w:sz w:val="24"/>
          <w:szCs w:val="28"/>
        </w:rPr>
        <w:t xml:space="preserve"> </w:t>
      </w:r>
      <w:r w:rsidR="007220FC" w:rsidRPr="00C4193B">
        <w:rPr>
          <w:sz w:val="24"/>
          <w:szCs w:val="28"/>
        </w:rPr>
        <w:t>в 1 класс</w:t>
      </w:r>
      <w:r w:rsidR="00C4193B">
        <w:rPr>
          <w:sz w:val="24"/>
          <w:szCs w:val="28"/>
        </w:rPr>
        <w:t xml:space="preserve"> </w:t>
      </w:r>
      <w:r w:rsidR="007220FC" w:rsidRPr="00C4193B">
        <w:rPr>
          <w:sz w:val="24"/>
          <w:szCs w:val="28"/>
        </w:rPr>
        <w:t>муниципальных общеобразовательных</w:t>
      </w:r>
      <w:r w:rsidR="00C4193B">
        <w:rPr>
          <w:sz w:val="24"/>
          <w:szCs w:val="28"/>
        </w:rPr>
        <w:t xml:space="preserve"> </w:t>
      </w:r>
      <w:r w:rsidR="007220FC" w:rsidRPr="00C4193B">
        <w:rPr>
          <w:sz w:val="24"/>
          <w:szCs w:val="28"/>
        </w:rPr>
        <w:t xml:space="preserve">учреждений </w:t>
      </w:r>
      <w:r w:rsidR="00C4193B">
        <w:rPr>
          <w:sz w:val="24"/>
          <w:szCs w:val="28"/>
        </w:rPr>
        <w:t>Ершовского муниципального</w:t>
      </w:r>
      <w:r w:rsidR="007220FC" w:rsidRPr="00C4193B">
        <w:rPr>
          <w:sz w:val="24"/>
          <w:szCs w:val="28"/>
        </w:rPr>
        <w:t xml:space="preserve"> района детей в</w:t>
      </w:r>
      <w:r w:rsidR="00C4193B">
        <w:rPr>
          <w:sz w:val="24"/>
          <w:szCs w:val="28"/>
        </w:rPr>
        <w:t xml:space="preserve"> </w:t>
      </w:r>
      <w:r w:rsidR="007220FC" w:rsidRPr="00C4193B">
        <w:rPr>
          <w:sz w:val="24"/>
          <w:szCs w:val="28"/>
        </w:rPr>
        <w:t>возрасте младше 6,5 лет или старше 8 лет</w:t>
      </w:r>
    </w:p>
    <w:p w:rsidR="007220FC" w:rsidRPr="00C4193B" w:rsidRDefault="007220FC" w:rsidP="007220FC">
      <w:pPr>
        <w:ind w:left="5954"/>
        <w:jc w:val="center"/>
        <w:rPr>
          <w:b/>
          <w:color w:val="7030A0"/>
          <w:sz w:val="28"/>
          <w:szCs w:val="28"/>
        </w:rPr>
      </w:pPr>
    </w:p>
    <w:p w:rsidR="006147B2" w:rsidRPr="00C4193B" w:rsidRDefault="006147B2" w:rsidP="007220FC">
      <w:pPr>
        <w:ind w:left="5954"/>
        <w:jc w:val="center"/>
        <w:rPr>
          <w:color w:val="7030A0"/>
          <w:sz w:val="28"/>
          <w:szCs w:val="28"/>
        </w:rPr>
      </w:pPr>
    </w:p>
    <w:p w:rsidR="00DA1835" w:rsidRPr="00C4193B" w:rsidRDefault="00DA1835" w:rsidP="00765DA8">
      <w:pPr>
        <w:jc w:val="center"/>
        <w:rPr>
          <w:color w:val="7030A0"/>
          <w:sz w:val="28"/>
          <w:szCs w:val="28"/>
        </w:rPr>
      </w:pPr>
    </w:p>
    <w:p w:rsidR="007220FC" w:rsidRPr="00C4193B" w:rsidRDefault="007220FC" w:rsidP="000F659C">
      <w:pPr>
        <w:jc w:val="center"/>
        <w:rPr>
          <w:b/>
          <w:sz w:val="28"/>
          <w:szCs w:val="28"/>
        </w:rPr>
      </w:pPr>
      <w:r w:rsidRPr="00C4193B">
        <w:rPr>
          <w:b/>
          <w:sz w:val="28"/>
          <w:szCs w:val="28"/>
        </w:rPr>
        <w:t>ФОРМА</w:t>
      </w:r>
    </w:p>
    <w:p w:rsidR="00676B0B" w:rsidRPr="00C4193B" w:rsidRDefault="00676B0B" w:rsidP="000F659C">
      <w:pPr>
        <w:jc w:val="center"/>
        <w:rPr>
          <w:sz w:val="28"/>
          <w:szCs w:val="28"/>
        </w:rPr>
      </w:pPr>
    </w:p>
    <w:p w:rsidR="00D15A37" w:rsidRPr="00C4193B" w:rsidRDefault="00A94C75" w:rsidP="00A94C75">
      <w:pPr>
        <w:jc w:val="center"/>
        <w:rPr>
          <w:sz w:val="28"/>
          <w:szCs w:val="28"/>
        </w:rPr>
      </w:pPr>
      <w:r w:rsidRPr="00C4193B">
        <w:rPr>
          <w:sz w:val="28"/>
          <w:szCs w:val="28"/>
        </w:rPr>
        <w:t>журнал</w:t>
      </w:r>
      <w:r w:rsidR="00676B0B" w:rsidRPr="00C4193B">
        <w:rPr>
          <w:sz w:val="28"/>
          <w:szCs w:val="28"/>
        </w:rPr>
        <w:t>а</w:t>
      </w:r>
      <w:r w:rsidRPr="00C4193B">
        <w:rPr>
          <w:sz w:val="28"/>
          <w:szCs w:val="28"/>
        </w:rPr>
        <w:t xml:space="preserve"> учета оформления и выдачи разрешений (</w:t>
      </w:r>
      <w:proofErr w:type="gramStart"/>
      <w:r w:rsidRPr="00C4193B">
        <w:rPr>
          <w:sz w:val="28"/>
          <w:szCs w:val="28"/>
        </w:rPr>
        <w:t>отказе</w:t>
      </w:r>
      <w:proofErr w:type="gramEnd"/>
      <w:r w:rsidRPr="00C4193B">
        <w:rPr>
          <w:sz w:val="28"/>
          <w:szCs w:val="28"/>
        </w:rPr>
        <w:t xml:space="preserve">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676B0B" w:rsidRPr="00C4193B" w:rsidRDefault="00676B0B" w:rsidP="00A94C75">
      <w:pPr>
        <w:jc w:val="center"/>
        <w:rPr>
          <w:color w:val="7030A0"/>
          <w:sz w:val="28"/>
          <w:szCs w:val="28"/>
        </w:rPr>
      </w:pPr>
    </w:p>
    <w:p w:rsidR="000F659C" w:rsidRPr="00C4193B" w:rsidRDefault="000F659C" w:rsidP="000F659C">
      <w:pPr>
        <w:jc w:val="center"/>
        <w:rPr>
          <w:color w:val="7030A0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985"/>
        <w:gridCol w:w="2693"/>
        <w:gridCol w:w="1559"/>
        <w:gridCol w:w="2268"/>
        <w:gridCol w:w="1985"/>
      </w:tblGrid>
      <w:tr w:rsidR="00676B0B" w:rsidRPr="00C4193B" w:rsidTr="00676B0B">
        <w:tc>
          <w:tcPr>
            <w:tcW w:w="709" w:type="dxa"/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 xml:space="preserve">№ </w:t>
            </w:r>
          </w:p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proofErr w:type="gramStart"/>
            <w:r w:rsidRPr="00C4193B">
              <w:rPr>
                <w:sz w:val="28"/>
                <w:szCs w:val="28"/>
              </w:rPr>
              <w:t>п</w:t>
            </w:r>
            <w:proofErr w:type="gramEnd"/>
            <w:r w:rsidRPr="00C4193B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676B0B" w:rsidRPr="00C4193B" w:rsidRDefault="00676B0B" w:rsidP="00A94C75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 xml:space="preserve">Дата и входящий номер регистрации заявления </w:t>
            </w:r>
          </w:p>
        </w:tc>
        <w:tc>
          <w:tcPr>
            <w:tcW w:w="2693" w:type="dxa"/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ФИО заявителя (заявителей), его адрес регистрации/</w:t>
            </w:r>
          </w:p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proofErr w:type="gramStart"/>
            <w:r w:rsidRPr="00C4193B">
              <w:rPr>
                <w:sz w:val="28"/>
                <w:szCs w:val="28"/>
              </w:rPr>
              <w:t>фактического проживания, контактны телефон, адрес электронной почты</w:t>
            </w:r>
            <w:proofErr w:type="gramEnd"/>
          </w:p>
        </w:tc>
        <w:tc>
          <w:tcPr>
            <w:tcW w:w="1985" w:type="dxa"/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ФИО ребенка, дата его рождения, адрес регистрации/ фактического проживания</w:t>
            </w:r>
          </w:p>
        </w:tc>
        <w:tc>
          <w:tcPr>
            <w:tcW w:w="2693" w:type="dxa"/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Наименование и адрес места нахождения общеобразовательного учреждения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Дата, номер разрешения на прием, год приема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Дата, номер мотивированного уведомления об отказе в выдаче разрешения, причины отказа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  <w:r w:rsidRPr="00C4193B">
              <w:rPr>
                <w:sz w:val="28"/>
                <w:szCs w:val="28"/>
              </w:rPr>
              <w:t>Примечания</w:t>
            </w:r>
          </w:p>
        </w:tc>
      </w:tr>
      <w:tr w:rsidR="00676B0B" w:rsidRPr="00C4193B" w:rsidTr="00676B0B">
        <w:tc>
          <w:tcPr>
            <w:tcW w:w="709" w:type="dxa"/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76B0B" w:rsidRPr="00C4193B" w:rsidRDefault="00676B0B" w:rsidP="00A9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C4193B" w:rsidRDefault="00676B0B" w:rsidP="00D15A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20FC" w:rsidRPr="00C4193B" w:rsidRDefault="007220FC" w:rsidP="00DA1835">
      <w:pPr>
        <w:rPr>
          <w:color w:val="7030A0"/>
          <w:sz w:val="28"/>
          <w:szCs w:val="28"/>
        </w:rPr>
        <w:sectPr w:rsidR="007220FC" w:rsidRPr="00C4193B" w:rsidSect="007220FC">
          <w:pgSz w:w="16838" w:h="11906" w:orient="landscape"/>
          <w:pgMar w:top="567" w:right="567" w:bottom="1134" w:left="425" w:header="567" w:footer="454" w:gutter="0"/>
          <w:cols w:space="720"/>
          <w:docGrid w:linePitch="272"/>
        </w:sectPr>
      </w:pPr>
    </w:p>
    <w:p w:rsidR="00DA1835" w:rsidRPr="00C4193B" w:rsidRDefault="00DA1835" w:rsidP="00DA1835">
      <w:pPr>
        <w:rPr>
          <w:color w:val="7030A0"/>
          <w:sz w:val="28"/>
          <w:szCs w:val="28"/>
        </w:rPr>
      </w:pPr>
    </w:p>
    <w:sectPr w:rsidR="00DA1835" w:rsidRPr="00C4193B" w:rsidSect="008A136D">
      <w:pgSz w:w="11906" w:h="16838"/>
      <w:pgMar w:top="425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62" w:rsidRDefault="00F07562">
      <w:r>
        <w:separator/>
      </w:r>
    </w:p>
  </w:endnote>
  <w:endnote w:type="continuationSeparator" w:id="0">
    <w:p w:rsidR="00F07562" w:rsidRDefault="00F0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62" w:rsidRDefault="00F07562">
      <w:r>
        <w:separator/>
      </w:r>
    </w:p>
  </w:footnote>
  <w:footnote w:type="continuationSeparator" w:id="0">
    <w:p w:rsidR="00F07562" w:rsidRDefault="00F0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2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9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5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34"/>
  </w:num>
  <w:num w:numId="4">
    <w:abstractNumId w:val="14"/>
  </w:num>
  <w:num w:numId="5">
    <w:abstractNumId w:val="44"/>
  </w:num>
  <w:num w:numId="6">
    <w:abstractNumId w:val="2"/>
  </w:num>
  <w:num w:numId="7">
    <w:abstractNumId w:val="37"/>
  </w:num>
  <w:num w:numId="8">
    <w:abstractNumId w:val="0"/>
  </w:num>
  <w:num w:numId="9">
    <w:abstractNumId w:val="39"/>
  </w:num>
  <w:num w:numId="10">
    <w:abstractNumId w:val="6"/>
  </w:num>
  <w:num w:numId="11">
    <w:abstractNumId w:val="32"/>
  </w:num>
  <w:num w:numId="12">
    <w:abstractNumId w:val="25"/>
  </w:num>
  <w:num w:numId="13">
    <w:abstractNumId w:val="27"/>
  </w:num>
  <w:num w:numId="14">
    <w:abstractNumId w:val="43"/>
  </w:num>
  <w:num w:numId="15">
    <w:abstractNumId w:val="26"/>
  </w:num>
  <w:num w:numId="16">
    <w:abstractNumId w:val="33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40"/>
  </w:num>
  <w:num w:numId="22">
    <w:abstractNumId w:val="36"/>
  </w:num>
  <w:num w:numId="23">
    <w:abstractNumId w:val="1"/>
  </w:num>
  <w:num w:numId="24">
    <w:abstractNumId w:val="8"/>
  </w:num>
  <w:num w:numId="25">
    <w:abstractNumId w:val="18"/>
  </w:num>
  <w:num w:numId="26">
    <w:abstractNumId w:val="5"/>
  </w:num>
  <w:num w:numId="27">
    <w:abstractNumId w:val="7"/>
  </w:num>
  <w:num w:numId="28">
    <w:abstractNumId w:val="17"/>
  </w:num>
  <w:num w:numId="29">
    <w:abstractNumId w:val="45"/>
  </w:num>
  <w:num w:numId="30">
    <w:abstractNumId w:val="28"/>
  </w:num>
  <w:num w:numId="31">
    <w:abstractNumId w:val="15"/>
  </w:num>
  <w:num w:numId="32">
    <w:abstractNumId w:val="42"/>
  </w:num>
  <w:num w:numId="33">
    <w:abstractNumId w:val="23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5"/>
  </w:num>
  <w:num w:numId="38">
    <w:abstractNumId w:val="13"/>
  </w:num>
  <w:num w:numId="39">
    <w:abstractNumId w:val="38"/>
  </w:num>
  <w:num w:numId="40">
    <w:abstractNumId w:val="9"/>
  </w:num>
  <w:num w:numId="41">
    <w:abstractNumId w:val="3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7"/>
    <w:rsid w:val="000018A9"/>
    <w:rsid w:val="0000248C"/>
    <w:rsid w:val="00007E00"/>
    <w:rsid w:val="00010272"/>
    <w:rsid w:val="00014B77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45D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16FD"/>
    <w:rsid w:val="001630F9"/>
    <w:rsid w:val="0016578E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323"/>
    <w:rsid w:val="001A2F86"/>
    <w:rsid w:val="001A394F"/>
    <w:rsid w:val="001A65E0"/>
    <w:rsid w:val="001A70D6"/>
    <w:rsid w:val="001B1D7F"/>
    <w:rsid w:val="001B216F"/>
    <w:rsid w:val="001B2DA4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5136F"/>
    <w:rsid w:val="0026084E"/>
    <w:rsid w:val="00261C31"/>
    <w:rsid w:val="0026300A"/>
    <w:rsid w:val="00266212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8E6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2077"/>
    <w:rsid w:val="00337267"/>
    <w:rsid w:val="003403BD"/>
    <w:rsid w:val="00342F73"/>
    <w:rsid w:val="00344249"/>
    <w:rsid w:val="00345D6E"/>
    <w:rsid w:val="00350A54"/>
    <w:rsid w:val="0035706E"/>
    <w:rsid w:val="003570E4"/>
    <w:rsid w:val="00363913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1669"/>
    <w:rsid w:val="003A27A0"/>
    <w:rsid w:val="003A3A1D"/>
    <w:rsid w:val="003A3CF4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92590"/>
    <w:rsid w:val="004A00A9"/>
    <w:rsid w:val="004A2F60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30F40"/>
    <w:rsid w:val="0053232B"/>
    <w:rsid w:val="005327A3"/>
    <w:rsid w:val="0053437A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4EE5"/>
    <w:rsid w:val="0056579E"/>
    <w:rsid w:val="00565DE9"/>
    <w:rsid w:val="00566D95"/>
    <w:rsid w:val="00573870"/>
    <w:rsid w:val="00573A84"/>
    <w:rsid w:val="00577A53"/>
    <w:rsid w:val="00580505"/>
    <w:rsid w:val="00583BD8"/>
    <w:rsid w:val="005847BF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C12D7"/>
    <w:rsid w:val="005C1A74"/>
    <w:rsid w:val="005C2E4C"/>
    <w:rsid w:val="005C49B5"/>
    <w:rsid w:val="005C5094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76B0B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49BE"/>
    <w:rsid w:val="006D1CB1"/>
    <w:rsid w:val="006D6AD7"/>
    <w:rsid w:val="006E0290"/>
    <w:rsid w:val="006E1AE9"/>
    <w:rsid w:val="006E1D5F"/>
    <w:rsid w:val="006E2317"/>
    <w:rsid w:val="006E52F1"/>
    <w:rsid w:val="006E5348"/>
    <w:rsid w:val="006E5F91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20FC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257D"/>
    <w:rsid w:val="00783074"/>
    <w:rsid w:val="007841B8"/>
    <w:rsid w:val="007856C5"/>
    <w:rsid w:val="00787471"/>
    <w:rsid w:val="00787E3F"/>
    <w:rsid w:val="007964B5"/>
    <w:rsid w:val="00797A9D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3002"/>
    <w:rsid w:val="0081483A"/>
    <w:rsid w:val="00816447"/>
    <w:rsid w:val="00820638"/>
    <w:rsid w:val="00823796"/>
    <w:rsid w:val="00825FE7"/>
    <w:rsid w:val="00830221"/>
    <w:rsid w:val="0083049B"/>
    <w:rsid w:val="0083296A"/>
    <w:rsid w:val="00835D1D"/>
    <w:rsid w:val="008369E7"/>
    <w:rsid w:val="00837999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0754F"/>
    <w:rsid w:val="00910BDF"/>
    <w:rsid w:val="009113F8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4777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3CAA"/>
    <w:rsid w:val="009F72AB"/>
    <w:rsid w:val="00A0049D"/>
    <w:rsid w:val="00A007A3"/>
    <w:rsid w:val="00A02381"/>
    <w:rsid w:val="00A0257F"/>
    <w:rsid w:val="00A05105"/>
    <w:rsid w:val="00A06212"/>
    <w:rsid w:val="00A06EF2"/>
    <w:rsid w:val="00A162AD"/>
    <w:rsid w:val="00A212DF"/>
    <w:rsid w:val="00A2219A"/>
    <w:rsid w:val="00A242FA"/>
    <w:rsid w:val="00A32622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57320"/>
    <w:rsid w:val="00A61ADD"/>
    <w:rsid w:val="00A62CF4"/>
    <w:rsid w:val="00A66696"/>
    <w:rsid w:val="00A71703"/>
    <w:rsid w:val="00A75516"/>
    <w:rsid w:val="00A762B4"/>
    <w:rsid w:val="00A7692D"/>
    <w:rsid w:val="00A8042B"/>
    <w:rsid w:val="00A94B2F"/>
    <w:rsid w:val="00A94C75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6FCF"/>
    <w:rsid w:val="00AD3758"/>
    <w:rsid w:val="00AD530C"/>
    <w:rsid w:val="00AD70B2"/>
    <w:rsid w:val="00AE1131"/>
    <w:rsid w:val="00AE2E97"/>
    <w:rsid w:val="00AE5529"/>
    <w:rsid w:val="00AE7EC3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FBA"/>
    <w:rsid w:val="00B66F78"/>
    <w:rsid w:val="00B6702D"/>
    <w:rsid w:val="00B67CB7"/>
    <w:rsid w:val="00B70FD8"/>
    <w:rsid w:val="00B71250"/>
    <w:rsid w:val="00B71A0C"/>
    <w:rsid w:val="00B71FEC"/>
    <w:rsid w:val="00B72630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143A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4BDD"/>
    <w:rsid w:val="00BE75FC"/>
    <w:rsid w:val="00BE7668"/>
    <w:rsid w:val="00BF13BE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105E5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193B"/>
    <w:rsid w:val="00C440DB"/>
    <w:rsid w:val="00C44A47"/>
    <w:rsid w:val="00C4634F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6255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50FC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564FD"/>
    <w:rsid w:val="00D61ED1"/>
    <w:rsid w:val="00D6634B"/>
    <w:rsid w:val="00D73055"/>
    <w:rsid w:val="00D84146"/>
    <w:rsid w:val="00D85A6D"/>
    <w:rsid w:val="00D86E38"/>
    <w:rsid w:val="00D87FEA"/>
    <w:rsid w:val="00D90D9A"/>
    <w:rsid w:val="00D93B91"/>
    <w:rsid w:val="00D95EDD"/>
    <w:rsid w:val="00D97528"/>
    <w:rsid w:val="00D97FD3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42F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B7CC0"/>
    <w:rsid w:val="00EC085E"/>
    <w:rsid w:val="00EC111B"/>
    <w:rsid w:val="00EC44F9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645C"/>
    <w:rsid w:val="00EE7283"/>
    <w:rsid w:val="00EF2D5C"/>
    <w:rsid w:val="00EF632E"/>
    <w:rsid w:val="00F00934"/>
    <w:rsid w:val="00F0177B"/>
    <w:rsid w:val="00F01E04"/>
    <w:rsid w:val="00F04EA8"/>
    <w:rsid w:val="00F07562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5BA6"/>
    <w:rsid w:val="00F36BBD"/>
    <w:rsid w:val="00F36D2C"/>
    <w:rsid w:val="00F434A4"/>
    <w:rsid w:val="00F54EF8"/>
    <w:rsid w:val="00F55972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B4ECD"/>
    <w:rsid w:val="00FB6F14"/>
    <w:rsid w:val="00FC3755"/>
    <w:rsid w:val="00FC5541"/>
    <w:rsid w:val="00FC6BDC"/>
    <w:rsid w:val="00FC7A4E"/>
    <w:rsid w:val="00FD0C5A"/>
    <w:rsid w:val="00FD642F"/>
    <w:rsid w:val="00FE0D56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B353-A490-4A3B-89C3-6D2005AA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0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11149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Чипиго О.Н.</cp:lastModifiedBy>
  <cp:revision>2</cp:revision>
  <cp:lastPrinted>2020-07-15T13:54:00Z</cp:lastPrinted>
  <dcterms:created xsi:type="dcterms:W3CDTF">2020-08-17T07:48:00Z</dcterms:created>
  <dcterms:modified xsi:type="dcterms:W3CDTF">2020-08-17T07:48:00Z</dcterms:modified>
</cp:coreProperties>
</file>